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b/>
          <w:caps/>
          <w:sz w:val="48"/>
          <w:szCs w:val="48"/>
          <w:lang w:val="en-GB"/>
        </w:rPr>
        <w:id w:val="21737507"/>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360"/>
          </w:tblGrid>
          <w:tr w:rsidR="008B5A26" w:rsidRPr="001654AE" w14:paraId="2CFDC2EA" w14:textId="77777777">
            <w:trPr>
              <w:trHeight w:val="2880"/>
              <w:jc w:val="center"/>
            </w:trPr>
            <w:tc>
              <w:tcPr>
                <w:tcW w:w="5000" w:type="pct"/>
              </w:tcPr>
              <w:p w14:paraId="40F5B3C1" w14:textId="163392B6" w:rsidR="008B5A26" w:rsidRPr="001654AE" w:rsidRDefault="005D4599" w:rsidP="00526AB2">
                <w:pPr>
                  <w:pStyle w:val="NoSpacing"/>
                  <w:tabs>
                    <w:tab w:val="center" w:pos="4572"/>
                  </w:tabs>
                  <w:rPr>
                    <w:rFonts w:eastAsiaTheme="majorEastAsia"/>
                    <w:caps/>
                    <w:lang w:val="en-GB"/>
                  </w:rPr>
                </w:pPr>
                <w:r w:rsidRPr="001654AE">
                  <w:rPr>
                    <w:rFonts w:eastAsiaTheme="majorEastAsia"/>
                    <w:caps/>
                    <w:lang w:val="en-GB"/>
                  </w:rPr>
                  <w:t xml:space="preserve">                                                </w:t>
                </w:r>
                <w:r w:rsidR="00F86BBA" w:rsidRPr="001654AE">
                  <w:rPr>
                    <w:rFonts w:eastAsiaTheme="majorEastAsia"/>
                    <w:caps/>
                    <w:lang w:val="en-GB"/>
                  </w:rPr>
                  <w:t xml:space="preserve"> </w:t>
                </w:r>
                <w:r w:rsidR="00526AB2">
                  <w:rPr>
                    <w:rFonts w:eastAsiaTheme="majorEastAsia"/>
                    <w:caps/>
                    <w:lang w:val="en-GB"/>
                  </w:rPr>
                  <w:tab/>
                </w:r>
                <w:r w:rsidR="00874188">
                  <w:rPr>
                    <w:rFonts w:eastAsiaTheme="majorEastAsia"/>
                    <w:caps/>
                    <w:lang w:val="en-GB"/>
                  </w:rPr>
                  <w:t>TU Ilmenau</w:t>
                </w:r>
              </w:p>
            </w:tc>
          </w:tr>
          <w:tr w:rsidR="008B5A26" w:rsidRPr="001654AE" w14:paraId="7E9B2F19" w14:textId="77777777">
            <w:trPr>
              <w:trHeight w:val="1440"/>
              <w:jc w:val="center"/>
            </w:trPr>
            <w:sdt>
              <w:sdtPr>
                <w:rPr>
                  <w:rFonts w:eastAsiaTheme="majorEastAsia"/>
                  <w:color w:val="000000" w:themeColor="text1"/>
                  <w:spacing w:val="5"/>
                  <w:kern w:val="28"/>
                  <w:sz w:val="52"/>
                  <w:szCs w:val="52"/>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E2B4FA5" w14:textId="7F5DD1CC" w:rsidR="008B5A26" w:rsidRPr="001654AE" w:rsidRDefault="00874188" w:rsidP="00D72AE1">
                    <w:pPr>
                      <w:pStyle w:val="NoSpacing"/>
                      <w:jc w:val="center"/>
                      <w:rPr>
                        <w:rFonts w:eastAsiaTheme="majorEastAsia"/>
                        <w:sz w:val="80"/>
                        <w:szCs w:val="80"/>
                        <w:lang w:val="en-GB"/>
                      </w:rPr>
                    </w:pPr>
                    <w:r>
                      <w:rPr>
                        <w:rFonts w:eastAsiaTheme="majorEastAsia"/>
                        <w:color w:val="000000" w:themeColor="text1"/>
                        <w:spacing w:val="5"/>
                        <w:kern w:val="28"/>
                        <w:sz w:val="52"/>
                        <w:szCs w:val="52"/>
                        <w:lang w:val="en-GB"/>
                      </w:rPr>
                      <w:t>Microsoft Office and the Native Equation Editor</w:t>
                    </w:r>
                  </w:p>
                </w:tc>
              </w:sdtContent>
            </w:sdt>
          </w:tr>
          <w:tr w:rsidR="008B5A26" w:rsidRPr="001654AE" w14:paraId="794E129A" w14:textId="77777777">
            <w:trPr>
              <w:trHeight w:val="720"/>
              <w:jc w:val="center"/>
            </w:trPr>
            <w:sdt>
              <w:sdtPr>
                <w:rPr>
                  <w:rFonts w:eastAsiaTheme="majorEastAsia"/>
                  <w:sz w:val="44"/>
                  <w:szCs w:val="44"/>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26AE132" w14:textId="7AEF1EDD" w:rsidR="008B5A26" w:rsidRPr="001654AE" w:rsidRDefault="00526AB2" w:rsidP="00D72AE1">
                    <w:pPr>
                      <w:pStyle w:val="NoSpacing"/>
                      <w:jc w:val="center"/>
                      <w:rPr>
                        <w:rFonts w:eastAsiaTheme="majorEastAsia"/>
                        <w:sz w:val="44"/>
                        <w:szCs w:val="44"/>
                        <w:lang w:val="en-GB"/>
                      </w:rPr>
                    </w:pPr>
                    <w:r>
                      <w:rPr>
                        <w:rFonts w:eastAsiaTheme="majorEastAsia"/>
                        <w:sz w:val="44"/>
                        <w:szCs w:val="44"/>
                        <w:lang w:val="en-GB"/>
                      </w:rPr>
                      <w:t>S</w:t>
                    </w:r>
                    <w:r w:rsidR="00874188">
                      <w:rPr>
                        <w:rFonts w:eastAsiaTheme="majorEastAsia"/>
                        <w:sz w:val="44"/>
                        <w:szCs w:val="44"/>
                        <w:lang w:val="en-GB"/>
                      </w:rPr>
                      <w:t>ome Initial Thoughts and Observations</w:t>
                    </w:r>
                  </w:p>
                </w:tc>
              </w:sdtContent>
            </w:sdt>
          </w:tr>
          <w:tr w:rsidR="008B5A26" w:rsidRPr="001654AE" w14:paraId="21968B4F" w14:textId="77777777">
            <w:trPr>
              <w:trHeight w:val="360"/>
              <w:jc w:val="center"/>
            </w:trPr>
            <w:tc>
              <w:tcPr>
                <w:tcW w:w="5000" w:type="pct"/>
                <w:vAlign w:val="center"/>
              </w:tcPr>
              <w:p w14:paraId="432C9D2C" w14:textId="77777777" w:rsidR="008B5A26" w:rsidRPr="001654AE" w:rsidRDefault="008B5A26">
                <w:pPr>
                  <w:pStyle w:val="NoSpacing"/>
                  <w:jc w:val="center"/>
                  <w:rPr>
                    <w:lang w:val="en-GB"/>
                  </w:rPr>
                </w:pPr>
              </w:p>
            </w:tc>
          </w:tr>
          <w:tr w:rsidR="008B5A26" w:rsidRPr="001654AE" w14:paraId="5498C37D" w14:textId="77777777">
            <w:trPr>
              <w:trHeight w:val="360"/>
              <w:jc w:val="center"/>
            </w:trPr>
            <w:sdt>
              <w:sdtPr>
                <w:rPr>
                  <w:b/>
                  <w:bCs/>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276B25E0" w14:textId="2DABC7FE" w:rsidR="008B5A26" w:rsidRPr="001654AE" w:rsidRDefault="00874188">
                    <w:pPr>
                      <w:pStyle w:val="NoSpacing"/>
                      <w:jc w:val="center"/>
                      <w:rPr>
                        <w:b/>
                        <w:bCs/>
                        <w:lang w:val="en-GB"/>
                      </w:rPr>
                    </w:pPr>
                    <w:r>
                      <w:rPr>
                        <w:b/>
                        <w:bCs/>
                        <w:lang w:val="en-GB"/>
                      </w:rPr>
                      <w:t xml:space="preserve">Yuri </w:t>
                    </w:r>
                    <w:proofErr w:type="spellStart"/>
                    <w:r>
                      <w:rPr>
                        <w:b/>
                        <w:bCs/>
                        <w:lang w:val="en-GB"/>
                      </w:rPr>
                      <w:t>Shardt</w:t>
                    </w:r>
                    <w:proofErr w:type="spellEnd"/>
                  </w:p>
                </w:tc>
              </w:sdtContent>
            </w:sdt>
          </w:tr>
          <w:tr w:rsidR="008B5A26" w:rsidRPr="001654AE" w14:paraId="55B28F23" w14:textId="77777777">
            <w:trPr>
              <w:trHeight w:val="360"/>
              <w:jc w:val="center"/>
            </w:trPr>
            <w:tc>
              <w:tcPr>
                <w:tcW w:w="5000" w:type="pct"/>
                <w:vAlign w:val="center"/>
              </w:tcPr>
              <w:p w14:paraId="03906655" w14:textId="77777777" w:rsidR="008B5A26" w:rsidRPr="001654AE" w:rsidRDefault="008B5A26">
                <w:pPr>
                  <w:pStyle w:val="NoSpacing"/>
                  <w:jc w:val="center"/>
                  <w:rPr>
                    <w:b/>
                    <w:bCs/>
                    <w:lang w:val="en-GB"/>
                  </w:rPr>
                </w:pPr>
              </w:p>
            </w:tc>
          </w:tr>
        </w:tbl>
        <w:p w14:paraId="3E2A1DC3" w14:textId="77777777" w:rsidR="008B5A26" w:rsidRPr="001654AE" w:rsidRDefault="008B5A26">
          <w:pPr>
            <w:rPr>
              <w:lang w:val="en-GB"/>
            </w:rPr>
          </w:pPr>
        </w:p>
        <w:p w14:paraId="4127F8CC" w14:textId="6924E8D1" w:rsidR="008B5A26" w:rsidRPr="003D4F4B" w:rsidRDefault="003D4F4B" w:rsidP="00F22228">
          <w:r>
            <w:rPr>
              <w:lang w:val="en-GB"/>
            </w:rPr>
            <w:br w:type="page"/>
          </w:r>
        </w:p>
        <w:tbl>
          <w:tblPr>
            <w:tblpPr w:leftFromText="187" w:rightFromText="187" w:horzAnchor="margin" w:tblpXSpec="center" w:tblpYSpec="bottom"/>
            <w:tblW w:w="5000" w:type="pct"/>
            <w:tblLook w:val="04A0" w:firstRow="1" w:lastRow="0" w:firstColumn="1" w:lastColumn="0" w:noHBand="0" w:noVBand="1"/>
          </w:tblPr>
          <w:tblGrid>
            <w:gridCol w:w="9360"/>
          </w:tblGrid>
          <w:tr w:rsidR="008B5A26" w:rsidRPr="001654AE" w14:paraId="1EBA4E4C" w14:textId="77777777">
            <w:tc>
              <w:tcPr>
                <w:tcW w:w="5000" w:type="pct"/>
              </w:tcPr>
              <w:p w14:paraId="358086A6" w14:textId="77777777" w:rsidR="008B5A26" w:rsidRPr="001654AE" w:rsidRDefault="008B5A26" w:rsidP="00266B9D">
                <w:pPr>
                  <w:pStyle w:val="NoSpacing"/>
                  <w:jc w:val="right"/>
                  <w:rPr>
                    <w:lang w:val="en-GB"/>
                  </w:rPr>
                </w:pPr>
              </w:p>
            </w:tc>
          </w:tr>
        </w:tbl>
        <w:p w14:paraId="6C5A71BA" w14:textId="77777777" w:rsidR="000205DC" w:rsidRPr="001654AE" w:rsidRDefault="000205DC" w:rsidP="00874188">
          <w:pPr>
            <w:pStyle w:val="Heading1NotNumberIgnored"/>
          </w:pPr>
          <w:r w:rsidRPr="003D4F4B">
            <w:t>Table of Contents</w:t>
          </w:r>
        </w:p>
      </w:sdtContent>
    </w:sdt>
    <w:p w14:paraId="0E90883A" w14:textId="28F30B08" w:rsidR="00F22228" w:rsidRDefault="003D4F4B">
      <w:pPr>
        <w:pStyle w:val="TOC1"/>
        <w:rPr>
          <w:rFonts w:asciiTheme="minorHAnsi" w:eastAsiaTheme="minorEastAsia" w:hAnsiTheme="minorHAnsi" w:cstheme="minorBidi"/>
          <w:b w:val="0"/>
          <w:sz w:val="22"/>
          <w:szCs w:val="22"/>
          <w:lang w:eastAsia="zh-CN"/>
        </w:rPr>
      </w:pPr>
      <w:r>
        <w:rPr>
          <w:lang w:val="en-GB"/>
        </w:rPr>
        <w:fldChar w:fldCharType="begin"/>
      </w:r>
      <w:r>
        <w:rPr>
          <w:lang w:val="en-GB"/>
        </w:rPr>
        <w:instrText xml:space="preserve"> TOC \o "1-3" \h \z \t "Header1NotNumbered,1" </w:instrText>
      </w:r>
      <w:r>
        <w:rPr>
          <w:lang w:val="en-GB"/>
        </w:rPr>
        <w:fldChar w:fldCharType="separate"/>
      </w:r>
      <w:hyperlink w:anchor="_Toc19528467" w:history="1">
        <w:r w:rsidR="00F22228" w:rsidRPr="00BF5AC2">
          <w:rPr>
            <w:rStyle w:val="Hyperlink"/>
          </w:rPr>
          <w:t>Using Office’s Native Equation Editor</w:t>
        </w:r>
        <w:r w:rsidR="00F22228">
          <w:rPr>
            <w:webHidden/>
          </w:rPr>
          <w:tab/>
        </w:r>
        <w:r w:rsidR="00F22228">
          <w:rPr>
            <w:webHidden/>
          </w:rPr>
          <w:fldChar w:fldCharType="begin"/>
        </w:r>
        <w:r w:rsidR="00F22228">
          <w:rPr>
            <w:webHidden/>
          </w:rPr>
          <w:instrText xml:space="preserve"> PAGEREF _Toc19528467 \h </w:instrText>
        </w:r>
        <w:r w:rsidR="00F22228">
          <w:rPr>
            <w:webHidden/>
          </w:rPr>
        </w:r>
        <w:r w:rsidR="00F22228">
          <w:rPr>
            <w:webHidden/>
          </w:rPr>
          <w:fldChar w:fldCharType="separate"/>
        </w:r>
        <w:r w:rsidR="00F22228">
          <w:rPr>
            <w:webHidden/>
          </w:rPr>
          <w:t>1</w:t>
        </w:r>
        <w:r w:rsidR="00F22228">
          <w:rPr>
            <w:webHidden/>
          </w:rPr>
          <w:fldChar w:fldCharType="end"/>
        </w:r>
      </w:hyperlink>
    </w:p>
    <w:p w14:paraId="59C6D0F7" w14:textId="3604854E" w:rsidR="00F22228" w:rsidRDefault="00F22228">
      <w:pPr>
        <w:pStyle w:val="TOC2"/>
        <w:tabs>
          <w:tab w:val="right" w:pos="9350"/>
        </w:tabs>
        <w:rPr>
          <w:rFonts w:asciiTheme="minorHAnsi" w:eastAsiaTheme="minorEastAsia" w:hAnsiTheme="minorHAnsi" w:cstheme="minorBidi"/>
          <w:noProof/>
          <w:sz w:val="22"/>
          <w:szCs w:val="22"/>
          <w:lang w:eastAsia="zh-CN"/>
        </w:rPr>
      </w:pPr>
      <w:hyperlink w:anchor="_Toc19528468" w:history="1">
        <w:r w:rsidRPr="00BF5AC2">
          <w:rPr>
            <w:rStyle w:val="Hyperlink"/>
            <w:noProof/>
          </w:rPr>
          <w:t>Section 1.1 : Numbering Equations</w:t>
        </w:r>
        <w:r>
          <w:rPr>
            <w:noProof/>
            <w:webHidden/>
          </w:rPr>
          <w:tab/>
        </w:r>
        <w:r>
          <w:rPr>
            <w:noProof/>
            <w:webHidden/>
          </w:rPr>
          <w:fldChar w:fldCharType="begin"/>
        </w:r>
        <w:r>
          <w:rPr>
            <w:noProof/>
            <w:webHidden/>
          </w:rPr>
          <w:instrText xml:space="preserve"> PAGEREF _Toc19528468 \h </w:instrText>
        </w:r>
        <w:r>
          <w:rPr>
            <w:noProof/>
            <w:webHidden/>
          </w:rPr>
        </w:r>
        <w:r>
          <w:rPr>
            <w:noProof/>
            <w:webHidden/>
          </w:rPr>
          <w:fldChar w:fldCharType="separate"/>
        </w:r>
        <w:r>
          <w:rPr>
            <w:noProof/>
            <w:webHidden/>
          </w:rPr>
          <w:t>1</w:t>
        </w:r>
        <w:r>
          <w:rPr>
            <w:noProof/>
            <w:webHidden/>
          </w:rPr>
          <w:fldChar w:fldCharType="end"/>
        </w:r>
      </w:hyperlink>
    </w:p>
    <w:p w14:paraId="3B4B80E7" w14:textId="3B98DB10" w:rsidR="00F22228" w:rsidRDefault="00F22228">
      <w:pPr>
        <w:pStyle w:val="TOC2"/>
        <w:tabs>
          <w:tab w:val="right" w:pos="9350"/>
        </w:tabs>
        <w:rPr>
          <w:rFonts w:asciiTheme="minorHAnsi" w:eastAsiaTheme="minorEastAsia" w:hAnsiTheme="minorHAnsi" w:cstheme="minorBidi"/>
          <w:noProof/>
          <w:sz w:val="22"/>
          <w:szCs w:val="22"/>
          <w:lang w:eastAsia="zh-CN"/>
        </w:rPr>
      </w:pPr>
      <w:hyperlink w:anchor="_Toc19528469" w:history="1">
        <w:r w:rsidRPr="00BF5AC2">
          <w:rPr>
            <w:rStyle w:val="Hyperlink"/>
            <w:noProof/>
          </w:rPr>
          <w:t>Section 1.2 : Referencing an Equation</w:t>
        </w:r>
        <w:r>
          <w:rPr>
            <w:noProof/>
            <w:webHidden/>
          </w:rPr>
          <w:tab/>
        </w:r>
        <w:r>
          <w:rPr>
            <w:noProof/>
            <w:webHidden/>
          </w:rPr>
          <w:fldChar w:fldCharType="begin"/>
        </w:r>
        <w:r>
          <w:rPr>
            <w:noProof/>
            <w:webHidden/>
          </w:rPr>
          <w:instrText xml:space="preserve"> PAGEREF _Toc19528469 \h </w:instrText>
        </w:r>
        <w:r>
          <w:rPr>
            <w:noProof/>
            <w:webHidden/>
          </w:rPr>
        </w:r>
        <w:r>
          <w:rPr>
            <w:noProof/>
            <w:webHidden/>
          </w:rPr>
          <w:fldChar w:fldCharType="separate"/>
        </w:r>
        <w:r>
          <w:rPr>
            <w:noProof/>
            <w:webHidden/>
          </w:rPr>
          <w:t>2</w:t>
        </w:r>
        <w:r>
          <w:rPr>
            <w:noProof/>
            <w:webHidden/>
          </w:rPr>
          <w:fldChar w:fldCharType="end"/>
        </w:r>
      </w:hyperlink>
    </w:p>
    <w:p w14:paraId="643B2C18" w14:textId="58389A9E" w:rsidR="00D8603C" w:rsidRPr="001654AE" w:rsidRDefault="003D4F4B" w:rsidP="00D8603C">
      <w:pPr>
        <w:rPr>
          <w:noProof/>
          <w:lang w:val="en-GB"/>
        </w:rPr>
      </w:pPr>
      <w:r>
        <w:rPr>
          <w:noProof/>
          <w:lang w:val="en-GB"/>
        </w:rPr>
        <w:fldChar w:fldCharType="end"/>
      </w:r>
    </w:p>
    <w:p w14:paraId="4D176DE2" w14:textId="77777777" w:rsidR="00D8603C" w:rsidRPr="001654AE" w:rsidRDefault="00D8603C">
      <w:pPr>
        <w:tabs>
          <w:tab w:val="clear" w:pos="709"/>
          <w:tab w:val="clear" w:pos="4536"/>
          <w:tab w:val="clear" w:pos="9356"/>
        </w:tabs>
        <w:rPr>
          <w:noProof/>
          <w:lang w:val="en-GB"/>
        </w:rPr>
      </w:pPr>
      <w:r w:rsidRPr="001654AE">
        <w:rPr>
          <w:noProof/>
          <w:lang w:val="en-GB"/>
        </w:rPr>
        <w:br w:type="page"/>
      </w:r>
    </w:p>
    <w:p w14:paraId="16DF56CA" w14:textId="77777777" w:rsidR="00D8603C" w:rsidRPr="001654AE" w:rsidRDefault="00D8603C" w:rsidP="00874188">
      <w:pPr>
        <w:pStyle w:val="Heading1NotNumberIgnored"/>
      </w:pPr>
      <w:r w:rsidRPr="001654AE">
        <w:lastRenderedPageBreak/>
        <w:t>List of Figures</w:t>
      </w:r>
    </w:p>
    <w:p w14:paraId="6F7B7564" w14:textId="28345F15" w:rsidR="00F22228" w:rsidRDefault="00D8603C">
      <w:pPr>
        <w:pStyle w:val="TableofFigures"/>
        <w:rPr>
          <w:rFonts w:asciiTheme="minorHAnsi" w:eastAsiaTheme="minorEastAsia" w:hAnsiTheme="minorHAnsi" w:cstheme="minorBidi"/>
          <w:noProof/>
          <w:sz w:val="22"/>
          <w:szCs w:val="22"/>
          <w:lang w:eastAsia="zh-CN"/>
        </w:rPr>
      </w:pPr>
      <w:r w:rsidRPr="001654AE">
        <w:rPr>
          <w:lang w:val="en-GB"/>
        </w:rPr>
        <w:fldChar w:fldCharType="begin"/>
      </w:r>
      <w:r w:rsidRPr="001654AE">
        <w:rPr>
          <w:lang w:val="en-GB"/>
        </w:rPr>
        <w:instrText xml:space="preserve"> TOC \h \z \c "Figure" </w:instrText>
      </w:r>
      <w:r w:rsidRPr="001654AE">
        <w:rPr>
          <w:lang w:val="en-GB"/>
        </w:rPr>
        <w:fldChar w:fldCharType="separate"/>
      </w:r>
      <w:hyperlink w:anchor="_Toc19528470" w:history="1">
        <w:r w:rsidR="00F22228" w:rsidRPr="00C74A26">
          <w:rPr>
            <w:rStyle w:val="Hyperlink"/>
            <w:noProof/>
          </w:rPr>
          <w:t>Figure 1: Adding a Bookmark in Word 2019</w:t>
        </w:r>
        <w:r w:rsidR="00F22228">
          <w:rPr>
            <w:noProof/>
            <w:webHidden/>
          </w:rPr>
          <w:tab/>
        </w:r>
        <w:r w:rsidR="00F22228">
          <w:rPr>
            <w:noProof/>
            <w:webHidden/>
          </w:rPr>
          <w:fldChar w:fldCharType="begin"/>
        </w:r>
        <w:r w:rsidR="00F22228">
          <w:rPr>
            <w:noProof/>
            <w:webHidden/>
          </w:rPr>
          <w:instrText xml:space="preserve"> PAGEREF _Toc19528470 \h </w:instrText>
        </w:r>
        <w:r w:rsidR="00F22228">
          <w:rPr>
            <w:noProof/>
            <w:webHidden/>
          </w:rPr>
        </w:r>
        <w:r w:rsidR="00F22228">
          <w:rPr>
            <w:noProof/>
            <w:webHidden/>
          </w:rPr>
          <w:fldChar w:fldCharType="separate"/>
        </w:r>
        <w:r w:rsidR="00F22228">
          <w:rPr>
            <w:noProof/>
            <w:webHidden/>
          </w:rPr>
          <w:t>2</w:t>
        </w:r>
        <w:r w:rsidR="00F22228">
          <w:rPr>
            <w:noProof/>
            <w:webHidden/>
          </w:rPr>
          <w:fldChar w:fldCharType="end"/>
        </w:r>
      </w:hyperlink>
    </w:p>
    <w:p w14:paraId="6E538159" w14:textId="29A5ED76" w:rsidR="00F22228" w:rsidRDefault="00F22228">
      <w:pPr>
        <w:pStyle w:val="TableofFigures"/>
        <w:rPr>
          <w:rFonts w:asciiTheme="minorHAnsi" w:eastAsiaTheme="minorEastAsia" w:hAnsiTheme="minorHAnsi" w:cstheme="minorBidi"/>
          <w:noProof/>
          <w:sz w:val="22"/>
          <w:szCs w:val="22"/>
          <w:lang w:eastAsia="zh-CN"/>
        </w:rPr>
      </w:pPr>
      <w:hyperlink w:anchor="_Toc19528471" w:history="1">
        <w:r w:rsidRPr="00C74A26">
          <w:rPr>
            <w:rStyle w:val="Hyperlink"/>
            <w:noProof/>
          </w:rPr>
          <w:t>Figure 2: Adding a Reference to a Bookmark in Word 2019</w:t>
        </w:r>
        <w:r>
          <w:rPr>
            <w:noProof/>
            <w:webHidden/>
          </w:rPr>
          <w:tab/>
        </w:r>
        <w:r>
          <w:rPr>
            <w:noProof/>
            <w:webHidden/>
          </w:rPr>
          <w:fldChar w:fldCharType="begin"/>
        </w:r>
        <w:r>
          <w:rPr>
            <w:noProof/>
            <w:webHidden/>
          </w:rPr>
          <w:instrText xml:space="preserve"> PAGEREF _Toc19528471 \h </w:instrText>
        </w:r>
        <w:r>
          <w:rPr>
            <w:noProof/>
            <w:webHidden/>
          </w:rPr>
        </w:r>
        <w:r>
          <w:rPr>
            <w:noProof/>
            <w:webHidden/>
          </w:rPr>
          <w:fldChar w:fldCharType="separate"/>
        </w:r>
        <w:r>
          <w:rPr>
            <w:noProof/>
            <w:webHidden/>
          </w:rPr>
          <w:t>3</w:t>
        </w:r>
        <w:r>
          <w:rPr>
            <w:noProof/>
            <w:webHidden/>
          </w:rPr>
          <w:fldChar w:fldCharType="end"/>
        </w:r>
      </w:hyperlink>
    </w:p>
    <w:p w14:paraId="11113523" w14:textId="06290A44" w:rsidR="00D8603C" w:rsidRPr="001654AE" w:rsidRDefault="00D8603C" w:rsidP="007B40B7">
      <w:pPr>
        <w:pStyle w:val="TableofFigures"/>
        <w:rPr>
          <w:lang w:val="en-GB"/>
        </w:rPr>
      </w:pPr>
      <w:r w:rsidRPr="001654AE">
        <w:rPr>
          <w:lang w:val="en-GB"/>
        </w:rPr>
        <w:fldChar w:fldCharType="end"/>
      </w:r>
    </w:p>
    <w:p w14:paraId="5C304A91" w14:textId="77777777" w:rsidR="00D8603C" w:rsidRPr="001654AE" w:rsidRDefault="00D8603C" w:rsidP="00874188">
      <w:pPr>
        <w:pStyle w:val="Heading1NotNumberIgnored"/>
      </w:pPr>
      <w:r w:rsidRPr="001654AE">
        <w:t>List of Tables</w:t>
      </w:r>
    </w:p>
    <w:p w14:paraId="43A98820" w14:textId="31CEE41B" w:rsidR="00D8603C" w:rsidRPr="001654AE" w:rsidRDefault="00D8603C" w:rsidP="00D8603C">
      <w:pPr>
        <w:rPr>
          <w:lang w:val="en-GB"/>
        </w:rPr>
      </w:pPr>
      <w:r w:rsidRPr="001654AE">
        <w:rPr>
          <w:lang w:val="en-GB"/>
        </w:rPr>
        <w:fldChar w:fldCharType="begin"/>
      </w:r>
      <w:r w:rsidRPr="001654AE">
        <w:rPr>
          <w:lang w:val="en-GB"/>
        </w:rPr>
        <w:instrText xml:space="preserve"> TOC \h \z \c "Table" </w:instrText>
      </w:r>
      <w:r w:rsidRPr="001654AE">
        <w:rPr>
          <w:lang w:val="en-GB"/>
        </w:rPr>
        <w:fldChar w:fldCharType="separate"/>
      </w:r>
      <w:r w:rsidR="00F22228">
        <w:rPr>
          <w:b/>
          <w:bCs/>
          <w:noProof/>
          <w:lang w:val="en-US"/>
        </w:rPr>
        <w:t>No table of figures entries found.</w:t>
      </w:r>
      <w:r w:rsidRPr="001654AE">
        <w:rPr>
          <w:lang w:val="en-GB"/>
        </w:rPr>
        <w:fldChar w:fldCharType="end"/>
      </w:r>
    </w:p>
    <w:p w14:paraId="59D7F93B" w14:textId="77777777" w:rsidR="00D8603C" w:rsidRPr="001654AE" w:rsidRDefault="00D8603C" w:rsidP="00D8603C">
      <w:pPr>
        <w:rPr>
          <w:lang w:val="en-GB"/>
        </w:rPr>
      </w:pPr>
    </w:p>
    <w:p w14:paraId="4D8142D2" w14:textId="77777777" w:rsidR="00BA16A2" w:rsidRDefault="00BA16A2" w:rsidP="00BA16A2">
      <w:pPr>
        <w:rPr>
          <w:lang w:val="en-GB"/>
        </w:rPr>
        <w:sectPr w:rsidR="00BA16A2" w:rsidSect="003D4F4B">
          <w:headerReference w:type="default" r:id="rId9"/>
          <w:footerReference w:type="default" r:id="rId10"/>
          <w:type w:val="continuous"/>
          <w:pgSz w:w="12240" w:h="15840"/>
          <w:pgMar w:top="1440" w:right="1440" w:bottom="1440" w:left="1440" w:header="709" w:footer="709" w:gutter="0"/>
          <w:pgNumType w:fmt="lowerRoman" w:start="0"/>
          <w:cols w:space="720"/>
          <w:titlePg/>
          <w:docGrid w:linePitch="360"/>
        </w:sectPr>
      </w:pPr>
      <w:bookmarkStart w:id="0" w:name="_Toc157512136"/>
    </w:p>
    <w:p w14:paraId="31957874" w14:textId="77777777" w:rsidR="00874188" w:rsidRDefault="00874188" w:rsidP="00874188">
      <w:pPr>
        <w:pStyle w:val="Heading1"/>
      </w:pPr>
      <w:bookmarkStart w:id="1" w:name="_Toc19528467"/>
      <w:bookmarkEnd w:id="0"/>
      <w:r>
        <w:lastRenderedPageBreak/>
        <w:t>Using Office’s Native Equation Editor</w:t>
      </w:r>
      <w:bookmarkEnd w:id="1"/>
    </w:p>
    <w:p w14:paraId="7342718B" w14:textId="77777777" w:rsidR="00874188" w:rsidRDefault="00874188" w:rsidP="00874188">
      <w:r>
        <w:tab/>
        <w:t xml:space="preserve">Since Office 2016, it has now been possible to edit and manage equations using a native equation editor. This equation editor uses the Unicode-compliant math standard. This allows for the display of mathematical equations within text. However, it can be noted that, as with all things Microsoft with respect to matters scientific, there are many features that are missing or hard to implement. The following section will briefly describe how to implement the missing features so that the </w:t>
      </w:r>
      <w:proofErr w:type="spellStart"/>
      <w:r>
        <w:t>functionability</w:t>
      </w:r>
      <w:proofErr w:type="spellEnd"/>
      <w:r>
        <w:t xml:space="preserve"> is as close as possible to the desired behaviour.</w:t>
      </w:r>
    </w:p>
    <w:p w14:paraId="5A8E8B1B" w14:textId="77777777" w:rsidR="00874188" w:rsidRDefault="00874188" w:rsidP="00874188">
      <w:pPr>
        <w:pStyle w:val="Heading2"/>
      </w:pPr>
      <w:bookmarkStart w:id="2" w:name="_Toc19528468"/>
      <w:r>
        <w:t>: Numbering Equations</w:t>
      </w:r>
      <w:bookmarkEnd w:id="2"/>
    </w:p>
    <w:p w14:paraId="7CC7E609" w14:textId="77777777" w:rsidR="006F1A65" w:rsidRDefault="00874188" w:rsidP="00874188">
      <w:r>
        <w:tab/>
        <w:t>Although it is not obvious, it is possible to number equations within the equation itself. However, this must be done carefully</w:t>
      </w:r>
      <w:r w:rsidR="00CC7E8D">
        <w:t xml:space="preserve"> if it is des</w:t>
      </w:r>
      <w:r w:rsidR="006F1A65">
        <w:t>ired that the equations be updated automatically.</w:t>
      </w:r>
    </w:p>
    <w:p w14:paraId="68772122" w14:textId="77777777" w:rsidR="006F1A65" w:rsidRDefault="006F1A65" w:rsidP="00874188">
      <w:r>
        <w:tab/>
        <w:t xml:space="preserve">To enter </w:t>
      </w:r>
      <w:proofErr w:type="gramStart"/>
      <w:r>
        <w:t>a</w:t>
      </w:r>
      <w:proofErr w:type="gramEnd"/>
      <w:r>
        <w:t xml:space="preserve"> equation number within an equation, do the following:</w:t>
      </w:r>
    </w:p>
    <w:p w14:paraId="7FA705C8" w14:textId="77777777" w:rsidR="006F1A65" w:rsidRDefault="006F1A65" w:rsidP="006F1A65">
      <w:pPr>
        <w:pStyle w:val="ListParagraph"/>
        <w:numPr>
          <w:ilvl w:val="0"/>
          <w:numId w:val="11"/>
        </w:numPr>
      </w:pPr>
      <w:r>
        <w:t>Enter your equatio</w:t>
      </w:r>
      <w:bookmarkStart w:id="3" w:name="_GoBack"/>
      <w:bookmarkEnd w:id="3"/>
      <w:r>
        <w:t>n normally.</w:t>
      </w:r>
    </w:p>
    <w:p w14:paraId="14B76E16" w14:textId="77777777" w:rsidR="006F1A65" w:rsidRDefault="006F1A65" w:rsidP="006F1A65">
      <w:pPr>
        <w:pStyle w:val="ListParagraph"/>
        <w:numPr>
          <w:ilvl w:val="0"/>
          <w:numId w:val="11"/>
        </w:numPr>
      </w:pPr>
      <w:r>
        <w:t xml:space="preserve">At the end of the equation, place a </w:t>
      </w:r>
      <w:r w:rsidRPr="00F22228">
        <w:rPr>
          <w:rStyle w:val="CodeSnippet"/>
        </w:rPr>
        <w:t>&lt;SPACE&gt;</w:t>
      </w:r>
      <w:r>
        <w:t xml:space="preserve"> followed by </w:t>
      </w:r>
      <w:r w:rsidRPr="00F22228">
        <w:rPr>
          <w:rStyle w:val="CodeSnippet"/>
        </w:rPr>
        <w:t>#</w:t>
      </w:r>
      <w:r>
        <w:t xml:space="preserve"> followed by the formatted number, for example, </w:t>
      </w:r>
      <w:r w:rsidRPr="00F22228">
        <w:rPr>
          <w:rStyle w:val="CodeSnippet"/>
        </w:rPr>
        <w:t>(1)</w:t>
      </w:r>
      <w:r>
        <w:t>.</w:t>
      </w:r>
    </w:p>
    <w:p w14:paraId="31A4672C" w14:textId="77777777" w:rsidR="006F1A65" w:rsidRDefault="006F1A65" w:rsidP="006F1A65">
      <w:pPr>
        <w:pStyle w:val="ListParagraph"/>
        <w:numPr>
          <w:ilvl w:val="0"/>
          <w:numId w:val="11"/>
        </w:numPr>
      </w:pPr>
      <w:r>
        <w:t xml:space="preserve">Press </w:t>
      </w:r>
      <w:r w:rsidRPr="00F22228">
        <w:rPr>
          <w:rStyle w:val="CodeSnippet"/>
        </w:rPr>
        <w:t>ENTER</w:t>
      </w:r>
      <w:r>
        <w:t>. This last step is very, very important. The number will now be right aligned.</w:t>
      </w:r>
    </w:p>
    <w:p w14:paraId="78ABC18A" w14:textId="18110405" w:rsidR="006F1A65" w:rsidRDefault="006F1A65" w:rsidP="006F1A65">
      <w:r>
        <w:t>To create an automatically updating equation number, inside of placing a static number as above, place any of the following fields (including the curly brackets):</w:t>
      </w:r>
    </w:p>
    <w:p w14:paraId="37E15E0B" w14:textId="4209C06F" w:rsidR="006F1A65" w:rsidRDefault="006F1A65" w:rsidP="006F1A65">
      <w:pPr>
        <w:pStyle w:val="ListParagraph"/>
        <w:numPr>
          <w:ilvl w:val="0"/>
          <w:numId w:val="12"/>
        </w:numPr>
      </w:pPr>
      <w:r w:rsidRPr="00F22228">
        <w:rPr>
          <w:rStyle w:val="CodeSnippet"/>
        </w:rPr>
        <w:t>{SEQ Equation \* ARABIC}</w:t>
      </w:r>
      <w:r w:rsidR="00661408">
        <w:t xml:space="preserve"> [as a copiable field: </w:t>
      </w:r>
      <w:fldSimple w:instr=" SEQ Equation \* ARABIC \* MERGEFORMAT ">
        <w:r w:rsidR="00F22228">
          <w:rPr>
            <w:noProof/>
          </w:rPr>
          <w:t>1</w:t>
        </w:r>
      </w:fldSimple>
      <w:r w:rsidR="00661408">
        <w:t>]</w:t>
      </w:r>
      <w:r>
        <w:t>: This will create a numbered list using standard Arabic numbers (1, 2, 3,…).</w:t>
      </w:r>
    </w:p>
    <w:p w14:paraId="1516044C" w14:textId="6C77C66A" w:rsidR="00661408" w:rsidRDefault="006F1A65" w:rsidP="006F1A65">
      <w:pPr>
        <w:pStyle w:val="ListParagraph"/>
        <w:numPr>
          <w:ilvl w:val="0"/>
          <w:numId w:val="12"/>
        </w:numPr>
        <w:rPr>
          <w:rStyle w:val="uiqtextrenderedqtext"/>
        </w:rPr>
      </w:pPr>
      <w:r w:rsidRPr="00F22228">
        <w:rPr>
          <w:rStyle w:val="CodeSnippet"/>
        </w:rPr>
        <w:t>{SEQ Ch \</w:t>
      </w:r>
      <w:proofErr w:type="gramStart"/>
      <w:r w:rsidRPr="00F22228">
        <w:rPr>
          <w:rStyle w:val="CodeSnippet"/>
        </w:rPr>
        <w:t>c }.{</w:t>
      </w:r>
      <w:proofErr w:type="gramEnd"/>
      <w:r w:rsidRPr="00F22228">
        <w:rPr>
          <w:rStyle w:val="CodeSnippet"/>
        </w:rPr>
        <w:t>SEQ Eq</w:t>
      </w:r>
      <w:r w:rsidRPr="00F22228">
        <w:rPr>
          <w:rStyle w:val="CodeSnippet"/>
        </w:rPr>
        <w:t>uation</w:t>
      </w:r>
      <w:r w:rsidRPr="00F22228">
        <w:rPr>
          <w:rStyle w:val="CodeSnippet"/>
        </w:rPr>
        <w:t xml:space="preserve"> \s </w:t>
      </w:r>
      <w:r w:rsidRPr="00F22228">
        <w:rPr>
          <w:rStyle w:val="CodeSnippet"/>
        </w:rPr>
        <w:t>1</w:t>
      </w:r>
      <w:r w:rsidRPr="00F22228">
        <w:rPr>
          <w:rStyle w:val="CodeSnippet"/>
        </w:rPr>
        <w:t xml:space="preserve"> }</w:t>
      </w:r>
      <w:r w:rsidR="00661408">
        <w:rPr>
          <w:rStyle w:val="uiqtextrenderedqtext"/>
        </w:rPr>
        <w:t xml:space="preserve"> [as a copiable field: </w:t>
      </w:r>
      <w:r w:rsidR="00661408">
        <w:rPr>
          <w:rStyle w:val="uiqtextrenderedqtext"/>
        </w:rPr>
        <w:fldChar w:fldCharType="begin"/>
      </w:r>
      <w:r w:rsidR="00661408">
        <w:rPr>
          <w:rStyle w:val="uiqtextrenderedqtext"/>
        </w:rPr>
        <w:instrText xml:space="preserve"> SEQ Ch \c \* MERGEFORMAT </w:instrText>
      </w:r>
      <w:r w:rsidR="00661408">
        <w:rPr>
          <w:rStyle w:val="uiqtextrenderedqtext"/>
        </w:rPr>
        <w:fldChar w:fldCharType="separate"/>
      </w:r>
      <w:r w:rsidR="00F22228">
        <w:rPr>
          <w:rStyle w:val="uiqtextrenderedqtext"/>
          <w:noProof/>
        </w:rPr>
        <w:t>0</w:t>
      </w:r>
      <w:r w:rsidR="00661408">
        <w:rPr>
          <w:rStyle w:val="uiqtextrenderedqtext"/>
        </w:rPr>
        <w:fldChar w:fldCharType="end"/>
      </w:r>
      <w:r w:rsidR="00661408">
        <w:rPr>
          <w:rStyle w:val="uiqtextrenderedqtext"/>
        </w:rPr>
        <w:t>.</w:t>
      </w:r>
      <w:r w:rsidR="00661408">
        <w:rPr>
          <w:rStyle w:val="uiqtextrenderedqtext"/>
        </w:rPr>
        <w:fldChar w:fldCharType="begin"/>
      </w:r>
      <w:r w:rsidR="00661408">
        <w:rPr>
          <w:rStyle w:val="uiqtextrenderedqtext"/>
        </w:rPr>
        <w:instrText xml:space="preserve"> SEQ Equation \s 1 \* MERGEFORMAT </w:instrText>
      </w:r>
      <w:r w:rsidR="00661408">
        <w:rPr>
          <w:rStyle w:val="uiqtextrenderedqtext"/>
        </w:rPr>
        <w:fldChar w:fldCharType="separate"/>
      </w:r>
      <w:r w:rsidR="00F22228">
        <w:rPr>
          <w:rStyle w:val="uiqtextrenderedqtext"/>
          <w:noProof/>
        </w:rPr>
        <w:t>2</w:t>
      </w:r>
      <w:r w:rsidR="00661408">
        <w:rPr>
          <w:rStyle w:val="uiqtextrenderedqtext"/>
        </w:rPr>
        <w:fldChar w:fldCharType="end"/>
      </w:r>
      <w:r w:rsidR="00661408">
        <w:rPr>
          <w:rStyle w:val="uiqtextrenderedqtext"/>
        </w:rPr>
        <w:t>]</w:t>
      </w:r>
      <w:r>
        <w:rPr>
          <w:rStyle w:val="uiqtextrenderedqtext"/>
        </w:rPr>
        <w:t xml:space="preserve">: This will create an equation reference of the form </w:t>
      </w:r>
      <w:proofErr w:type="spellStart"/>
      <w:r>
        <w:rPr>
          <w:rStyle w:val="uiqtextrenderedqtext"/>
        </w:rPr>
        <w:t>Chapter#.Equation</w:t>
      </w:r>
      <w:proofErr w:type="spellEnd"/>
      <w:r>
        <w:rPr>
          <w:rStyle w:val="uiqtextrenderedqtext"/>
        </w:rPr>
        <w:t>#.</w:t>
      </w:r>
      <w:r w:rsidR="00661408">
        <w:rPr>
          <w:rStyle w:val="uiqtextrenderedqtext"/>
        </w:rPr>
        <w:t xml:space="preserve"> For this to work, you will need to define in all of your chapter headings the following </w:t>
      </w:r>
      <w:r w:rsidR="00661408" w:rsidRPr="00F22228">
        <w:rPr>
          <w:rStyle w:val="CodeSnippet"/>
        </w:rPr>
        <w:t>{SEQ Chapter \r 3 \h}</w:t>
      </w:r>
      <w:r w:rsidR="00661408">
        <w:rPr>
          <w:rStyle w:val="uiqtextrenderedqtext"/>
        </w:rPr>
        <w:t xml:space="preserve"> [as a copiable field</w:t>
      </w:r>
      <w:proofErr w:type="gramStart"/>
      <w:r w:rsidR="00661408">
        <w:rPr>
          <w:rStyle w:val="uiqtextrenderedqtext"/>
        </w:rPr>
        <w:t xml:space="preserve">: </w:t>
      </w:r>
      <w:proofErr w:type="gramEnd"/>
      <w:r w:rsidR="00661408">
        <w:rPr>
          <w:rStyle w:val="uiqtextrenderedqtext"/>
        </w:rPr>
        <w:fldChar w:fldCharType="begin"/>
      </w:r>
      <w:r w:rsidR="00661408">
        <w:rPr>
          <w:rStyle w:val="uiqtextrenderedqtext"/>
        </w:rPr>
        <w:instrText xml:space="preserve"> SEQ Chapter \r 3 \h \* MERGEFORMAT </w:instrText>
      </w:r>
      <w:r w:rsidR="00661408">
        <w:rPr>
          <w:rStyle w:val="uiqtextrenderedqtext"/>
        </w:rPr>
        <w:fldChar w:fldCharType="end"/>
      </w:r>
      <w:proofErr w:type="gramStart"/>
      <w:r w:rsidR="00661408">
        <w:rPr>
          <w:rStyle w:val="uiqtextrenderedqtext"/>
        </w:rPr>
        <w:t>]</w:t>
      </w:r>
      <w:proofErr w:type="gramEnd"/>
      <w:r w:rsidR="00661408">
        <w:rPr>
          <w:rStyle w:val="uiqtextrenderedqtext"/>
        </w:rPr>
        <w:t>.</w:t>
      </w:r>
    </w:p>
    <w:p w14:paraId="0AE497C5" w14:textId="77777777" w:rsidR="00661408" w:rsidRDefault="00661408" w:rsidP="00661408">
      <w:r>
        <w:t xml:space="preserve">Note that in order for you to insert the field correctly, you must first insert a field using </w:t>
      </w:r>
      <w:r w:rsidRPr="00F22228">
        <w:rPr>
          <w:rStyle w:val="CodeSnippet"/>
        </w:rPr>
        <w:t>INSERT → Quick Part → Field</w:t>
      </w:r>
      <w:r>
        <w:t xml:space="preserve"> and select </w:t>
      </w:r>
      <w:r w:rsidRPr="00F22228">
        <w:rPr>
          <w:rStyle w:val="CodeSnippet"/>
        </w:rPr>
        <w:t>SEQ</w:t>
      </w:r>
      <w:r>
        <w:t>. At this point you can enter the information above (excluding the curly brackets). Once you have created the field once, you can then just copy the field and paste it as necessary.</w:t>
      </w:r>
    </w:p>
    <w:p w14:paraId="574B840A" w14:textId="77777777" w:rsidR="00661408" w:rsidRDefault="00661408" w:rsidP="00661408">
      <w:r>
        <w:lastRenderedPageBreak/>
        <w:tab/>
        <w:t xml:space="preserve">To update the fields, </w:t>
      </w:r>
      <w:r w:rsidRPr="00F22228">
        <w:rPr>
          <w:rStyle w:val="CodeSnippet"/>
        </w:rPr>
        <w:t>CTRL + A</w:t>
      </w:r>
      <w:r>
        <w:t xml:space="preserve"> and then </w:t>
      </w:r>
      <w:r w:rsidRPr="00F22228">
        <w:rPr>
          <w:rStyle w:val="CodeSnippet"/>
        </w:rPr>
        <w:t>F9</w:t>
      </w:r>
      <w:r>
        <w:t xml:space="preserve">. To see all the fields in a document, press </w:t>
      </w:r>
      <w:r w:rsidRPr="00F22228">
        <w:rPr>
          <w:rStyle w:val="CodeSnippet"/>
        </w:rPr>
        <w:t>ALT + F9</w:t>
      </w:r>
      <w:r>
        <w:t>.</w:t>
      </w:r>
    </w:p>
    <w:p w14:paraId="44EB92A4" w14:textId="77777777" w:rsidR="00661408" w:rsidRDefault="00661408" w:rsidP="00661408">
      <w:pPr>
        <w:pStyle w:val="Heading2"/>
      </w:pPr>
      <w:bookmarkStart w:id="4" w:name="_Toc19528469"/>
      <w:r>
        <w:t>: Referencing an Equation</w:t>
      </w:r>
      <w:bookmarkEnd w:id="4"/>
    </w:p>
    <w:p w14:paraId="3AFB972B" w14:textId="77777777" w:rsidR="00661408" w:rsidRDefault="00661408" w:rsidP="00661408">
      <w:r>
        <w:tab/>
        <w:t>Unfortunately, for reasons that remain unknown, the Equation caption cannot be used to reference an equation created as above. In order to reference any equation, you need to create a bookmark.</w:t>
      </w:r>
    </w:p>
    <w:p w14:paraId="6B43E949" w14:textId="1687E138" w:rsidR="00661408" w:rsidRDefault="00661408" w:rsidP="00661408">
      <w:r>
        <w:tab/>
        <w:t xml:space="preserve">To create a bookmark, highlight that part of the equation that you want to appear later. </w:t>
      </w:r>
      <w:proofErr w:type="spellStart"/>
      <w:r>
        <w:t>Goto</w:t>
      </w:r>
      <w:proofErr w:type="spellEnd"/>
      <w:r>
        <w:t xml:space="preserve"> </w:t>
      </w:r>
      <w:r w:rsidRPr="00F22228">
        <w:rPr>
          <w:rStyle w:val="CodeSnippet"/>
        </w:rPr>
        <w:t>INSERT → Bookmark</w:t>
      </w:r>
      <w:r>
        <w:t>. In the window that appears add a name for the bookmark (no spaces are permitted). I would recommend using the simple Equation_#.</w:t>
      </w:r>
      <w:r w:rsidR="00FC5611">
        <w:t xml:space="preserve"> The steps are shown in </w:t>
      </w:r>
      <w:r w:rsidR="00FC5611">
        <w:fldChar w:fldCharType="begin"/>
      </w:r>
      <w:r w:rsidR="00FC5611">
        <w:instrText xml:space="preserve"> REF _Ref19528057 \h </w:instrText>
      </w:r>
      <w:r w:rsidR="00FC5611">
        <w:fldChar w:fldCharType="separate"/>
      </w:r>
      <w:r w:rsidR="00F22228" w:rsidRPr="00FC5611">
        <w:t xml:space="preserve">Figure </w:t>
      </w:r>
      <w:r w:rsidR="00F22228">
        <w:rPr>
          <w:noProof/>
        </w:rPr>
        <w:t>1</w:t>
      </w:r>
      <w:r w:rsidR="00FC5611">
        <w:fldChar w:fldCharType="end"/>
      </w:r>
      <w:r w:rsidR="00FC5611">
        <w:t>.</w:t>
      </w:r>
    </w:p>
    <w:p w14:paraId="4E982D1E" w14:textId="5743E154" w:rsidR="00FC5611" w:rsidRDefault="00661408" w:rsidP="00661408">
      <w:r>
        <w:tab/>
        <w:t xml:space="preserve">Then we you need to reference the equation, </w:t>
      </w:r>
      <w:r w:rsidR="00F22228">
        <w:t>put the cursor, where you wish to insert the reference. G</w:t>
      </w:r>
      <w:r>
        <w:t xml:space="preserve">o to </w:t>
      </w:r>
      <w:r w:rsidRPr="00F22228">
        <w:rPr>
          <w:rStyle w:val="CodeSnippet"/>
        </w:rPr>
        <w:t>INSERT → Cross-</w:t>
      </w:r>
      <w:proofErr w:type="spellStart"/>
      <w:r w:rsidRPr="00F22228">
        <w:rPr>
          <w:rStyle w:val="CodeSnippet"/>
        </w:rPr>
        <w:t>referece</w:t>
      </w:r>
      <w:proofErr w:type="spellEnd"/>
      <w:r>
        <w:t xml:space="preserve">. In the window that appears, select </w:t>
      </w:r>
      <w:r w:rsidRPr="00F22228">
        <w:rPr>
          <w:rStyle w:val="CodeSnippet"/>
        </w:rPr>
        <w:t xml:space="preserve">bookmark </w:t>
      </w:r>
      <w:r>
        <w:t>and select which bookmark you wish to reference.</w:t>
      </w:r>
      <w:r w:rsidR="00FC5611">
        <w:t xml:space="preserve"> The link will then be made. </w:t>
      </w:r>
      <w:bookmarkStart w:id="5" w:name="test"/>
      <w:r w:rsidR="00FC5611">
        <w:t>Any</w:t>
      </w:r>
      <w:bookmarkEnd w:id="5"/>
      <w:r w:rsidR="00FC5611">
        <w:t xml:space="preserve"> changes in the numbering will be reflected in the link after updating the document.</w:t>
      </w:r>
      <w:r w:rsidR="00F22228">
        <w:t xml:space="preserve"> The steps are shown in </w:t>
      </w:r>
      <w:r w:rsidR="00F22228">
        <w:fldChar w:fldCharType="begin"/>
      </w:r>
      <w:r w:rsidR="00F22228">
        <w:instrText xml:space="preserve"> REF _Ref19528264 \h </w:instrText>
      </w:r>
      <w:r w:rsidR="00F22228">
        <w:fldChar w:fldCharType="separate"/>
      </w:r>
      <w:r w:rsidR="00F22228" w:rsidRPr="00FC5611">
        <w:t xml:space="preserve">Figure </w:t>
      </w:r>
      <w:r w:rsidR="00F22228">
        <w:rPr>
          <w:noProof/>
        </w:rPr>
        <w:t>2</w:t>
      </w:r>
      <w:r w:rsidR="00F22228">
        <w:fldChar w:fldCharType="end"/>
      </w:r>
      <w:r w:rsidR="00F22228">
        <w:t>.</w:t>
      </w:r>
    </w:p>
    <w:p w14:paraId="6FF8B85A" w14:textId="77777777" w:rsidR="00FC5611" w:rsidRDefault="00FC5611" w:rsidP="00FC5611">
      <w:pPr>
        <w:keepNext/>
      </w:pPr>
      <w:r>
        <w:rPr>
          <w:noProof/>
        </w:rPr>
        <mc:AlternateContent>
          <mc:Choice Requires="wpc">
            <w:drawing>
              <wp:inline distT="0" distB="0" distL="0" distR="0" wp14:anchorId="2E3704F7" wp14:editId="1543D87B">
                <wp:extent cx="5929630" cy="3384885"/>
                <wp:effectExtent l="0" t="0" r="0" b="635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 name="Picture 2"/>
                          <pic:cNvPicPr>
                            <a:picLocks noChangeAspect="1"/>
                          </pic:cNvPicPr>
                        </pic:nvPicPr>
                        <pic:blipFill rotWithShape="1">
                          <a:blip r:embed="rId11"/>
                          <a:srcRect r="19288" b="84141"/>
                          <a:stretch/>
                        </pic:blipFill>
                        <pic:spPr>
                          <a:xfrm>
                            <a:off x="0" y="0"/>
                            <a:ext cx="5929630" cy="636336"/>
                          </a:xfrm>
                          <a:prstGeom prst="rect">
                            <a:avLst/>
                          </a:prstGeom>
                        </pic:spPr>
                      </pic:pic>
                      <wps:wsp>
                        <wps:cNvPr id="3" name="Rectangle 3"/>
                        <wps:cNvSpPr>
                          <a:spLocks noChangeArrowheads="1"/>
                        </wps:cNvSpPr>
                        <wps:spPr bwMode="auto">
                          <a:xfrm>
                            <a:off x="3352800" y="233430"/>
                            <a:ext cx="331538" cy="308447"/>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6" name="Picture 6"/>
                          <pic:cNvPicPr>
                            <a:picLocks noChangeAspect="1"/>
                          </pic:cNvPicPr>
                        </pic:nvPicPr>
                        <pic:blipFill>
                          <a:blip r:embed="rId12"/>
                          <a:stretch>
                            <a:fillRect/>
                          </a:stretch>
                        </pic:blipFill>
                        <pic:spPr>
                          <a:xfrm>
                            <a:off x="2960632" y="671899"/>
                            <a:ext cx="2851143" cy="2627427"/>
                          </a:xfrm>
                          <a:prstGeom prst="rect">
                            <a:avLst/>
                          </a:prstGeom>
                        </pic:spPr>
                      </pic:pic>
                      <wps:wsp>
                        <wps:cNvPr id="7" name="Rectangle 7"/>
                        <wps:cNvSpPr>
                          <a:spLocks noChangeArrowheads="1"/>
                        </wps:cNvSpPr>
                        <wps:spPr bwMode="auto">
                          <a:xfrm>
                            <a:off x="3010569" y="1014050"/>
                            <a:ext cx="2112210" cy="308447"/>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8"/>
                        <wps:cNvSpPr>
                          <a:spLocks noChangeArrowheads="1"/>
                        </wps:cNvSpPr>
                        <wps:spPr bwMode="auto">
                          <a:xfrm>
                            <a:off x="5154862" y="1014049"/>
                            <a:ext cx="625643" cy="308447"/>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AutoShape 768"/>
                        <wps:cNvCnPr>
                          <a:cxnSpLocks noChangeShapeType="1"/>
                          <a:stCxn id="3" idx="2"/>
                          <a:endCxn id="7" idx="0"/>
                        </wps:cNvCnPr>
                        <wps:spPr bwMode="auto">
                          <a:xfrm>
                            <a:off x="3518569" y="541826"/>
                            <a:ext cx="548105" cy="4721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68"/>
                        <wps:cNvCnPr>
                          <a:cxnSpLocks noChangeShapeType="1"/>
                          <a:stCxn id="7" idx="2"/>
                          <a:endCxn id="8" idx="2"/>
                        </wps:cNvCnPr>
                        <wps:spPr bwMode="auto">
                          <a:xfrm rot="5400000" flipH="1" flipV="1">
                            <a:off x="4767178" y="621867"/>
                            <a:ext cx="1" cy="1401010"/>
                          </a:xfrm>
                          <a:prstGeom prst="curvedConnector3">
                            <a:avLst>
                              <a:gd name="adj1" fmla="val -2286000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C4B1A4" id="Canvas 1" o:spid="_x0000_s1026" editas="canvas" style="width:466.9pt;height:266.55pt;mso-position-horizontal-relative:char;mso-position-vertical-relative:line" coordsize="59296,33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96;height:33845;visibility:visible;mso-wrap-style:square" filled="t">
                  <v:fill o:detectmouseclick="t"/>
                  <v:path o:connecttype="none"/>
                </v:shape>
                <v:shape id="Picture 2" o:spid="_x0000_s1028" type="#_x0000_t75" style="position:absolute;width:59296;height: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">
                  <v:imagedata r:id="rId13" o:title="" cropbottom="55143f" cropright="12641f"/>
                </v:shape>
                <v:rect id="Rectangle 3" o:spid="_x0000_s1029" style="position:absolute;left:33528;top:2334;width:3315;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" filled="f" strokecolor="#17365d [2415]" strokeweight="2.75pt"/>
                <v:shape id="Picture 6" o:spid="_x0000_s1030" type="#_x0000_t75" style="position:absolute;left:29606;top:6718;width:28511;height:2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">
                  <v:imagedata r:id="rId14" o:title=""/>
                </v:shape>
                <v:rect id="Rectangle 7" o:spid="_x0000_s1031" style="position:absolute;left:30105;top:10140;width:21122;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" filled="f" strokecolor="#17365d [2415]" strokeweight="2.75pt"/>
                <v:rect id="Rectangle 8" o:spid="_x0000_s1032" style="position:absolute;left:51548;top:10140;width:6257;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" filled="f" strokecolor="#17365d [2415]" strokeweight="2.75pt"/>
                <v:shapetype id="_x0000_t32" coordsize="21600,21600" o:spt="32" o:oned="t" path="m,l21600,21600e" filled="f">
                  <v:path arrowok="t" fillok="f" o:connecttype="none"/>
                  <o:lock v:ext="edit" shapetype="t"/>
                </v:shapetype>
                <v:shape id="AutoShape 768" o:spid="_x0000_s1033" type="#_x0000_t32" style="position:absolute;left:35185;top:5418;width:5481;height:4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" strokeweight="2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68" o:spid="_x0000_s1034" type="#_x0000_t38" style="position:absolute;left:47671;top:6218;width:0;height:1401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" adj="-2147483648" strokeweight="2pt">
                  <v:stroke endarrow="block"/>
                </v:shape>
                <w10:anchorlock/>
              </v:group>
            </w:pict>
          </mc:Fallback>
        </mc:AlternateContent>
      </w:r>
    </w:p>
    <w:p w14:paraId="33C54457" w14:textId="58E89E3C" w:rsidR="00FC5611" w:rsidRDefault="00FC5611" w:rsidP="00FC5611">
      <w:pPr>
        <w:pStyle w:val="Caption"/>
      </w:pPr>
      <w:bookmarkStart w:id="6" w:name="_Ref19528057"/>
      <w:bookmarkStart w:id="7" w:name="_Toc19528470"/>
      <w:r w:rsidRPr="00FC5611">
        <w:t xml:space="preserve">Figure </w:t>
      </w:r>
      <w:r w:rsidRPr="00FC5611">
        <w:fldChar w:fldCharType="begin"/>
      </w:r>
      <w:r w:rsidRPr="00FC5611">
        <w:instrText xml:space="preserve"> SEQ Figure \* ARABIC </w:instrText>
      </w:r>
      <w:r w:rsidRPr="00FC5611">
        <w:fldChar w:fldCharType="separate"/>
      </w:r>
      <w:r w:rsidR="00F22228">
        <w:rPr>
          <w:noProof/>
        </w:rPr>
        <w:t>1</w:t>
      </w:r>
      <w:r w:rsidRPr="00FC5611">
        <w:fldChar w:fldCharType="end"/>
      </w:r>
      <w:bookmarkEnd w:id="6"/>
      <w:r w:rsidRPr="00FC5611">
        <w:t>: Adding a Bookmark in Word 2019</w:t>
      </w:r>
      <w:bookmarkEnd w:id="7"/>
    </w:p>
    <w:p w14:paraId="2ABCD5D9" w14:textId="77777777" w:rsidR="00FC5611" w:rsidRDefault="00FC5611" w:rsidP="00FC5611">
      <w:pPr>
        <w:keepNext/>
      </w:pPr>
      <w:r>
        <w:rPr>
          <w:noProof/>
        </w:rPr>
        <w:lastRenderedPageBreak/>
        <mc:AlternateContent>
          <mc:Choice Requires="wpc">
            <w:drawing>
              <wp:inline distT="0" distB="0" distL="0" distR="0" wp14:anchorId="16D55548" wp14:editId="7E531DAC">
                <wp:extent cx="5929630" cy="3037306"/>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8" name="Picture 18"/>
                          <pic:cNvPicPr>
                            <a:picLocks noChangeAspect="1"/>
                          </pic:cNvPicPr>
                        </pic:nvPicPr>
                        <pic:blipFill>
                          <a:blip r:embed="rId15"/>
                          <a:stretch>
                            <a:fillRect/>
                          </a:stretch>
                        </pic:blipFill>
                        <pic:spPr>
                          <a:xfrm>
                            <a:off x="2998063" y="650550"/>
                            <a:ext cx="2894737" cy="2297935"/>
                          </a:xfrm>
                          <a:prstGeom prst="rect">
                            <a:avLst/>
                          </a:prstGeom>
                        </pic:spPr>
                      </pic:pic>
                      <pic:pic xmlns:pic="http://schemas.openxmlformats.org/drawingml/2006/picture">
                        <pic:nvPicPr>
                          <pic:cNvPr id="10" name="Picture 10"/>
                          <pic:cNvPicPr>
                            <a:picLocks noChangeAspect="1"/>
                          </pic:cNvPicPr>
                        </pic:nvPicPr>
                        <pic:blipFill rotWithShape="1">
                          <a:blip r:embed="rId11"/>
                          <a:srcRect r="19288" b="84141"/>
                          <a:stretch/>
                        </pic:blipFill>
                        <pic:spPr>
                          <a:xfrm>
                            <a:off x="0" y="0"/>
                            <a:ext cx="5929630" cy="636336"/>
                          </a:xfrm>
                          <a:prstGeom prst="rect">
                            <a:avLst/>
                          </a:prstGeom>
                        </pic:spPr>
                      </pic:pic>
                      <wps:wsp>
                        <wps:cNvPr id="11" name="Rectangle 11"/>
                        <wps:cNvSpPr>
                          <a:spLocks noChangeArrowheads="1"/>
                        </wps:cNvSpPr>
                        <wps:spPr bwMode="auto">
                          <a:xfrm>
                            <a:off x="3625516" y="233333"/>
                            <a:ext cx="251326" cy="308447"/>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Rectangle 13"/>
                        <wps:cNvSpPr>
                          <a:spLocks noChangeArrowheads="1"/>
                        </wps:cNvSpPr>
                        <wps:spPr bwMode="auto">
                          <a:xfrm>
                            <a:off x="3010569" y="1013850"/>
                            <a:ext cx="1534694" cy="183861"/>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14"/>
                        <wps:cNvSpPr>
                          <a:spLocks noChangeArrowheads="1"/>
                        </wps:cNvSpPr>
                        <wps:spPr bwMode="auto">
                          <a:xfrm>
                            <a:off x="3047999" y="1569871"/>
                            <a:ext cx="2673685" cy="168024"/>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AutoShape 768"/>
                        <wps:cNvCnPr>
                          <a:cxnSpLocks noChangeShapeType="1"/>
                          <a:stCxn id="11" idx="2"/>
                          <a:endCxn id="13" idx="0"/>
                        </wps:cNvCnPr>
                        <wps:spPr bwMode="auto">
                          <a:xfrm>
                            <a:off x="3751179" y="541780"/>
                            <a:ext cx="26737" cy="4720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68"/>
                        <wps:cNvCnPr>
                          <a:cxnSpLocks noChangeShapeType="1"/>
                          <a:stCxn id="13" idx="2"/>
                          <a:endCxn id="14" idx="0"/>
                        </wps:cNvCnPr>
                        <wps:spPr bwMode="auto">
                          <a:xfrm>
                            <a:off x="3777916" y="1197593"/>
                            <a:ext cx="606926" cy="37212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4716379" y="2719018"/>
                            <a:ext cx="636337" cy="168024"/>
                          </a:xfrm>
                          <a:prstGeom prst="rect">
                            <a:avLst/>
                          </a:prstGeom>
                          <a:noFill/>
                          <a:ln w="34925">
                            <a:solidFill>
                              <a:schemeClr val="tx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AutoShape 768"/>
                        <wps:cNvCnPr>
                          <a:cxnSpLocks noChangeShapeType="1"/>
                          <a:stCxn id="14" idx="2"/>
                          <a:endCxn id="19" idx="0"/>
                        </wps:cNvCnPr>
                        <wps:spPr bwMode="auto">
                          <a:xfrm>
                            <a:off x="4384842" y="1737895"/>
                            <a:ext cx="649706" cy="981123"/>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004F3F1" id="Canvas 17" o:spid="_x0000_s1026" editas="canvas" style="width:466.9pt;height:239.15pt;mso-position-horizontal-relative:char;mso-position-vertical-relative:line" coordsize="59296,30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&#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">
                <v:shape id="_x0000_s1027" type="#_x0000_t75" style="position:absolute;width:59296;height:30372;visibility:visible;mso-wrap-style:square" filled="t">
                  <v:fill o:detectmouseclick="t"/>
                  <v:path o:connecttype="none"/>
                </v:shape>
                <v:shape id="Picture 18" o:spid="_x0000_s1028" type="#_x0000_t75" style="position:absolute;left:29980;top:6505;width:28948;height:22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">
                  <v:imagedata r:id="rId16" o:title=""/>
                </v:shape>
                <v:shape id="Picture 10" o:spid="_x0000_s1029" type="#_x0000_t75" style="position:absolute;width:59296;height:6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">
                  <v:imagedata r:id="rId13" o:title="" cropbottom="55143f" cropright="12641f"/>
                </v:shape>
                <v:rect id="Rectangle 11" o:spid="_x0000_s1030" style="position:absolute;left:36255;top:2333;width:2513;height:3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" filled="f" strokecolor="#17365d [2415]" strokeweight="2.75pt"/>
                <v:rect id="Rectangle 13" o:spid="_x0000_s1031" style="position:absolute;left:30105;top:10138;width:15347;height:1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" filled="f" strokecolor="#17365d [2415]" strokeweight="2.75pt"/>
                <v:rect id="Rectangle 14" o:spid="_x0000_s1032" style="position:absolute;left:30479;top:15698;width:26737;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" filled="f" strokecolor="#17365d [2415]" strokeweight="2.75pt"/>
                <v:shape id="AutoShape 768" o:spid="_x0000_s1033" type="#_x0000_t32" style="position:absolute;left:37511;top:5417;width:268;height:4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" strokeweight="2pt">
                  <v:stroke endarrow="block"/>
                </v:shape>
                <v:shape id="AutoShape 768" o:spid="_x0000_s1034" type="#_x0000_t32" style="position:absolute;left:37779;top:11975;width:6069;height:3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" strokeweight="2pt">
                  <v:stroke endarrow="block"/>
                </v:shape>
                <v:rect id="Rectangle 19" o:spid="_x0000_s1035" style="position:absolute;left:47163;top:27190;width:6364;height: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" filled="f" strokecolor="#17365d [2415]" strokeweight="2.75pt"/>
                <v:shape id="AutoShape 768" o:spid="_x0000_s1036" type="#_x0000_t32" style="position:absolute;left:43848;top:17378;width:6497;height:9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" strokeweight="2pt">
                  <v:stroke endarrow="block"/>
                </v:shape>
                <w10:anchorlock/>
              </v:group>
            </w:pict>
          </mc:Fallback>
        </mc:AlternateContent>
      </w:r>
    </w:p>
    <w:p w14:paraId="2964B08A" w14:textId="6ECF19A3" w:rsidR="00FC5611" w:rsidRPr="00FC5611" w:rsidRDefault="00FC5611" w:rsidP="00FC5611">
      <w:pPr>
        <w:pStyle w:val="Caption"/>
      </w:pPr>
      <w:bookmarkStart w:id="8" w:name="_Ref19528264"/>
      <w:bookmarkStart w:id="9" w:name="_Toc19528471"/>
      <w:r w:rsidRPr="00FC5611">
        <w:t xml:space="preserve">Figure </w:t>
      </w:r>
      <w:r w:rsidRPr="00FC5611">
        <w:fldChar w:fldCharType="begin"/>
      </w:r>
      <w:r w:rsidRPr="00FC5611">
        <w:instrText xml:space="preserve"> SEQ Figure \* ARABIC </w:instrText>
      </w:r>
      <w:r w:rsidRPr="00FC5611">
        <w:fldChar w:fldCharType="separate"/>
      </w:r>
      <w:r w:rsidR="00F22228">
        <w:rPr>
          <w:noProof/>
        </w:rPr>
        <w:t>2</w:t>
      </w:r>
      <w:r w:rsidRPr="00FC5611">
        <w:fldChar w:fldCharType="end"/>
      </w:r>
      <w:bookmarkEnd w:id="8"/>
      <w:r w:rsidRPr="00FC5611">
        <w:t xml:space="preserve">: </w:t>
      </w:r>
      <w:r>
        <w:t>Adding</w:t>
      </w:r>
      <w:r w:rsidRPr="00FC5611">
        <w:t xml:space="preserve"> a </w:t>
      </w:r>
      <w:r>
        <w:t xml:space="preserve">Reference to a </w:t>
      </w:r>
      <w:r w:rsidRPr="00FC5611">
        <w:t>Bookmark in Word 2019</w:t>
      </w:r>
      <w:bookmarkEnd w:id="9"/>
    </w:p>
    <w:sectPr w:rsidR="00FC5611" w:rsidRPr="00FC5611" w:rsidSect="003D4F4B">
      <w:headerReference w:type="default" r:id="rId17"/>
      <w:footerReference w:type="default" r:id="rId18"/>
      <w:pgSz w:w="12240" w:h="15840"/>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57D8" w14:textId="77777777" w:rsidR="00B96A8A" w:rsidRDefault="00B96A8A">
      <w:r>
        <w:separator/>
      </w:r>
    </w:p>
    <w:p w14:paraId="1EEEFB8C" w14:textId="77777777" w:rsidR="00B96A8A" w:rsidRDefault="00B96A8A"/>
  </w:endnote>
  <w:endnote w:type="continuationSeparator" w:id="0">
    <w:p w14:paraId="75FEE82F" w14:textId="77777777" w:rsidR="00B96A8A" w:rsidRDefault="00B96A8A">
      <w:r>
        <w:continuationSeparator/>
      </w:r>
    </w:p>
    <w:p w14:paraId="4F1E5107" w14:textId="77777777" w:rsidR="00B96A8A" w:rsidRDefault="00B9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0B2" w14:textId="77777777" w:rsidR="003D4F4B" w:rsidRDefault="003D4F4B">
    <w:pPr>
      <w:pStyle w:val="Footer"/>
      <w:jc w:val="center"/>
    </w:pPr>
    <w:r>
      <w:t>-</w:t>
    </w:r>
    <w:sdt>
      <w:sdtPr>
        <w:id w:val="1779603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68504DA0" w14:textId="77777777" w:rsidR="00E40DC8" w:rsidRPr="00E40DC8" w:rsidRDefault="00E40DC8" w:rsidP="00E40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9472" w14:textId="77777777" w:rsidR="003D4F4B" w:rsidRPr="003D4F4B" w:rsidRDefault="003D4F4B" w:rsidP="003D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43EA" w14:textId="77777777" w:rsidR="00B96A8A" w:rsidRDefault="00B96A8A">
      <w:r>
        <w:separator/>
      </w:r>
    </w:p>
    <w:p w14:paraId="4A90540E" w14:textId="77777777" w:rsidR="00B96A8A" w:rsidRDefault="00B96A8A"/>
  </w:footnote>
  <w:footnote w:type="continuationSeparator" w:id="0">
    <w:p w14:paraId="6C78B86C" w14:textId="77777777" w:rsidR="00B96A8A" w:rsidRDefault="00B96A8A">
      <w:r>
        <w:continuationSeparator/>
      </w:r>
    </w:p>
    <w:p w14:paraId="6E4801E4" w14:textId="77777777" w:rsidR="00B96A8A" w:rsidRDefault="00B96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94DF" w14:textId="77777777" w:rsidR="00894094" w:rsidRDefault="00894094">
    <w:pPr>
      <w:pStyle w:val="Header"/>
      <w:jc w:val="right"/>
    </w:pPr>
  </w:p>
  <w:p w14:paraId="1709E783" w14:textId="77777777" w:rsidR="00894094" w:rsidRDefault="0089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17391"/>
      <w:docPartObj>
        <w:docPartGallery w:val="Page Numbers (Top of Page)"/>
        <w:docPartUnique/>
      </w:docPartObj>
    </w:sdtPr>
    <w:sdtEndPr>
      <w:rPr>
        <w:noProof/>
      </w:rPr>
    </w:sdtEndPr>
    <w:sdtContent>
      <w:p w14:paraId="148FFCED" w14:textId="77777777" w:rsidR="003D4F4B" w:rsidRDefault="003D4F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E6CD29" w14:textId="77777777" w:rsidR="003D4F4B" w:rsidRDefault="003D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0FFC"/>
    <w:multiLevelType w:val="multilevel"/>
    <w:tmpl w:val="9DDCA676"/>
    <w:styleLink w:val="Style2"/>
    <w:lvl w:ilvl="0">
      <w:start w:val="1"/>
      <w:numFmt w:val="upperLetter"/>
      <w:suff w:val="nothing"/>
      <w:lvlText w:val="Appendix %1"/>
      <w:lvlJc w:val="left"/>
      <w:pPr>
        <w:ind w:left="0" w:firstLine="0"/>
      </w:pPr>
      <w:rPr>
        <w:rFonts w:hint="default"/>
      </w:rPr>
    </w:lvl>
    <w:lvl w:ilvl="1">
      <w:start w:val="1"/>
      <w:numFmt w:val="decimal"/>
      <w:suff w:val="nothing"/>
      <w:lvlText w:val="Section %1.%2"/>
      <w:lvlJc w:val="left"/>
      <w:pPr>
        <w:ind w:left="1702" w:firstLine="0"/>
      </w:pPr>
      <w:rPr>
        <w:rFonts w:hint="default"/>
      </w:rPr>
    </w:lvl>
    <w:lvl w:ilvl="2">
      <w:start w:val="1"/>
      <w:numFmt w:val="decimal"/>
      <w:suff w:val="nothing"/>
      <w:lvlText w:val="Section %1.%2.%3"/>
      <w:lvlJc w:val="left"/>
      <w:pPr>
        <w:ind w:left="4679" w:firstLine="0"/>
      </w:pPr>
      <w:rPr>
        <w:rFonts w:hint="default"/>
      </w:rPr>
    </w:lvl>
    <w:lvl w:ilvl="3">
      <w:start w:val="1"/>
      <w:numFmt w:val="decimal"/>
      <w:suff w:val="nothing"/>
      <w:lvlText w:val="Section %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07317D"/>
    <w:multiLevelType w:val="hybridMultilevel"/>
    <w:tmpl w:val="C52EF3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1B689C"/>
    <w:multiLevelType w:val="multilevel"/>
    <w:tmpl w:val="27EE5500"/>
    <w:lvl w:ilvl="0">
      <w:start w:val="1"/>
      <w:numFmt w:val="decimal"/>
      <w:pStyle w:val="ExampleStart"/>
      <w:suff w:val="nothing"/>
      <w:lvlText w:val="Example %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A0558B7"/>
    <w:multiLevelType w:val="hybridMultilevel"/>
    <w:tmpl w:val="FC54DD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04463D"/>
    <w:multiLevelType w:val="hybridMultilevel"/>
    <w:tmpl w:val="B26EC00C"/>
    <w:lvl w:ilvl="0" w:tplc="792ABB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DC5138"/>
    <w:multiLevelType w:val="multilevel"/>
    <w:tmpl w:val="62F23C78"/>
    <w:lvl w:ilvl="0">
      <w:start w:val="1"/>
      <w:numFmt w:val="decimal"/>
      <w:suff w:val="nothing"/>
      <w:lvlText w:val="Chapter %1"/>
      <w:lvlJc w:val="left"/>
      <w:pPr>
        <w:ind w:left="0" w:firstLine="0"/>
      </w:pPr>
      <w:rPr>
        <w:rFonts w:hint="default"/>
      </w:rPr>
    </w:lvl>
    <w:lvl w:ilvl="1">
      <w:start w:val="1"/>
      <w:numFmt w:val="decimal"/>
      <w:pStyle w:val="Heading2"/>
      <w:suff w:val="nothing"/>
      <w:lvlText w:val="Section %1.%2"/>
      <w:lvlJc w:val="left"/>
      <w:pPr>
        <w:ind w:left="4253" w:firstLine="0"/>
      </w:pPr>
      <w:rPr>
        <w:rFonts w:hint="default"/>
      </w:rPr>
    </w:lvl>
    <w:lvl w:ilvl="2">
      <w:start w:val="1"/>
      <w:numFmt w:val="decimal"/>
      <w:pStyle w:val="Heading3"/>
      <w:suff w:val="nothing"/>
      <w:lvlText w:val="Section %1.%2.%3"/>
      <w:lvlJc w:val="left"/>
      <w:pPr>
        <w:ind w:left="0" w:firstLine="0"/>
      </w:pPr>
      <w:rPr>
        <w:rFonts w:hint="default"/>
        <w:b/>
      </w:rPr>
    </w:lvl>
    <w:lvl w:ilvl="3">
      <w:start w:val="1"/>
      <w:numFmt w:val="decimal"/>
      <w:pStyle w:val="Heading4"/>
      <w:suff w:val="nothing"/>
      <w:lvlText w:val="Section %1.%2.%3.%4"/>
      <w:lvlJc w:val="left"/>
      <w:pPr>
        <w:ind w:left="0" w:firstLine="0"/>
      </w:pPr>
      <w:rPr>
        <w:rFonts w:hint="default"/>
      </w:rPr>
    </w:lvl>
    <w:lvl w:ilvl="4">
      <w:start w:val="1"/>
      <w:numFmt w:val="decimal"/>
      <w:lvlRestart w:val="1"/>
      <w:pStyle w:val="ExampleStart0"/>
      <w:suff w:val="nothing"/>
      <w:lvlText w:val="Example %1.%5"/>
      <w:lvlJc w:val="left"/>
      <w:pPr>
        <w:ind w:left="0" w:firstLine="0"/>
      </w:pPr>
      <w:rPr>
        <w:rFonts w:hint="default"/>
      </w:rPr>
    </w:lvl>
    <w:lvl w:ilvl="5">
      <w:start w:val="1"/>
      <w:numFmt w:val="decimal"/>
      <w:lvlRestart w:val="1"/>
      <w:pStyle w:val="Theorem"/>
      <w:suff w:val="nothing"/>
      <w:lvlText w:val="Theorem %1.%6"/>
      <w:lvlJc w:val="left"/>
      <w:pPr>
        <w:ind w:left="6380" w:firstLine="0"/>
      </w:pPr>
      <w:rPr>
        <w:rFonts w:hint="default"/>
        <w:b/>
        <w:i w:val="0"/>
      </w:rPr>
    </w:lvl>
    <w:lvl w:ilvl="6">
      <w:start w:val="1"/>
      <w:numFmt w:val="decimal"/>
      <w:lvlRestart w:val="1"/>
      <w:pStyle w:val="Corollary"/>
      <w:suff w:val="nothing"/>
      <w:lvlText w:val="Corollary %1.%7"/>
      <w:lvlJc w:val="left"/>
      <w:pPr>
        <w:ind w:left="0" w:firstLine="0"/>
      </w:pPr>
      <w:rPr>
        <w:rFonts w:hint="default"/>
        <w:b/>
        <w:i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304C1056"/>
    <w:multiLevelType w:val="hybridMultilevel"/>
    <w:tmpl w:val="F4202F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91CE7"/>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1477F24"/>
    <w:multiLevelType w:val="hybridMultilevel"/>
    <w:tmpl w:val="45FA18E0"/>
    <w:lvl w:ilvl="0" w:tplc="D8A49FEA">
      <w:start w:val="1"/>
      <w:numFmt w:val="upperLetter"/>
      <w:pStyle w:val="AppendicesIgnored"/>
      <w:suff w:val="nothing"/>
      <w:lvlText w:val="Appendix %1: "/>
      <w:lvlJc w:val="left"/>
      <w:pPr>
        <w:ind w:left="1069"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310C71"/>
    <w:multiLevelType w:val="multilevel"/>
    <w:tmpl w:val="28AE1C86"/>
    <w:lvl w:ilvl="0">
      <w:start w:val="1"/>
      <w:numFmt w:val="upperRoman"/>
      <w:pStyle w:val="AppendicesinTOC"/>
      <w:suff w:val="nothing"/>
      <w:lvlText w:val="Appendix %1"/>
      <w:lvlJc w:val="left"/>
      <w:pPr>
        <w:ind w:left="0" w:firstLine="0"/>
      </w:pPr>
      <w:rPr>
        <w:rFonts w:hint="default"/>
      </w:rPr>
    </w:lvl>
    <w:lvl w:ilvl="1">
      <w:start w:val="1"/>
      <w:numFmt w:val="decimal"/>
      <w:pStyle w:val="AppendixLevel2"/>
      <w:suff w:val="nothing"/>
      <w:lvlText w:val="Section %1.%2"/>
      <w:lvlJc w:val="left"/>
      <w:pPr>
        <w:ind w:left="0" w:firstLine="0"/>
      </w:pPr>
      <w:rPr>
        <w:rFonts w:hint="default"/>
      </w:rPr>
    </w:lvl>
    <w:lvl w:ilvl="2">
      <w:start w:val="1"/>
      <w:numFmt w:val="decimal"/>
      <w:pStyle w:val="AppendixLevel3"/>
      <w:suff w:val="nothing"/>
      <w:lvlText w:val="Section %1.%2.%3"/>
      <w:lvlJc w:val="left"/>
      <w:pPr>
        <w:ind w:left="0" w:firstLine="0"/>
      </w:pPr>
      <w:rPr>
        <w:rFonts w:hint="default"/>
      </w:rPr>
    </w:lvl>
    <w:lvl w:ilvl="3">
      <w:start w:val="1"/>
      <w:numFmt w:val="decimal"/>
      <w:pStyle w:val="AppendixLevel4"/>
      <w:suff w:val="nothing"/>
      <w:lvlText w:val="Section %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536D34C2"/>
    <w:multiLevelType w:val="multilevel"/>
    <w:tmpl w:val="D02A6468"/>
    <w:styleLink w:val="Style1"/>
    <w:lvl w:ilvl="0">
      <w:start w:val="1"/>
      <w:numFmt w:val="decimal"/>
      <w:suff w:val="nothing"/>
      <w:lvlText w:val="Chapter %1"/>
      <w:lvlJc w:val="left"/>
      <w:pPr>
        <w:ind w:left="0" w:firstLine="0"/>
      </w:pPr>
      <w:rPr>
        <w:rFonts w:hint="default"/>
      </w:rPr>
    </w:lvl>
    <w:lvl w:ilvl="1">
      <w:start w:val="1"/>
      <w:numFmt w:val="decimal"/>
      <w:suff w:val="nothing"/>
      <w:lvlText w:val="Section %1.%2"/>
      <w:lvlJc w:val="left"/>
      <w:pPr>
        <w:ind w:left="2345" w:hanging="360"/>
      </w:pPr>
      <w:rPr>
        <w:rFonts w:hint="default"/>
      </w:rPr>
    </w:lvl>
    <w:lvl w:ilvl="2">
      <w:start w:val="1"/>
      <w:numFmt w:val="decimal"/>
      <w:suff w:val="nothing"/>
      <w:lvlText w:val="Section %1.%2.%3"/>
      <w:lvlJc w:val="left"/>
      <w:pPr>
        <w:ind w:left="2062" w:hanging="360"/>
      </w:pPr>
      <w:rPr>
        <w:rFonts w:hint="default"/>
      </w:rPr>
    </w:lvl>
    <w:lvl w:ilvl="3">
      <w:start w:val="1"/>
      <w:numFmt w:val="decimal"/>
      <w:suff w:val="nothing"/>
      <w:lvlText w:val="Section %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657DD9"/>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8"/>
  </w:num>
  <w:num w:numId="4">
    <w:abstractNumId w:val="10"/>
  </w:num>
  <w:num w:numId="5">
    <w:abstractNumId w:val="0"/>
  </w:num>
  <w:num w:numId="6">
    <w:abstractNumId w:val="9"/>
  </w:num>
  <w:num w:numId="7">
    <w:abstractNumId w:val="5"/>
  </w:num>
  <w:num w:numId="8">
    <w:abstractNumId w:val="4"/>
  </w:num>
  <w:num w:numId="9">
    <w:abstractNumId w:val="2"/>
  </w:num>
  <w:num w:numId="10">
    <w:abstractNumId w:val="1"/>
  </w:num>
  <w:num w:numId="11">
    <w:abstractNumId w:val="6"/>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88"/>
    <w:rsid w:val="00000404"/>
    <w:rsid w:val="0000069C"/>
    <w:rsid w:val="00000F0A"/>
    <w:rsid w:val="00001EAA"/>
    <w:rsid w:val="00002788"/>
    <w:rsid w:val="00002B49"/>
    <w:rsid w:val="00002F43"/>
    <w:rsid w:val="00003240"/>
    <w:rsid w:val="000037D2"/>
    <w:rsid w:val="00004087"/>
    <w:rsid w:val="00004B7A"/>
    <w:rsid w:val="0000625C"/>
    <w:rsid w:val="00006C85"/>
    <w:rsid w:val="00006D28"/>
    <w:rsid w:val="0000795E"/>
    <w:rsid w:val="0001057C"/>
    <w:rsid w:val="00010805"/>
    <w:rsid w:val="0001175D"/>
    <w:rsid w:val="00011D2B"/>
    <w:rsid w:val="000137F5"/>
    <w:rsid w:val="0001482B"/>
    <w:rsid w:val="00014CE6"/>
    <w:rsid w:val="00015AE4"/>
    <w:rsid w:val="00016A96"/>
    <w:rsid w:val="00016E50"/>
    <w:rsid w:val="00017698"/>
    <w:rsid w:val="000179F3"/>
    <w:rsid w:val="00017DCA"/>
    <w:rsid w:val="000202FD"/>
    <w:rsid w:val="000205DC"/>
    <w:rsid w:val="000208A5"/>
    <w:rsid w:val="00020A7F"/>
    <w:rsid w:val="00021520"/>
    <w:rsid w:val="00022047"/>
    <w:rsid w:val="0002285B"/>
    <w:rsid w:val="0002389B"/>
    <w:rsid w:val="00023D09"/>
    <w:rsid w:val="00024788"/>
    <w:rsid w:val="0002488D"/>
    <w:rsid w:val="00025059"/>
    <w:rsid w:val="00025745"/>
    <w:rsid w:val="000267F4"/>
    <w:rsid w:val="00026FF4"/>
    <w:rsid w:val="00027C73"/>
    <w:rsid w:val="000302DE"/>
    <w:rsid w:val="00030874"/>
    <w:rsid w:val="00031002"/>
    <w:rsid w:val="00031CBA"/>
    <w:rsid w:val="000323C8"/>
    <w:rsid w:val="000330EB"/>
    <w:rsid w:val="000334AB"/>
    <w:rsid w:val="000368B2"/>
    <w:rsid w:val="00037083"/>
    <w:rsid w:val="00037A6F"/>
    <w:rsid w:val="000419E1"/>
    <w:rsid w:val="00042E8A"/>
    <w:rsid w:val="00043056"/>
    <w:rsid w:val="00043E8A"/>
    <w:rsid w:val="00043FE3"/>
    <w:rsid w:val="00046031"/>
    <w:rsid w:val="00046673"/>
    <w:rsid w:val="00047330"/>
    <w:rsid w:val="00047F6B"/>
    <w:rsid w:val="0005066B"/>
    <w:rsid w:val="00052033"/>
    <w:rsid w:val="00052903"/>
    <w:rsid w:val="00052F68"/>
    <w:rsid w:val="00053256"/>
    <w:rsid w:val="00055C0D"/>
    <w:rsid w:val="00056CF8"/>
    <w:rsid w:val="0006078A"/>
    <w:rsid w:val="0006328F"/>
    <w:rsid w:val="000635C0"/>
    <w:rsid w:val="00063AC6"/>
    <w:rsid w:val="00065815"/>
    <w:rsid w:val="0006597A"/>
    <w:rsid w:val="00066F2A"/>
    <w:rsid w:val="000707A7"/>
    <w:rsid w:val="000716F8"/>
    <w:rsid w:val="000722C3"/>
    <w:rsid w:val="000725DA"/>
    <w:rsid w:val="00072CF5"/>
    <w:rsid w:val="00073987"/>
    <w:rsid w:val="00073B06"/>
    <w:rsid w:val="00075146"/>
    <w:rsid w:val="000758E3"/>
    <w:rsid w:val="00076496"/>
    <w:rsid w:val="000764D0"/>
    <w:rsid w:val="00076E1D"/>
    <w:rsid w:val="00077482"/>
    <w:rsid w:val="00081736"/>
    <w:rsid w:val="000819BA"/>
    <w:rsid w:val="00083524"/>
    <w:rsid w:val="00083525"/>
    <w:rsid w:val="0008388E"/>
    <w:rsid w:val="000843AA"/>
    <w:rsid w:val="000847AB"/>
    <w:rsid w:val="000849E5"/>
    <w:rsid w:val="000858A6"/>
    <w:rsid w:val="000859DB"/>
    <w:rsid w:val="00085A51"/>
    <w:rsid w:val="0008605F"/>
    <w:rsid w:val="000861FF"/>
    <w:rsid w:val="00086A1E"/>
    <w:rsid w:val="00090AD3"/>
    <w:rsid w:val="000930C8"/>
    <w:rsid w:val="000934BC"/>
    <w:rsid w:val="00094C35"/>
    <w:rsid w:val="00095CA4"/>
    <w:rsid w:val="000A04E5"/>
    <w:rsid w:val="000A0B9E"/>
    <w:rsid w:val="000A0F6B"/>
    <w:rsid w:val="000A2BD9"/>
    <w:rsid w:val="000A430D"/>
    <w:rsid w:val="000A636A"/>
    <w:rsid w:val="000A6586"/>
    <w:rsid w:val="000A76D0"/>
    <w:rsid w:val="000A79E5"/>
    <w:rsid w:val="000B0335"/>
    <w:rsid w:val="000B0CC0"/>
    <w:rsid w:val="000B1395"/>
    <w:rsid w:val="000B3D2E"/>
    <w:rsid w:val="000B3D7D"/>
    <w:rsid w:val="000B4BCA"/>
    <w:rsid w:val="000B655B"/>
    <w:rsid w:val="000C0B1E"/>
    <w:rsid w:val="000C1D0D"/>
    <w:rsid w:val="000C1DF6"/>
    <w:rsid w:val="000C38BA"/>
    <w:rsid w:val="000C3D3D"/>
    <w:rsid w:val="000C4069"/>
    <w:rsid w:val="000C441D"/>
    <w:rsid w:val="000C4F6B"/>
    <w:rsid w:val="000C5249"/>
    <w:rsid w:val="000C6038"/>
    <w:rsid w:val="000C66E7"/>
    <w:rsid w:val="000C6875"/>
    <w:rsid w:val="000C70EE"/>
    <w:rsid w:val="000C7450"/>
    <w:rsid w:val="000D0102"/>
    <w:rsid w:val="000D0B43"/>
    <w:rsid w:val="000D0CF0"/>
    <w:rsid w:val="000D1B0B"/>
    <w:rsid w:val="000D26E8"/>
    <w:rsid w:val="000D2E5D"/>
    <w:rsid w:val="000D520E"/>
    <w:rsid w:val="000D5527"/>
    <w:rsid w:val="000D6F1B"/>
    <w:rsid w:val="000E0F4C"/>
    <w:rsid w:val="000E4D81"/>
    <w:rsid w:val="000E5159"/>
    <w:rsid w:val="000E6717"/>
    <w:rsid w:val="000F0F6B"/>
    <w:rsid w:val="000F2A66"/>
    <w:rsid w:val="000F3469"/>
    <w:rsid w:val="000F360C"/>
    <w:rsid w:val="000F36ED"/>
    <w:rsid w:val="000F389F"/>
    <w:rsid w:val="000F3B61"/>
    <w:rsid w:val="000F3C8D"/>
    <w:rsid w:val="000F477A"/>
    <w:rsid w:val="000F49DB"/>
    <w:rsid w:val="000F7AD5"/>
    <w:rsid w:val="000F7FB0"/>
    <w:rsid w:val="00100961"/>
    <w:rsid w:val="00100BA1"/>
    <w:rsid w:val="0010268C"/>
    <w:rsid w:val="00104B31"/>
    <w:rsid w:val="00104E8A"/>
    <w:rsid w:val="00105044"/>
    <w:rsid w:val="00105623"/>
    <w:rsid w:val="00105806"/>
    <w:rsid w:val="00106E1D"/>
    <w:rsid w:val="00106F9E"/>
    <w:rsid w:val="00107505"/>
    <w:rsid w:val="001078EC"/>
    <w:rsid w:val="00107927"/>
    <w:rsid w:val="00107FE7"/>
    <w:rsid w:val="001114E5"/>
    <w:rsid w:val="00113656"/>
    <w:rsid w:val="00113D2F"/>
    <w:rsid w:val="00113D96"/>
    <w:rsid w:val="00114B59"/>
    <w:rsid w:val="001161D5"/>
    <w:rsid w:val="00116328"/>
    <w:rsid w:val="00117D45"/>
    <w:rsid w:val="0012029B"/>
    <w:rsid w:val="00120658"/>
    <w:rsid w:val="001217EC"/>
    <w:rsid w:val="0012224E"/>
    <w:rsid w:val="001235A7"/>
    <w:rsid w:val="0012474A"/>
    <w:rsid w:val="00125DAA"/>
    <w:rsid w:val="00125FC4"/>
    <w:rsid w:val="00126AB7"/>
    <w:rsid w:val="00126C13"/>
    <w:rsid w:val="00130A70"/>
    <w:rsid w:val="00130AEE"/>
    <w:rsid w:val="00130D94"/>
    <w:rsid w:val="00130E97"/>
    <w:rsid w:val="00131691"/>
    <w:rsid w:val="001317FC"/>
    <w:rsid w:val="00133371"/>
    <w:rsid w:val="00134767"/>
    <w:rsid w:val="00135B41"/>
    <w:rsid w:val="001361E5"/>
    <w:rsid w:val="00136DE1"/>
    <w:rsid w:val="001376BE"/>
    <w:rsid w:val="00137E70"/>
    <w:rsid w:val="00140E3C"/>
    <w:rsid w:val="00140FDF"/>
    <w:rsid w:val="00141A8C"/>
    <w:rsid w:val="001424A6"/>
    <w:rsid w:val="0014407F"/>
    <w:rsid w:val="001453F5"/>
    <w:rsid w:val="00147E49"/>
    <w:rsid w:val="00147EDE"/>
    <w:rsid w:val="00150CAA"/>
    <w:rsid w:val="001511AF"/>
    <w:rsid w:val="00151AE5"/>
    <w:rsid w:val="00151C65"/>
    <w:rsid w:val="0015205C"/>
    <w:rsid w:val="001525E4"/>
    <w:rsid w:val="00152758"/>
    <w:rsid w:val="00153761"/>
    <w:rsid w:val="0015419D"/>
    <w:rsid w:val="00154FAD"/>
    <w:rsid w:val="00155018"/>
    <w:rsid w:val="00155D98"/>
    <w:rsid w:val="00155FFE"/>
    <w:rsid w:val="00157729"/>
    <w:rsid w:val="00161313"/>
    <w:rsid w:val="001613D9"/>
    <w:rsid w:val="00161E70"/>
    <w:rsid w:val="001631E4"/>
    <w:rsid w:val="00164795"/>
    <w:rsid w:val="001654AE"/>
    <w:rsid w:val="001657E7"/>
    <w:rsid w:val="00165E29"/>
    <w:rsid w:val="00166A20"/>
    <w:rsid w:val="00166BC9"/>
    <w:rsid w:val="0016761F"/>
    <w:rsid w:val="00167C43"/>
    <w:rsid w:val="00167F77"/>
    <w:rsid w:val="00170FAD"/>
    <w:rsid w:val="00171193"/>
    <w:rsid w:val="00171B8C"/>
    <w:rsid w:val="001727C9"/>
    <w:rsid w:val="001730B3"/>
    <w:rsid w:val="0017517A"/>
    <w:rsid w:val="00175200"/>
    <w:rsid w:val="00175ED2"/>
    <w:rsid w:val="00176545"/>
    <w:rsid w:val="001770BA"/>
    <w:rsid w:val="001772CE"/>
    <w:rsid w:val="00177DF1"/>
    <w:rsid w:val="00180D2C"/>
    <w:rsid w:val="0018194D"/>
    <w:rsid w:val="0018211B"/>
    <w:rsid w:val="001822FD"/>
    <w:rsid w:val="001830F1"/>
    <w:rsid w:val="001834AB"/>
    <w:rsid w:val="00184EA0"/>
    <w:rsid w:val="001851BA"/>
    <w:rsid w:val="00185602"/>
    <w:rsid w:val="00185A6B"/>
    <w:rsid w:val="0018679A"/>
    <w:rsid w:val="00187ECD"/>
    <w:rsid w:val="00187FB8"/>
    <w:rsid w:val="001908DE"/>
    <w:rsid w:val="00194454"/>
    <w:rsid w:val="001948CB"/>
    <w:rsid w:val="00194E90"/>
    <w:rsid w:val="0019626B"/>
    <w:rsid w:val="001965CA"/>
    <w:rsid w:val="0019769E"/>
    <w:rsid w:val="001976EE"/>
    <w:rsid w:val="001979BC"/>
    <w:rsid w:val="001A10B0"/>
    <w:rsid w:val="001A1FF4"/>
    <w:rsid w:val="001A208D"/>
    <w:rsid w:val="001A40C8"/>
    <w:rsid w:val="001A667F"/>
    <w:rsid w:val="001B030E"/>
    <w:rsid w:val="001B04D0"/>
    <w:rsid w:val="001B0C49"/>
    <w:rsid w:val="001B0FFB"/>
    <w:rsid w:val="001B1375"/>
    <w:rsid w:val="001B1959"/>
    <w:rsid w:val="001B267F"/>
    <w:rsid w:val="001B2F01"/>
    <w:rsid w:val="001B3D26"/>
    <w:rsid w:val="001B4BF9"/>
    <w:rsid w:val="001B4C42"/>
    <w:rsid w:val="001B6DA2"/>
    <w:rsid w:val="001B6E8F"/>
    <w:rsid w:val="001B7151"/>
    <w:rsid w:val="001B7FF0"/>
    <w:rsid w:val="001C00B3"/>
    <w:rsid w:val="001C00E2"/>
    <w:rsid w:val="001C05F0"/>
    <w:rsid w:val="001C0A6F"/>
    <w:rsid w:val="001C1261"/>
    <w:rsid w:val="001C1591"/>
    <w:rsid w:val="001C1CAB"/>
    <w:rsid w:val="001C1CF5"/>
    <w:rsid w:val="001C1FE1"/>
    <w:rsid w:val="001C4435"/>
    <w:rsid w:val="001C49DD"/>
    <w:rsid w:val="001C49EF"/>
    <w:rsid w:val="001C4EE4"/>
    <w:rsid w:val="001C59F7"/>
    <w:rsid w:val="001C6C9E"/>
    <w:rsid w:val="001C7B59"/>
    <w:rsid w:val="001D0533"/>
    <w:rsid w:val="001D6491"/>
    <w:rsid w:val="001D6A7F"/>
    <w:rsid w:val="001D6EB8"/>
    <w:rsid w:val="001D6F67"/>
    <w:rsid w:val="001D768B"/>
    <w:rsid w:val="001D7CA9"/>
    <w:rsid w:val="001E27DB"/>
    <w:rsid w:val="001E3460"/>
    <w:rsid w:val="001E42D5"/>
    <w:rsid w:val="001E4815"/>
    <w:rsid w:val="001E4871"/>
    <w:rsid w:val="001E4A83"/>
    <w:rsid w:val="001E56AC"/>
    <w:rsid w:val="001E584E"/>
    <w:rsid w:val="001E69F3"/>
    <w:rsid w:val="001E7177"/>
    <w:rsid w:val="001E75EF"/>
    <w:rsid w:val="001E7745"/>
    <w:rsid w:val="001F05DC"/>
    <w:rsid w:val="001F106B"/>
    <w:rsid w:val="001F135F"/>
    <w:rsid w:val="001F1536"/>
    <w:rsid w:val="001F1628"/>
    <w:rsid w:val="001F31CF"/>
    <w:rsid w:val="001F40E5"/>
    <w:rsid w:val="001F4E04"/>
    <w:rsid w:val="001F517B"/>
    <w:rsid w:val="001F59F2"/>
    <w:rsid w:val="001F607E"/>
    <w:rsid w:val="001F66CE"/>
    <w:rsid w:val="001F7921"/>
    <w:rsid w:val="001F7C1E"/>
    <w:rsid w:val="00200816"/>
    <w:rsid w:val="00200CD6"/>
    <w:rsid w:val="00201E27"/>
    <w:rsid w:val="00202DA1"/>
    <w:rsid w:val="00203F6E"/>
    <w:rsid w:val="002054A2"/>
    <w:rsid w:val="00206C5B"/>
    <w:rsid w:val="00210195"/>
    <w:rsid w:val="002105AC"/>
    <w:rsid w:val="00210997"/>
    <w:rsid w:val="002120F8"/>
    <w:rsid w:val="0021295B"/>
    <w:rsid w:val="00213960"/>
    <w:rsid w:val="00213C04"/>
    <w:rsid w:val="00213DA5"/>
    <w:rsid w:val="0021480E"/>
    <w:rsid w:val="00214E79"/>
    <w:rsid w:val="002155AA"/>
    <w:rsid w:val="00215A48"/>
    <w:rsid w:val="00216FA6"/>
    <w:rsid w:val="00217C2B"/>
    <w:rsid w:val="00220385"/>
    <w:rsid w:val="002205B3"/>
    <w:rsid w:val="002206F7"/>
    <w:rsid w:val="00220993"/>
    <w:rsid w:val="0022206A"/>
    <w:rsid w:val="00222729"/>
    <w:rsid w:val="00224ED6"/>
    <w:rsid w:val="00224FE9"/>
    <w:rsid w:val="00225A51"/>
    <w:rsid w:val="00225DFC"/>
    <w:rsid w:val="00226E3A"/>
    <w:rsid w:val="002274A4"/>
    <w:rsid w:val="002275A0"/>
    <w:rsid w:val="00227B77"/>
    <w:rsid w:val="00230811"/>
    <w:rsid w:val="00230CB3"/>
    <w:rsid w:val="00231271"/>
    <w:rsid w:val="0023320C"/>
    <w:rsid w:val="00233301"/>
    <w:rsid w:val="00234100"/>
    <w:rsid w:val="002343AA"/>
    <w:rsid w:val="0023497B"/>
    <w:rsid w:val="002349C8"/>
    <w:rsid w:val="00235494"/>
    <w:rsid w:val="002377F2"/>
    <w:rsid w:val="0024162B"/>
    <w:rsid w:val="00241C43"/>
    <w:rsid w:val="00242C6C"/>
    <w:rsid w:val="0024374B"/>
    <w:rsid w:val="00245109"/>
    <w:rsid w:val="00245267"/>
    <w:rsid w:val="00245876"/>
    <w:rsid w:val="0024625B"/>
    <w:rsid w:val="00246E88"/>
    <w:rsid w:val="00250B43"/>
    <w:rsid w:val="00253A76"/>
    <w:rsid w:val="0025437F"/>
    <w:rsid w:val="00255179"/>
    <w:rsid w:val="002556A4"/>
    <w:rsid w:val="00255DCC"/>
    <w:rsid w:val="00255F93"/>
    <w:rsid w:val="00256F40"/>
    <w:rsid w:val="002601BA"/>
    <w:rsid w:val="00260A2E"/>
    <w:rsid w:val="00260CBE"/>
    <w:rsid w:val="00261151"/>
    <w:rsid w:val="0026136F"/>
    <w:rsid w:val="00262949"/>
    <w:rsid w:val="002636E5"/>
    <w:rsid w:val="00263D78"/>
    <w:rsid w:val="00264261"/>
    <w:rsid w:val="002642C7"/>
    <w:rsid w:val="0026445D"/>
    <w:rsid w:val="002645D6"/>
    <w:rsid w:val="0026559C"/>
    <w:rsid w:val="0026636A"/>
    <w:rsid w:val="00266937"/>
    <w:rsid w:val="00266B9D"/>
    <w:rsid w:val="00266DB0"/>
    <w:rsid w:val="00267297"/>
    <w:rsid w:val="00267348"/>
    <w:rsid w:val="00267F30"/>
    <w:rsid w:val="00270355"/>
    <w:rsid w:val="00271C66"/>
    <w:rsid w:val="00271E3E"/>
    <w:rsid w:val="00272254"/>
    <w:rsid w:val="00272726"/>
    <w:rsid w:val="002734B1"/>
    <w:rsid w:val="00273E5F"/>
    <w:rsid w:val="00273ECD"/>
    <w:rsid w:val="0027579E"/>
    <w:rsid w:val="00276109"/>
    <w:rsid w:val="00276730"/>
    <w:rsid w:val="00276A03"/>
    <w:rsid w:val="00276F70"/>
    <w:rsid w:val="00277E49"/>
    <w:rsid w:val="00280269"/>
    <w:rsid w:val="002803D5"/>
    <w:rsid w:val="002810BE"/>
    <w:rsid w:val="00281233"/>
    <w:rsid w:val="0028125D"/>
    <w:rsid w:val="002815C7"/>
    <w:rsid w:val="00282039"/>
    <w:rsid w:val="00282F9F"/>
    <w:rsid w:val="00285967"/>
    <w:rsid w:val="00290343"/>
    <w:rsid w:val="002903F5"/>
    <w:rsid w:val="00292074"/>
    <w:rsid w:val="0029254C"/>
    <w:rsid w:val="002942FC"/>
    <w:rsid w:val="002950A9"/>
    <w:rsid w:val="00295EE2"/>
    <w:rsid w:val="00297DF7"/>
    <w:rsid w:val="002A036D"/>
    <w:rsid w:val="002A0BE2"/>
    <w:rsid w:val="002A14C1"/>
    <w:rsid w:val="002A37E9"/>
    <w:rsid w:val="002A464E"/>
    <w:rsid w:val="002A4D6F"/>
    <w:rsid w:val="002A54CD"/>
    <w:rsid w:val="002A69AF"/>
    <w:rsid w:val="002A750D"/>
    <w:rsid w:val="002A793B"/>
    <w:rsid w:val="002B0840"/>
    <w:rsid w:val="002B21AD"/>
    <w:rsid w:val="002B4675"/>
    <w:rsid w:val="002B46E6"/>
    <w:rsid w:val="002B5689"/>
    <w:rsid w:val="002B5765"/>
    <w:rsid w:val="002B61B0"/>
    <w:rsid w:val="002C094C"/>
    <w:rsid w:val="002C10C6"/>
    <w:rsid w:val="002C17A8"/>
    <w:rsid w:val="002C1E61"/>
    <w:rsid w:val="002C2500"/>
    <w:rsid w:val="002C2FD4"/>
    <w:rsid w:val="002C367D"/>
    <w:rsid w:val="002C49E3"/>
    <w:rsid w:val="002C4FF0"/>
    <w:rsid w:val="002C53D0"/>
    <w:rsid w:val="002C5584"/>
    <w:rsid w:val="002C581C"/>
    <w:rsid w:val="002C6754"/>
    <w:rsid w:val="002C71F3"/>
    <w:rsid w:val="002C75B6"/>
    <w:rsid w:val="002C7890"/>
    <w:rsid w:val="002C7C26"/>
    <w:rsid w:val="002D0900"/>
    <w:rsid w:val="002D0C30"/>
    <w:rsid w:val="002D14F3"/>
    <w:rsid w:val="002D21E4"/>
    <w:rsid w:val="002D2FB5"/>
    <w:rsid w:val="002D355C"/>
    <w:rsid w:val="002D522A"/>
    <w:rsid w:val="002D59FC"/>
    <w:rsid w:val="002D63BD"/>
    <w:rsid w:val="002D746C"/>
    <w:rsid w:val="002E0020"/>
    <w:rsid w:val="002E1557"/>
    <w:rsid w:val="002E1F18"/>
    <w:rsid w:val="002E2F3E"/>
    <w:rsid w:val="002E301E"/>
    <w:rsid w:val="002E31B8"/>
    <w:rsid w:val="002E3B97"/>
    <w:rsid w:val="002E41D6"/>
    <w:rsid w:val="002E6374"/>
    <w:rsid w:val="002E6798"/>
    <w:rsid w:val="002E7A56"/>
    <w:rsid w:val="002E7DEE"/>
    <w:rsid w:val="002F0154"/>
    <w:rsid w:val="002F12CB"/>
    <w:rsid w:val="002F1FCF"/>
    <w:rsid w:val="002F2094"/>
    <w:rsid w:val="002F229B"/>
    <w:rsid w:val="002F3779"/>
    <w:rsid w:val="002F39A8"/>
    <w:rsid w:val="002F3F52"/>
    <w:rsid w:val="002F4B62"/>
    <w:rsid w:val="002F4CE9"/>
    <w:rsid w:val="002F4DD6"/>
    <w:rsid w:val="002F61E5"/>
    <w:rsid w:val="002F7451"/>
    <w:rsid w:val="002F79BD"/>
    <w:rsid w:val="003009EC"/>
    <w:rsid w:val="00301792"/>
    <w:rsid w:val="00301A4D"/>
    <w:rsid w:val="00301AEE"/>
    <w:rsid w:val="003020BD"/>
    <w:rsid w:val="00303C21"/>
    <w:rsid w:val="00305541"/>
    <w:rsid w:val="00305671"/>
    <w:rsid w:val="00306FCF"/>
    <w:rsid w:val="00307CD7"/>
    <w:rsid w:val="00307FF6"/>
    <w:rsid w:val="00310B7C"/>
    <w:rsid w:val="0031178E"/>
    <w:rsid w:val="00311B26"/>
    <w:rsid w:val="00311CEE"/>
    <w:rsid w:val="00312176"/>
    <w:rsid w:val="0031287E"/>
    <w:rsid w:val="00313D6C"/>
    <w:rsid w:val="00314A70"/>
    <w:rsid w:val="00314B4E"/>
    <w:rsid w:val="00315960"/>
    <w:rsid w:val="00315982"/>
    <w:rsid w:val="00315CB4"/>
    <w:rsid w:val="0031637D"/>
    <w:rsid w:val="00316754"/>
    <w:rsid w:val="003171F4"/>
    <w:rsid w:val="00321C8F"/>
    <w:rsid w:val="00322414"/>
    <w:rsid w:val="00323F7E"/>
    <w:rsid w:val="00324C25"/>
    <w:rsid w:val="0032574D"/>
    <w:rsid w:val="00326AD2"/>
    <w:rsid w:val="003271F0"/>
    <w:rsid w:val="00330404"/>
    <w:rsid w:val="00330829"/>
    <w:rsid w:val="00330AC7"/>
    <w:rsid w:val="00330CD3"/>
    <w:rsid w:val="003313C8"/>
    <w:rsid w:val="00332343"/>
    <w:rsid w:val="00332EFB"/>
    <w:rsid w:val="00332F97"/>
    <w:rsid w:val="00333E20"/>
    <w:rsid w:val="003353BB"/>
    <w:rsid w:val="00336DF5"/>
    <w:rsid w:val="00336F6C"/>
    <w:rsid w:val="00337799"/>
    <w:rsid w:val="003412E1"/>
    <w:rsid w:val="00341A56"/>
    <w:rsid w:val="00342309"/>
    <w:rsid w:val="00342663"/>
    <w:rsid w:val="00342ACB"/>
    <w:rsid w:val="00343F1C"/>
    <w:rsid w:val="00346367"/>
    <w:rsid w:val="00346856"/>
    <w:rsid w:val="003475A5"/>
    <w:rsid w:val="0035049A"/>
    <w:rsid w:val="00352712"/>
    <w:rsid w:val="003543C3"/>
    <w:rsid w:val="00354549"/>
    <w:rsid w:val="00354896"/>
    <w:rsid w:val="00355F29"/>
    <w:rsid w:val="00356C61"/>
    <w:rsid w:val="0035766F"/>
    <w:rsid w:val="00360545"/>
    <w:rsid w:val="003617F6"/>
    <w:rsid w:val="003624F4"/>
    <w:rsid w:val="0036378C"/>
    <w:rsid w:val="003643BE"/>
    <w:rsid w:val="003644F7"/>
    <w:rsid w:val="003647F8"/>
    <w:rsid w:val="003648D0"/>
    <w:rsid w:val="003649A1"/>
    <w:rsid w:val="00365883"/>
    <w:rsid w:val="00365C34"/>
    <w:rsid w:val="003662C8"/>
    <w:rsid w:val="003668F6"/>
    <w:rsid w:val="00366C26"/>
    <w:rsid w:val="00366D57"/>
    <w:rsid w:val="00367A50"/>
    <w:rsid w:val="0037259F"/>
    <w:rsid w:val="003736F2"/>
    <w:rsid w:val="00373A09"/>
    <w:rsid w:val="003740A7"/>
    <w:rsid w:val="00376A4A"/>
    <w:rsid w:val="00377350"/>
    <w:rsid w:val="003773FE"/>
    <w:rsid w:val="00380084"/>
    <w:rsid w:val="00380779"/>
    <w:rsid w:val="00382141"/>
    <w:rsid w:val="00382866"/>
    <w:rsid w:val="0038350B"/>
    <w:rsid w:val="00384407"/>
    <w:rsid w:val="00384EAC"/>
    <w:rsid w:val="00384FBD"/>
    <w:rsid w:val="00385E02"/>
    <w:rsid w:val="0038612C"/>
    <w:rsid w:val="003865E9"/>
    <w:rsid w:val="00386CDE"/>
    <w:rsid w:val="00387AD8"/>
    <w:rsid w:val="00387CAA"/>
    <w:rsid w:val="00391425"/>
    <w:rsid w:val="0039142D"/>
    <w:rsid w:val="00391A85"/>
    <w:rsid w:val="00391D82"/>
    <w:rsid w:val="00391E7A"/>
    <w:rsid w:val="00392084"/>
    <w:rsid w:val="003925F6"/>
    <w:rsid w:val="003927EE"/>
    <w:rsid w:val="0039285B"/>
    <w:rsid w:val="00392B89"/>
    <w:rsid w:val="00393261"/>
    <w:rsid w:val="00393353"/>
    <w:rsid w:val="003935E6"/>
    <w:rsid w:val="00393EA7"/>
    <w:rsid w:val="00394674"/>
    <w:rsid w:val="00394E9B"/>
    <w:rsid w:val="00395138"/>
    <w:rsid w:val="00395C93"/>
    <w:rsid w:val="0039780C"/>
    <w:rsid w:val="00397FCC"/>
    <w:rsid w:val="003A0177"/>
    <w:rsid w:val="003A0D1D"/>
    <w:rsid w:val="003A18A1"/>
    <w:rsid w:val="003A2666"/>
    <w:rsid w:val="003A272E"/>
    <w:rsid w:val="003A2A0F"/>
    <w:rsid w:val="003A42C9"/>
    <w:rsid w:val="003A5A5A"/>
    <w:rsid w:val="003A73BF"/>
    <w:rsid w:val="003B077F"/>
    <w:rsid w:val="003B0CDD"/>
    <w:rsid w:val="003B12D8"/>
    <w:rsid w:val="003B231C"/>
    <w:rsid w:val="003B34BF"/>
    <w:rsid w:val="003B34DA"/>
    <w:rsid w:val="003B54E8"/>
    <w:rsid w:val="003B59C4"/>
    <w:rsid w:val="003B712D"/>
    <w:rsid w:val="003B7B1E"/>
    <w:rsid w:val="003B7D6F"/>
    <w:rsid w:val="003C0050"/>
    <w:rsid w:val="003C01DC"/>
    <w:rsid w:val="003C0BD1"/>
    <w:rsid w:val="003C1287"/>
    <w:rsid w:val="003C181C"/>
    <w:rsid w:val="003C1C70"/>
    <w:rsid w:val="003C27A2"/>
    <w:rsid w:val="003C27D5"/>
    <w:rsid w:val="003C2C1A"/>
    <w:rsid w:val="003C4D8C"/>
    <w:rsid w:val="003C515D"/>
    <w:rsid w:val="003C5411"/>
    <w:rsid w:val="003C557C"/>
    <w:rsid w:val="003C61F5"/>
    <w:rsid w:val="003C720E"/>
    <w:rsid w:val="003D01B1"/>
    <w:rsid w:val="003D01B4"/>
    <w:rsid w:val="003D0484"/>
    <w:rsid w:val="003D0FB2"/>
    <w:rsid w:val="003D188E"/>
    <w:rsid w:val="003D22B6"/>
    <w:rsid w:val="003D2E53"/>
    <w:rsid w:val="003D4713"/>
    <w:rsid w:val="003D47D5"/>
    <w:rsid w:val="003D4C1C"/>
    <w:rsid w:val="003D4F4B"/>
    <w:rsid w:val="003D5C35"/>
    <w:rsid w:val="003D69CB"/>
    <w:rsid w:val="003D6C4A"/>
    <w:rsid w:val="003D71A6"/>
    <w:rsid w:val="003D78A9"/>
    <w:rsid w:val="003E0F2D"/>
    <w:rsid w:val="003E115B"/>
    <w:rsid w:val="003E26F8"/>
    <w:rsid w:val="003E2973"/>
    <w:rsid w:val="003E29E1"/>
    <w:rsid w:val="003E3B0E"/>
    <w:rsid w:val="003E3B7D"/>
    <w:rsid w:val="003E4312"/>
    <w:rsid w:val="003E5F94"/>
    <w:rsid w:val="003E6021"/>
    <w:rsid w:val="003E634D"/>
    <w:rsid w:val="003F0A91"/>
    <w:rsid w:val="003F116E"/>
    <w:rsid w:val="003F1BEA"/>
    <w:rsid w:val="003F22D6"/>
    <w:rsid w:val="003F2EE6"/>
    <w:rsid w:val="003F39B9"/>
    <w:rsid w:val="003F3A1A"/>
    <w:rsid w:val="003F4B5E"/>
    <w:rsid w:val="003F4CE7"/>
    <w:rsid w:val="003F53A6"/>
    <w:rsid w:val="003F6124"/>
    <w:rsid w:val="003F6D14"/>
    <w:rsid w:val="003F70E8"/>
    <w:rsid w:val="003F747E"/>
    <w:rsid w:val="003F7BFE"/>
    <w:rsid w:val="00401423"/>
    <w:rsid w:val="00401A1B"/>
    <w:rsid w:val="004027A8"/>
    <w:rsid w:val="00403EAE"/>
    <w:rsid w:val="004040ED"/>
    <w:rsid w:val="0040478F"/>
    <w:rsid w:val="00405583"/>
    <w:rsid w:val="00412D49"/>
    <w:rsid w:val="00413334"/>
    <w:rsid w:val="00414801"/>
    <w:rsid w:val="00414978"/>
    <w:rsid w:val="00415E6E"/>
    <w:rsid w:val="004165D6"/>
    <w:rsid w:val="00416BEE"/>
    <w:rsid w:val="00417043"/>
    <w:rsid w:val="00417783"/>
    <w:rsid w:val="00420034"/>
    <w:rsid w:val="00420F44"/>
    <w:rsid w:val="00421AA5"/>
    <w:rsid w:val="00422156"/>
    <w:rsid w:val="0042298E"/>
    <w:rsid w:val="004238AA"/>
    <w:rsid w:val="00423F66"/>
    <w:rsid w:val="0042424C"/>
    <w:rsid w:val="0042491E"/>
    <w:rsid w:val="004255DD"/>
    <w:rsid w:val="0042621A"/>
    <w:rsid w:val="00426623"/>
    <w:rsid w:val="00426E0A"/>
    <w:rsid w:val="00427240"/>
    <w:rsid w:val="00427464"/>
    <w:rsid w:val="00430AFF"/>
    <w:rsid w:val="004315A9"/>
    <w:rsid w:val="00431628"/>
    <w:rsid w:val="00431737"/>
    <w:rsid w:val="00431778"/>
    <w:rsid w:val="00431D6D"/>
    <w:rsid w:val="0043247A"/>
    <w:rsid w:val="00432B99"/>
    <w:rsid w:val="00432BC3"/>
    <w:rsid w:val="00433288"/>
    <w:rsid w:val="00433873"/>
    <w:rsid w:val="004344FE"/>
    <w:rsid w:val="00434911"/>
    <w:rsid w:val="00436B15"/>
    <w:rsid w:val="004375CC"/>
    <w:rsid w:val="00437EC6"/>
    <w:rsid w:val="00441177"/>
    <w:rsid w:val="004411DC"/>
    <w:rsid w:val="00441409"/>
    <w:rsid w:val="00441862"/>
    <w:rsid w:val="004418D6"/>
    <w:rsid w:val="00441A32"/>
    <w:rsid w:val="00441C65"/>
    <w:rsid w:val="004426A6"/>
    <w:rsid w:val="00442FDD"/>
    <w:rsid w:val="004432F4"/>
    <w:rsid w:val="004435BD"/>
    <w:rsid w:val="00443814"/>
    <w:rsid w:val="00444511"/>
    <w:rsid w:val="0044461B"/>
    <w:rsid w:val="004454A3"/>
    <w:rsid w:val="004466CD"/>
    <w:rsid w:val="004467AA"/>
    <w:rsid w:val="00451BC5"/>
    <w:rsid w:val="00451E62"/>
    <w:rsid w:val="00451ED6"/>
    <w:rsid w:val="0045240B"/>
    <w:rsid w:val="00452DDC"/>
    <w:rsid w:val="00453054"/>
    <w:rsid w:val="00453097"/>
    <w:rsid w:val="00453617"/>
    <w:rsid w:val="00454BDE"/>
    <w:rsid w:val="0045549B"/>
    <w:rsid w:val="004554F0"/>
    <w:rsid w:val="0045608F"/>
    <w:rsid w:val="0045663C"/>
    <w:rsid w:val="004569A3"/>
    <w:rsid w:val="00457282"/>
    <w:rsid w:val="00463AF5"/>
    <w:rsid w:val="00463C3F"/>
    <w:rsid w:val="00464A10"/>
    <w:rsid w:val="00465026"/>
    <w:rsid w:val="00466280"/>
    <w:rsid w:val="004669C5"/>
    <w:rsid w:val="00466C61"/>
    <w:rsid w:val="00467D11"/>
    <w:rsid w:val="00467E37"/>
    <w:rsid w:val="004703DF"/>
    <w:rsid w:val="00471266"/>
    <w:rsid w:val="00471569"/>
    <w:rsid w:val="00471E7A"/>
    <w:rsid w:val="004727A5"/>
    <w:rsid w:val="00472DDA"/>
    <w:rsid w:val="00474E0D"/>
    <w:rsid w:val="00474FB2"/>
    <w:rsid w:val="004750E7"/>
    <w:rsid w:val="00475742"/>
    <w:rsid w:val="0047745F"/>
    <w:rsid w:val="004778C8"/>
    <w:rsid w:val="00480F61"/>
    <w:rsid w:val="00482271"/>
    <w:rsid w:val="0048230A"/>
    <w:rsid w:val="00483DDF"/>
    <w:rsid w:val="00484335"/>
    <w:rsid w:val="00484D85"/>
    <w:rsid w:val="004850DF"/>
    <w:rsid w:val="004856C8"/>
    <w:rsid w:val="00485C43"/>
    <w:rsid w:val="004875FB"/>
    <w:rsid w:val="00487CE3"/>
    <w:rsid w:val="00492EE6"/>
    <w:rsid w:val="00493BE6"/>
    <w:rsid w:val="0049467C"/>
    <w:rsid w:val="004947FB"/>
    <w:rsid w:val="004A0600"/>
    <w:rsid w:val="004A25AA"/>
    <w:rsid w:val="004A2B2E"/>
    <w:rsid w:val="004A3ABC"/>
    <w:rsid w:val="004A3FB0"/>
    <w:rsid w:val="004A51F0"/>
    <w:rsid w:val="004A55E5"/>
    <w:rsid w:val="004A56D9"/>
    <w:rsid w:val="004A65ED"/>
    <w:rsid w:val="004A7E01"/>
    <w:rsid w:val="004B0136"/>
    <w:rsid w:val="004B0A6A"/>
    <w:rsid w:val="004B0A7A"/>
    <w:rsid w:val="004B0DDA"/>
    <w:rsid w:val="004B2280"/>
    <w:rsid w:val="004B25FF"/>
    <w:rsid w:val="004B2BEB"/>
    <w:rsid w:val="004B2E9D"/>
    <w:rsid w:val="004B3589"/>
    <w:rsid w:val="004B3BB8"/>
    <w:rsid w:val="004B4258"/>
    <w:rsid w:val="004B4829"/>
    <w:rsid w:val="004B4AD9"/>
    <w:rsid w:val="004B4E0A"/>
    <w:rsid w:val="004B5779"/>
    <w:rsid w:val="004B58A3"/>
    <w:rsid w:val="004B61CD"/>
    <w:rsid w:val="004B6609"/>
    <w:rsid w:val="004B7AC7"/>
    <w:rsid w:val="004C00F5"/>
    <w:rsid w:val="004C059B"/>
    <w:rsid w:val="004C101F"/>
    <w:rsid w:val="004C1466"/>
    <w:rsid w:val="004C2708"/>
    <w:rsid w:val="004C31C4"/>
    <w:rsid w:val="004C34E2"/>
    <w:rsid w:val="004C34EB"/>
    <w:rsid w:val="004C34EF"/>
    <w:rsid w:val="004C53A3"/>
    <w:rsid w:val="004C5EC1"/>
    <w:rsid w:val="004C630A"/>
    <w:rsid w:val="004C6D39"/>
    <w:rsid w:val="004D08D9"/>
    <w:rsid w:val="004D0E3C"/>
    <w:rsid w:val="004D0FAD"/>
    <w:rsid w:val="004D1F4B"/>
    <w:rsid w:val="004D2359"/>
    <w:rsid w:val="004D279A"/>
    <w:rsid w:val="004D2C65"/>
    <w:rsid w:val="004D3AFC"/>
    <w:rsid w:val="004D3D09"/>
    <w:rsid w:val="004D5EC2"/>
    <w:rsid w:val="004D7168"/>
    <w:rsid w:val="004D72E1"/>
    <w:rsid w:val="004D7449"/>
    <w:rsid w:val="004D7B5B"/>
    <w:rsid w:val="004E0268"/>
    <w:rsid w:val="004E2314"/>
    <w:rsid w:val="004E2F90"/>
    <w:rsid w:val="004E33F7"/>
    <w:rsid w:val="004E44C2"/>
    <w:rsid w:val="004E5235"/>
    <w:rsid w:val="004E6046"/>
    <w:rsid w:val="004E7303"/>
    <w:rsid w:val="004E77BA"/>
    <w:rsid w:val="004E7D4B"/>
    <w:rsid w:val="004E7DCF"/>
    <w:rsid w:val="004F0304"/>
    <w:rsid w:val="004F0F41"/>
    <w:rsid w:val="004F245F"/>
    <w:rsid w:val="004F2B6D"/>
    <w:rsid w:val="004F2BA9"/>
    <w:rsid w:val="004F2FAC"/>
    <w:rsid w:val="004F3803"/>
    <w:rsid w:val="004F3E03"/>
    <w:rsid w:val="004F4054"/>
    <w:rsid w:val="004F45DA"/>
    <w:rsid w:val="004F48D9"/>
    <w:rsid w:val="004F5C8A"/>
    <w:rsid w:val="004F5EFC"/>
    <w:rsid w:val="004F62C4"/>
    <w:rsid w:val="004F62FE"/>
    <w:rsid w:val="004F7371"/>
    <w:rsid w:val="004F78FD"/>
    <w:rsid w:val="00500479"/>
    <w:rsid w:val="005016A6"/>
    <w:rsid w:val="005017B6"/>
    <w:rsid w:val="00501ACC"/>
    <w:rsid w:val="00502827"/>
    <w:rsid w:val="00503B9D"/>
    <w:rsid w:val="00505C4E"/>
    <w:rsid w:val="005068AC"/>
    <w:rsid w:val="00506F66"/>
    <w:rsid w:val="005070DD"/>
    <w:rsid w:val="005078CD"/>
    <w:rsid w:val="005102AB"/>
    <w:rsid w:val="00511E1E"/>
    <w:rsid w:val="00511F02"/>
    <w:rsid w:val="005125BB"/>
    <w:rsid w:val="00512851"/>
    <w:rsid w:val="005129EC"/>
    <w:rsid w:val="005151F6"/>
    <w:rsid w:val="0051584A"/>
    <w:rsid w:val="005159CC"/>
    <w:rsid w:val="00516830"/>
    <w:rsid w:val="00516969"/>
    <w:rsid w:val="00517194"/>
    <w:rsid w:val="005213D8"/>
    <w:rsid w:val="005217B5"/>
    <w:rsid w:val="00521899"/>
    <w:rsid w:val="00521A3A"/>
    <w:rsid w:val="00521D38"/>
    <w:rsid w:val="0052216E"/>
    <w:rsid w:val="0052226B"/>
    <w:rsid w:val="00523776"/>
    <w:rsid w:val="00523C3D"/>
    <w:rsid w:val="00524374"/>
    <w:rsid w:val="00524B12"/>
    <w:rsid w:val="00525068"/>
    <w:rsid w:val="005252D6"/>
    <w:rsid w:val="00525F5B"/>
    <w:rsid w:val="0052634A"/>
    <w:rsid w:val="00526AB2"/>
    <w:rsid w:val="0052750E"/>
    <w:rsid w:val="0052762D"/>
    <w:rsid w:val="00527E5E"/>
    <w:rsid w:val="0053137D"/>
    <w:rsid w:val="00531C1F"/>
    <w:rsid w:val="00531CAF"/>
    <w:rsid w:val="005333CB"/>
    <w:rsid w:val="00533665"/>
    <w:rsid w:val="005337AB"/>
    <w:rsid w:val="005356BA"/>
    <w:rsid w:val="00540310"/>
    <w:rsid w:val="005404D4"/>
    <w:rsid w:val="005410AE"/>
    <w:rsid w:val="00541304"/>
    <w:rsid w:val="0054170B"/>
    <w:rsid w:val="00542A03"/>
    <w:rsid w:val="00544179"/>
    <w:rsid w:val="005441EF"/>
    <w:rsid w:val="00544C97"/>
    <w:rsid w:val="005454E9"/>
    <w:rsid w:val="00546256"/>
    <w:rsid w:val="0054762F"/>
    <w:rsid w:val="00550375"/>
    <w:rsid w:val="00551A29"/>
    <w:rsid w:val="00551FEF"/>
    <w:rsid w:val="005522B1"/>
    <w:rsid w:val="005525E8"/>
    <w:rsid w:val="005525F2"/>
    <w:rsid w:val="005526BF"/>
    <w:rsid w:val="00552A2A"/>
    <w:rsid w:val="005541B2"/>
    <w:rsid w:val="005541DB"/>
    <w:rsid w:val="00555387"/>
    <w:rsid w:val="00555C51"/>
    <w:rsid w:val="005569DB"/>
    <w:rsid w:val="00556D06"/>
    <w:rsid w:val="0055719D"/>
    <w:rsid w:val="00557EFF"/>
    <w:rsid w:val="005609C4"/>
    <w:rsid w:val="0056109D"/>
    <w:rsid w:val="00561294"/>
    <w:rsid w:val="005615C0"/>
    <w:rsid w:val="00561815"/>
    <w:rsid w:val="00561BCA"/>
    <w:rsid w:val="00562A46"/>
    <w:rsid w:val="00562B18"/>
    <w:rsid w:val="00562F28"/>
    <w:rsid w:val="00563269"/>
    <w:rsid w:val="005632B7"/>
    <w:rsid w:val="00563A82"/>
    <w:rsid w:val="00563DE3"/>
    <w:rsid w:val="00564985"/>
    <w:rsid w:val="0056547D"/>
    <w:rsid w:val="00566938"/>
    <w:rsid w:val="00566C21"/>
    <w:rsid w:val="00570746"/>
    <w:rsid w:val="0057075F"/>
    <w:rsid w:val="00570954"/>
    <w:rsid w:val="00570A55"/>
    <w:rsid w:val="0057190F"/>
    <w:rsid w:val="00571F97"/>
    <w:rsid w:val="00572093"/>
    <w:rsid w:val="00572A98"/>
    <w:rsid w:val="00572CD5"/>
    <w:rsid w:val="00573547"/>
    <w:rsid w:val="00574101"/>
    <w:rsid w:val="005744BA"/>
    <w:rsid w:val="00575E63"/>
    <w:rsid w:val="00576A41"/>
    <w:rsid w:val="00576FDE"/>
    <w:rsid w:val="005770AB"/>
    <w:rsid w:val="00580BB6"/>
    <w:rsid w:val="005819C3"/>
    <w:rsid w:val="005823A9"/>
    <w:rsid w:val="00582E3D"/>
    <w:rsid w:val="00583DB3"/>
    <w:rsid w:val="005841E0"/>
    <w:rsid w:val="005842E2"/>
    <w:rsid w:val="0058450A"/>
    <w:rsid w:val="00584E65"/>
    <w:rsid w:val="00585638"/>
    <w:rsid w:val="00585E81"/>
    <w:rsid w:val="005867C4"/>
    <w:rsid w:val="00586CD4"/>
    <w:rsid w:val="00586E2A"/>
    <w:rsid w:val="00587B79"/>
    <w:rsid w:val="00590661"/>
    <w:rsid w:val="00591926"/>
    <w:rsid w:val="00592A7D"/>
    <w:rsid w:val="0059482A"/>
    <w:rsid w:val="00594862"/>
    <w:rsid w:val="00594AE3"/>
    <w:rsid w:val="00594C11"/>
    <w:rsid w:val="00595866"/>
    <w:rsid w:val="00595CEC"/>
    <w:rsid w:val="00597164"/>
    <w:rsid w:val="005A0192"/>
    <w:rsid w:val="005A040F"/>
    <w:rsid w:val="005A2284"/>
    <w:rsid w:val="005A2CC2"/>
    <w:rsid w:val="005A3515"/>
    <w:rsid w:val="005A36A7"/>
    <w:rsid w:val="005A44B9"/>
    <w:rsid w:val="005A562B"/>
    <w:rsid w:val="005A5BD5"/>
    <w:rsid w:val="005A6146"/>
    <w:rsid w:val="005A7972"/>
    <w:rsid w:val="005B2062"/>
    <w:rsid w:val="005B2190"/>
    <w:rsid w:val="005B3933"/>
    <w:rsid w:val="005B3FA0"/>
    <w:rsid w:val="005B6A66"/>
    <w:rsid w:val="005B6AC9"/>
    <w:rsid w:val="005B6B9A"/>
    <w:rsid w:val="005B6E7B"/>
    <w:rsid w:val="005B7300"/>
    <w:rsid w:val="005B7579"/>
    <w:rsid w:val="005C0280"/>
    <w:rsid w:val="005C0A62"/>
    <w:rsid w:val="005C30C4"/>
    <w:rsid w:val="005C380F"/>
    <w:rsid w:val="005C3B3C"/>
    <w:rsid w:val="005C4807"/>
    <w:rsid w:val="005C5D0C"/>
    <w:rsid w:val="005C6905"/>
    <w:rsid w:val="005C6EEE"/>
    <w:rsid w:val="005D01D5"/>
    <w:rsid w:val="005D206D"/>
    <w:rsid w:val="005D2D19"/>
    <w:rsid w:val="005D30FD"/>
    <w:rsid w:val="005D313C"/>
    <w:rsid w:val="005D3EE0"/>
    <w:rsid w:val="005D4104"/>
    <w:rsid w:val="005D447F"/>
    <w:rsid w:val="005D4599"/>
    <w:rsid w:val="005D4E78"/>
    <w:rsid w:val="005E0E88"/>
    <w:rsid w:val="005E18E6"/>
    <w:rsid w:val="005E3110"/>
    <w:rsid w:val="005E3CFF"/>
    <w:rsid w:val="005E40BF"/>
    <w:rsid w:val="005E5635"/>
    <w:rsid w:val="005E5B4F"/>
    <w:rsid w:val="005E6D39"/>
    <w:rsid w:val="005F1804"/>
    <w:rsid w:val="005F3053"/>
    <w:rsid w:val="005F3396"/>
    <w:rsid w:val="005F7315"/>
    <w:rsid w:val="006000E8"/>
    <w:rsid w:val="00600C2D"/>
    <w:rsid w:val="00601EBE"/>
    <w:rsid w:val="0060371E"/>
    <w:rsid w:val="00604B82"/>
    <w:rsid w:val="00604FB6"/>
    <w:rsid w:val="00605808"/>
    <w:rsid w:val="00606754"/>
    <w:rsid w:val="00607065"/>
    <w:rsid w:val="006112CF"/>
    <w:rsid w:val="00611CAE"/>
    <w:rsid w:val="00613DE1"/>
    <w:rsid w:val="00614542"/>
    <w:rsid w:val="00614BCB"/>
    <w:rsid w:val="00615CB8"/>
    <w:rsid w:val="0061605C"/>
    <w:rsid w:val="006164C3"/>
    <w:rsid w:val="00616E02"/>
    <w:rsid w:val="0062033D"/>
    <w:rsid w:val="006217D8"/>
    <w:rsid w:val="00621A73"/>
    <w:rsid w:val="00621FB1"/>
    <w:rsid w:val="00622945"/>
    <w:rsid w:val="006233F0"/>
    <w:rsid w:val="006237BA"/>
    <w:rsid w:val="00623E61"/>
    <w:rsid w:val="00625A71"/>
    <w:rsid w:val="00625DE6"/>
    <w:rsid w:val="006264C6"/>
    <w:rsid w:val="00627F32"/>
    <w:rsid w:val="0063131B"/>
    <w:rsid w:val="00632C34"/>
    <w:rsid w:val="00635099"/>
    <w:rsid w:val="00636830"/>
    <w:rsid w:val="00636AAE"/>
    <w:rsid w:val="006373D3"/>
    <w:rsid w:val="00637698"/>
    <w:rsid w:val="00637C12"/>
    <w:rsid w:val="00637D8D"/>
    <w:rsid w:val="00640007"/>
    <w:rsid w:val="00640528"/>
    <w:rsid w:val="006410A9"/>
    <w:rsid w:val="006414AC"/>
    <w:rsid w:val="00641BBB"/>
    <w:rsid w:val="00643785"/>
    <w:rsid w:val="006439B2"/>
    <w:rsid w:val="00644A15"/>
    <w:rsid w:val="00645838"/>
    <w:rsid w:val="00645ACE"/>
    <w:rsid w:val="006466FC"/>
    <w:rsid w:val="00646D65"/>
    <w:rsid w:val="00646D83"/>
    <w:rsid w:val="00646F57"/>
    <w:rsid w:val="006472E3"/>
    <w:rsid w:val="00647690"/>
    <w:rsid w:val="0064791C"/>
    <w:rsid w:val="006508B7"/>
    <w:rsid w:val="00650FA1"/>
    <w:rsid w:val="00651369"/>
    <w:rsid w:val="006515B0"/>
    <w:rsid w:val="006517AF"/>
    <w:rsid w:val="00651AD8"/>
    <w:rsid w:val="00652840"/>
    <w:rsid w:val="00652AF2"/>
    <w:rsid w:val="00652F69"/>
    <w:rsid w:val="00652FE5"/>
    <w:rsid w:val="006544C9"/>
    <w:rsid w:val="00655148"/>
    <w:rsid w:val="00655A76"/>
    <w:rsid w:val="0065631A"/>
    <w:rsid w:val="00656596"/>
    <w:rsid w:val="00656629"/>
    <w:rsid w:val="00656A5B"/>
    <w:rsid w:val="00656F6A"/>
    <w:rsid w:val="00660063"/>
    <w:rsid w:val="0066028D"/>
    <w:rsid w:val="0066106B"/>
    <w:rsid w:val="00661408"/>
    <w:rsid w:val="00661B5E"/>
    <w:rsid w:val="00661B6A"/>
    <w:rsid w:val="00661CFB"/>
    <w:rsid w:val="00662AA3"/>
    <w:rsid w:val="00663CDE"/>
    <w:rsid w:val="00664B6B"/>
    <w:rsid w:val="0066571E"/>
    <w:rsid w:val="00665961"/>
    <w:rsid w:val="0066680E"/>
    <w:rsid w:val="00666C0D"/>
    <w:rsid w:val="00667062"/>
    <w:rsid w:val="0067103C"/>
    <w:rsid w:val="006733CD"/>
    <w:rsid w:val="00674F9D"/>
    <w:rsid w:val="006759E4"/>
    <w:rsid w:val="006768A0"/>
    <w:rsid w:val="00676B6D"/>
    <w:rsid w:val="00677256"/>
    <w:rsid w:val="0068088B"/>
    <w:rsid w:val="00680944"/>
    <w:rsid w:val="00680987"/>
    <w:rsid w:val="00680BE3"/>
    <w:rsid w:val="00681B24"/>
    <w:rsid w:val="00682505"/>
    <w:rsid w:val="00684A1D"/>
    <w:rsid w:val="006860F7"/>
    <w:rsid w:val="00686C7D"/>
    <w:rsid w:val="00686D8C"/>
    <w:rsid w:val="00687F58"/>
    <w:rsid w:val="00690C88"/>
    <w:rsid w:val="006918BE"/>
    <w:rsid w:val="00691C0C"/>
    <w:rsid w:val="00696002"/>
    <w:rsid w:val="00696CF4"/>
    <w:rsid w:val="006A0E1A"/>
    <w:rsid w:val="006A1123"/>
    <w:rsid w:val="006A173A"/>
    <w:rsid w:val="006A39C0"/>
    <w:rsid w:val="006A468D"/>
    <w:rsid w:val="006A479B"/>
    <w:rsid w:val="006A626B"/>
    <w:rsid w:val="006A68EB"/>
    <w:rsid w:val="006B0BB4"/>
    <w:rsid w:val="006B160B"/>
    <w:rsid w:val="006B19EA"/>
    <w:rsid w:val="006B1A4A"/>
    <w:rsid w:val="006B1A8B"/>
    <w:rsid w:val="006B3B13"/>
    <w:rsid w:val="006B5A50"/>
    <w:rsid w:val="006B60D9"/>
    <w:rsid w:val="006B72E9"/>
    <w:rsid w:val="006B7C09"/>
    <w:rsid w:val="006C0ED2"/>
    <w:rsid w:val="006C1351"/>
    <w:rsid w:val="006C37A8"/>
    <w:rsid w:val="006C3AAD"/>
    <w:rsid w:val="006C3E96"/>
    <w:rsid w:val="006C3EE4"/>
    <w:rsid w:val="006C4928"/>
    <w:rsid w:val="006C503F"/>
    <w:rsid w:val="006C7113"/>
    <w:rsid w:val="006D1264"/>
    <w:rsid w:val="006D1AD3"/>
    <w:rsid w:val="006D23FE"/>
    <w:rsid w:val="006D29E5"/>
    <w:rsid w:val="006D2B39"/>
    <w:rsid w:val="006D2D17"/>
    <w:rsid w:val="006D3221"/>
    <w:rsid w:val="006D446E"/>
    <w:rsid w:val="006D632F"/>
    <w:rsid w:val="006D64C7"/>
    <w:rsid w:val="006D68C0"/>
    <w:rsid w:val="006D7917"/>
    <w:rsid w:val="006D7C72"/>
    <w:rsid w:val="006E0ABC"/>
    <w:rsid w:val="006E0BC2"/>
    <w:rsid w:val="006E1D88"/>
    <w:rsid w:val="006E31A8"/>
    <w:rsid w:val="006E45DA"/>
    <w:rsid w:val="006E5826"/>
    <w:rsid w:val="006E5B3E"/>
    <w:rsid w:val="006E713F"/>
    <w:rsid w:val="006F0204"/>
    <w:rsid w:val="006F0276"/>
    <w:rsid w:val="006F120D"/>
    <w:rsid w:val="006F1A65"/>
    <w:rsid w:val="006F22E8"/>
    <w:rsid w:val="006F23FA"/>
    <w:rsid w:val="006F2FF0"/>
    <w:rsid w:val="006F352E"/>
    <w:rsid w:val="006F3D50"/>
    <w:rsid w:val="006F46EA"/>
    <w:rsid w:val="006F4EB8"/>
    <w:rsid w:val="006F675E"/>
    <w:rsid w:val="006F748E"/>
    <w:rsid w:val="007005C1"/>
    <w:rsid w:val="007007CF"/>
    <w:rsid w:val="007016AC"/>
    <w:rsid w:val="00704605"/>
    <w:rsid w:val="007050A7"/>
    <w:rsid w:val="00705DA7"/>
    <w:rsid w:val="00707BA9"/>
    <w:rsid w:val="007101DB"/>
    <w:rsid w:val="007104DD"/>
    <w:rsid w:val="00710AA9"/>
    <w:rsid w:val="00712DF5"/>
    <w:rsid w:val="0071432D"/>
    <w:rsid w:val="00714CDD"/>
    <w:rsid w:val="007151B8"/>
    <w:rsid w:val="00715291"/>
    <w:rsid w:val="007152C6"/>
    <w:rsid w:val="00715748"/>
    <w:rsid w:val="00716991"/>
    <w:rsid w:val="00716FEA"/>
    <w:rsid w:val="0071707F"/>
    <w:rsid w:val="0071726C"/>
    <w:rsid w:val="00717616"/>
    <w:rsid w:val="0071761E"/>
    <w:rsid w:val="00717B13"/>
    <w:rsid w:val="0072030D"/>
    <w:rsid w:val="00720E1E"/>
    <w:rsid w:val="00721718"/>
    <w:rsid w:val="007218D0"/>
    <w:rsid w:val="00722480"/>
    <w:rsid w:val="007226FA"/>
    <w:rsid w:val="0072311C"/>
    <w:rsid w:val="007238E4"/>
    <w:rsid w:val="007249BC"/>
    <w:rsid w:val="00724ADD"/>
    <w:rsid w:val="00725A14"/>
    <w:rsid w:val="0073011C"/>
    <w:rsid w:val="00730445"/>
    <w:rsid w:val="00730CA2"/>
    <w:rsid w:val="00732163"/>
    <w:rsid w:val="007329A3"/>
    <w:rsid w:val="00732C9C"/>
    <w:rsid w:val="007337FB"/>
    <w:rsid w:val="0073463B"/>
    <w:rsid w:val="007363DD"/>
    <w:rsid w:val="007372A5"/>
    <w:rsid w:val="00737578"/>
    <w:rsid w:val="0073765E"/>
    <w:rsid w:val="00737C29"/>
    <w:rsid w:val="00740A1D"/>
    <w:rsid w:val="007413ED"/>
    <w:rsid w:val="00743304"/>
    <w:rsid w:val="00745565"/>
    <w:rsid w:val="00745732"/>
    <w:rsid w:val="00745BDA"/>
    <w:rsid w:val="007469DA"/>
    <w:rsid w:val="00746D25"/>
    <w:rsid w:val="0074799D"/>
    <w:rsid w:val="00747BB2"/>
    <w:rsid w:val="00750140"/>
    <w:rsid w:val="00750B15"/>
    <w:rsid w:val="0075391C"/>
    <w:rsid w:val="0075456C"/>
    <w:rsid w:val="00755226"/>
    <w:rsid w:val="0075523D"/>
    <w:rsid w:val="00755AD5"/>
    <w:rsid w:val="00755C12"/>
    <w:rsid w:val="00755FC9"/>
    <w:rsid w:val="00756688"/>
    <w:rsid w:val="00756C04"/>
    <w:rsid w:val="007570A6"/>
    <w:rsid w:val="00757C31"/>
    <w:rsid w:val="00760A67"/>
    <w:rsid w:val="00760D34"/>
    <w:rsid w:val="00760E38"/>
    <w:rsid w:val="007612CF"/>
    <w:rsid w:val="007613C9"/>
    <w:rsid w:val="0076159B"/>
    <w:rsid w:val="0076165A"/>
    <w:rsid w:val="00762BC2"/>
    <w:rsid w:val="00763AFC"/>
    <w:rsid w:val="00765196"/>
    <w:rsid w:val="00765934"/>
    <w:rsid w:val="00765CB1"/>
    <w:rsid w:val="00765FD3"/>
    <w:rsid w:val="00766410"/>
    <w:rsid w:val="00766574"/>
    <w:rsid w:val="00766EDD"/>
    <w:rsid w:val="00767BD7"/>
    <w:rsid w:val="007714E0"/>
    <w:rsid w:val="00772045"/>
    <w:rsid w:val="007723D4"/>
    <w:rsid w:val="00772F06"/>
    <w:rsid w:val="0077320F"/>
    <w:rsid w:val="00775FF8"/>
    <w:rsid w:val="0077626B"/>
    <w:rsid w:val="00777BA0"/>
    <w:rsid w:val="00780E45"/>
    <w:rsid w:val="0078165F"/>
    <w:rsid w:val="007818B4"/>
    <w:rsid w:val="00782AAF"/>
    <w:rsid w:val="00782B33"/>
    <w:rsid w:val="007866B2"/>
    <w:rsid w:val="00787C8F"/>
    <w:rsid w:val="0079024C"/>
    <w:rsid w:val="00790A95"/>
    <w:rsid w:val="007931CA"/>
    <w:rsid w:val="007935EB"/>
    <w:rsid w:val="00793D6B"/>
    <w:rsid w:val="00793E3F"/>
    <w:rsid w:val="00794883"/>
    <w:rsid w:val="007953F5"/>
    <w:rsid w:val="0079543C"/>
    <w:rsid w:val="00795515"/>
    <w:rsid w:val="0079579D"/>
    <w:rsid w:val="007958DD"/>
    <w:rsid w:val="00795FE3"/>
    <w:rsid w:val="0079622B"/>
    <w:rsid w:val="00796FB1"/>
    <w:rsid w:val="00797462"/>
    <w:rsid w:val="007976EB"/>
    <w:rsid w:val="00797D78"/>
    <w:rsid w:val="007A1A54"/>
    <w:rsid w:val="007A1B5C"/>
    <w:rsid w:val="007A1D67"/>
    <w:rsid w:val="007A39EE"/>
    <w:rsid w:val="007A6438"/>
    <w:rsid w:val="007A76B0"/>
    <w:rsid w:val="007B1731"/>
    <w:rsid w:val="007B2296"/>
    <w:rsid w:val="007B2863"/>
    <w:rsid w:val="007B371C"/>
    <w:rsid w:val="007B3E5C"/>
    <w:rsid w:val="007B40B7"/>
    <w:rsid w:val="007B6276"/>
    <w:rsid w:val="007B6BEE"/>
    <w:rsid w:val="007B6D85"/>
    <w:rsid w:val="007B6EE4"/>
    <w:rsid w:val="007B77C3"/>
    <w:rsid w:val="007B790F"/>
    <w:rsid w:val="007C01A7"/>
    <w:rsid w:val="007C1985"/>
    <w:rsid w:val="007C2499"/>
    <w:rsid w:val="007C24D1"/>
    <w:rsid w:val="007C2CC1"/>
    <w:rsid w:val="007C2E85"/>
    <w:rsid w:val="007C3862"/>
    <w:rsid w:val="007C3B2F"/>
    <w:rsid w:val="007C451E"/>
    <w:rsid w:val="007C7103"/>
    <w:rsid w:val="007C7AA0"/>
    <w:rsid w:val="007D058F"/>
    <w:rsid w:val="007D21A2"/>
    <w:rsid w:val="007D2510"/>
    <w:rsid w:val="007D2D15"/>
    <w:rsid w:val="007D4E76"/>
    <w:rsid w:val="007D707A"/>
    <w:rsid w:val="007D7454"/>
    <w:rsid w:val="007E22AD"/>
    <w:rsid w:val="007E2E6A"/>
    <w:rsid w:val="007E3540"/>
    <w:rsid w:val="007E3630"/>
    <w:rsid w:val="007E39AD"/>
    <w:rsid w:val="007E3AC9"/>
    <w:rsid w:val="007E3C09"/>
    <w:rsid w:val="007E41BC"/>
    <w:rsid w:val="007E4E86"/>
    <w:rsid w:val="007E56E7"/>
    <w:rsid w:val="007E734C"/>
    <w:rsid w:val="007E7C4B"/>
    <w:rsid w:val="007E7DD2"/>
    <w:rsid w:val="007F01CF"/>
    <w:rsid w:val="007F0881"/>
    <w:rsid w:val="007F0978"/>
    <w:rsid w:val="007F3252"/>
    <w:rsid w:val="007F32C4"/>
    <w:rsid w:val="007F3BB8"/>
    <w:rsid w:val="007F4381"/>
    <w:rsid w:val="007F5B73"/>
    <w:rsid w:val="007F701C"/>
    <w:rsid w:val="007F7117"/>
    <w:rsid w:val="007F7959"/>
    <w:rsid w:val="007F7B63"/>
    <w:rsid w:val="00800DE8"/>
    <w:rsid w:val="008012AE"/>
    <w:rsid w:val="0080223B"/>
    <w:rsid w:val="00802274"/>
    <w:rsid w:val="008024B3"/>
    <w:rsid w:val="00803F70"/>
    <w:rsid w:val="0080478D"/>
    <w:rsid w:val="0080527A"/>
    <w:rsid w:val="00805740"/>
    <w:rsid w:val="0080664E"/>
    <w:rsid w:val="008069B8"/>
    <w:rsid w:val="00806AFF"/>
    <w:rsid w:val="0080765C"/>
    <w:rsid w:val="0080766B"/>
    <w:rsid w:val="0081157F"/>
    <w:rsid w:val="00812677"/>
    <w:rsid w:val="00812C23"/>
    <w:rsid w:val="00813B6E"/>
    <w:rsid w:val="00813F6D"/>
    <w:rsid w:val="008154A2"/>
    <w:rsid w:val="008156F2"/>
    <w:rsid w:val="00815CE5"/>
    <w:rsid w:val="008177A9"/>
    <w:rsid w:val="00821AAD"/>
    <w:rsid w:val="00822381"/>
    <w:rsid w:val="00823A89"/>
    <w:rsid w:val="008246BD"/>
    <w:rsid w:val="00824B38"/>
    <w:rsid w:val="00824FB3"/>
    <w:rsid w:val="00825EFB"/>
    <w:rsid w:val="00826223"/>
    <w:rsid w:val="0083061F"/>
    <w:rsid w:val="008309DE"/>
    <w:rsid w:val="00830CE8"/>
    <w:rsid w:val="008332E6"/>
    <w:rsid w:val="00834384"/>
    <w:rsid w:val="0083445E"/>
    <w:rsid w:val="00834480"/>
    <w:rsid w:val="0083583D"/>
    <w:rsid w:val="00835E61"/>
    <w:rsid w:val="00840429"/>
    <w:rsid w:val="00840A9A"/>
    <w:rsid w:val="0084124E"/>
    <w:rsid w:val="00841A33"/>
    <w:rsid w:val="00841DC9"/>
    <w:rsid w:val="00842448"/>
    <w:rsid w:val="0084269A"/>
    <w:rsid w:val="00844854"/>
    <w:rsid w:val="0084565F"/>
    <w:rsid w:val="00845BE0"/>
    <w:rsid w:val="008461AE"/>
    <w:rsid w:val="00846304"/>
    <w:rsid w:val="00847AFA"/>
    <w:rsid w:val="00850373"/>
    <w:rsid w:val="0085056B"/>
    <w:rsid w:val="00851ABF"/>
    <w:rsid w:val="00852049"/>
    <w:rsid w:val="008523C0"/>
    <w:rsid w:val="00852E28"/>
    <w:rsid w:val="00853205"/>
    <w:rsid w:val="008541D3"/>
    <w:rsid w:val="00854A3B"/>
    <w:rsid w:val="00855044"/>
    <w:rsid w:val="0085529D"/>
    <w:rsid w:val="00855D90"/>
    <w:rsid w:val="00857C38"/>
    <w:rsid w:val="008602D5"/>
    <w:rsid w:val="00860656"/>
    <w:rsid w:val="008609C1"/>
    <w:rsid w:val="0086184A"/>
    <w:rsid w:val="008633CD"/>
    <w:rsid w:val="008642E3"/>
    <w:rsid w:val="00864643"/>
    <w:rsid w:val="00866279"/>
    <w:rsid w:val="00866D06"/>
    <w:rsid w:val="00871365"/>
    <w:rsid w:val="00871593"/>
    <w:rsid w:val="008718A9"/>
    <w:rsid w:val="0087216D"/>
    <w:rsid w:val="00874188"/>
    <w:rsid w:val="0087491C"/>
    <w:rsid w:val="008753C8"/>
    <w:rsid w:val="00875BC6"/>
    <w:rsid w:val="0087761C"/>
    <w:rsid w:val="008801C0"/>
    <w:rsid w:val="00880219"/>
    <w:rsid w:val="008811C4"/>
    <w:rsid w:val="00881B45"/>
    <w:rsid w:val="0088227B"/>
    <w:rsid w:val="00883959"/>
    <w:rsid w:val="00883F68"/>
    <w:rsid w:val="008856EC"/>
    <w:rsid w:val="00885E2E"/>
    <w:rsid w:val="00885EF8"/>
    <w:rsid w:val="008860E0"/>
    <w:rsid w:val="00886844"/>
    <w:rsid w:val="0088795C"/>
    <w:rsid w:val="00887C00"/>
    <w:rsid w:val="00887E54"/>
    <w:rsid w:val="00891789"/>
    <w:rsid w:val="0089192C"/>
    <w:rsid w:val="00893093"/>
    <w:rsid w:val="00893171"/>
    <w:rsid w:val="00893B4C"/>
    <w:rsid w:val="00894094"/>
    <w:rsid w:val="008961A8"/>
    <w:rsid w:val="008A0704"/>
    <w:rsid w:val="008A105C"/>
    <w:rsid w:val="008A2558"/>
    <w:rsid w:val="008A3021"/>
    <w:rsid w:val="008A3BB5"/>
    <w:rsid w:val="008A5322"/>
    <w:rsid w:val="008A5649"/>
    <w:rsid w:val="008A5AEF"/>
    <w:rsid w:val="008A5D43"/>
    <w:rsid w:val="008A7376"/>
    <w:rsid w:val="008A7753"/>
    <w:rsid w:val="008B015E"/>
    <w:rsid w:val="008B181A"/>
    <w:rsid w:val="008B236C"/>
    <w:rsid w:val="008B2DEF"/>
    <w:rsid w:val="008B328B"/>
    <w:rsid w:val="008B32A8"/>
    <w:rsid w:val="008B3BB6"/>
    <w:rsid w:val="008B4AF0"/>
    <w:rsid w:val="008B573B"/>
    <w:rsid w:val="008B5A11"/>
    <w:rsid w:val="008B5A26"/>
    <w:rsid w:val="008B5A49"/>
    <w:rsid w:val="008B5AB9"/>
    <w:rsid w:val="008B649E"/>
    <w:rsid w:val="008B6901"/>
    <w:rsid w:val="008C200C"/>
    <w:rsid w:val="008C259C"/>
    <w:rsid w:val="008C2663"/>
    <w:rsid w:val="008C33A0"/>
    <w:rsid w:val="008C588D"/>
    <w:rsid w:val="008C5B43"/>
    <w:rsid w:val="008C67D9"/>
    <w:rsid w:val="008D0497"/>
    <w:rsid w:val="008D1727"/>
    <w:rsid w:val="008D33DB"/>
    <w:rsid w:val="008D37C2"/>
    <w:rsid w:val="008D395C"/>
    <w:rsid w:val="008D3CAF"/>
    <w:rsid w:val="008D4746"/>
    <w:rsid w:val="008D54F2"/>
    <w:rsid w:val="008D58D7"/>
    <w:rsid w:val="008D5A29"/>
    <w:rsid w:val="008D688F"/>
    <w:rsid w:val="008D68F0"/>
    <w:rsid w:val="008D7B2E"/>
    <w:rsid w:val="008E0B52"/>
    <w:rsid w:val="008E25BA"/>
    <w:rsid w:val="008E3FF2"/>
    <w:rsid w:val="008E48A3"/>
    <w:rsid w:val="008E5940"/>
    <w:rsid w:val="008E7FE8"/>
    <w:rsid w:val="008F01EF"/>
    <w:rsid w:val="008F12E5"/>
    <w:rsid w:val="008F21AE"/>
    <w:rsid w:val="008F631C"/>
    <w:rsid w:val="008F709A"/>
    <w:rsid w:val="008F712B"/>
    <w:rsid w:val="008F72A9"/>
    <w:rsid w:val="00901C38"/>
    <w:rsid w:val="00902E1D"/>
    <w:rsid w:val="00903241"/>
    <w:rsid w:val="0090787D"/>
    <w:rsid w:val="00910079"/>
    <w:rsid w:val="00910C2A"/>
    <w:rsid w:val="00911ABE"/>
    <w:rsid w:val="00912026"/>
    <w:rsid w:val="00912657"/>
    <w:rsid w:val="00913599"/>
    <w:rsid w:val="00914843"/>
    <w:rsid w:val="00914D12"/>
    <w:rsid w:val="009152E6"/>
    <w:rsid w:val="00915CE1"/>
    <w:rsid w:val="0091624F"/>
    <w:rsid w:val="00916F2E"/>
    <w:rsid w:val="009212D9"/>
    <w:rsid w:val="0092186A"/>
    <w:rsid w:val="00922B2B"/>
    <w:rsid w:val="00922F91"/>
    <w:rsid w:val="00923F82"/>
    <w:rsid w:val="0092411B"/>
    <w:rsid w:val="009243E7"/>
    <w:rsid w:val="0092442C"/>
    <w:rsid w:val="00925521"/>
    <w:rsid w:val="0092560F"/>
    <w:rsid w:val="009271A9"/>
    <w:rsid w:val="00927F06"/>
    <w:rsid w:val="009315E1"/>
    <w:rsid w:val="0093197E"/>
    <w:rsid w:val="00932A5F"/>
    <w:rsid w:val="00932D52"/>
    <w:rsid w:val="0093361F"/>
    <w:rsid w:val="009339C8"/>
    <w:rsid w:val="00934092"/>
    <w:rsid w:val="00935C12"/>
    <w:rsid w:val="00936012"/>
    <w:rsid w:val="0094046F"/>
    <w:rsid w:val="00940DB0"/>
    <w:rsid w:val="009411BC"/>
    <w:rsid w:val="00941A3B"/>
    <w:rsid w:val="00943367"/>
    <w:rsid w:val="009443AB"/>
    <w:rsid w:val="009450E9"/>
    <w:rsid w:val="00946B14"/>
    <w:rsid w:val="00951A36"/>
    <w:rsid w:val="00952B6E"/>
    <w:rsid w:val="00953FEC"/>
    <w:rsid w:val="00954017"/>
    <w:rsid w:val="0095431A"/>
    <w:rsid w:val="00954798"/>
    <w:rsid w:val="00955564"/>
    <w:rsid w:val="009562A5"/>
    <w:rsid w:val="009566C6"/>
    <w:rsid w:val="00956724"/>
    <w:rsid w:val="0095735E"/>
    <w:rsid w:val="00957DDC"/>
    <w:rsid w:val="00960DEC"/>
    <w:rsid w:val="00962261"/>
    <w:rsid w:val="00962560"/>
    <w:rsid w:val="00963D40"/>
    <w:rsid w:val="00964121"/>
    <w:rsid w:val="0096418A"/>
    <w:rsid w:val="0096434E"/>
    <w:rsid w:val="0096484F"/>
    <w:rsid w:val="00964D4D"/>
    <w:rsid w:val="00964D81"/>
    <w:rsid w:val="00965339"/>
    <w:rsid w:val="00965F0F"/>
    <w:rsid w:val="0096645C"/>
    <w:rsid w:val="009671BF"/>
    <w:rsid w:val="009675CA"/>
    <w:rsid w:val="0097030F"/>
    <w:rsid w:val="009712B4"/>
    <w:rsid w:val="00971357"/>
    <w:rsid w:val="0097142B"/>
    <w:rsid w:val="0097152F"/>
    <w:rsid w:val="00971CEE"/>
    <w:rsid w:val="00971E3A"/>
    <w:rsid w:val="009727A6"/>
    <w:rsid w:val="0097323B"/>
    <w:rsid w:val="00973EF2"/>
    <w:rsid w:val="00974C55"/>
    <w:rsid w:val="00977122"/>
    <w:rsid w:val="00980281"/>
    <w:rsid w:val="0098054F"/>
    <w:rsid w:val="00980C79"/>
    <w:rsid w:val="00980D9A"/>
    <w:rsid w:val="00982F5A"/>
    <w:rsid w:val="00983B65"/>
    <w:rsid w:val="00983BA0"/>
    <w:rsid w:val="00983FA0"/>
    <w:rsid w:val="009840DA"/>
    <w:rsid w:val="0098561E"/>
    <w:rsid w:val="00985DC7"/>
    <w:rsid w:val="00986435"/>
    <w:rsid w:val="00986D4A"/>
    <w:rsid w:val="0099077E"/>
    <w:rsid w:val="00991331"/>
    <w:rsid w:val="00991A93"/>
    <w:rsid w:val="00991BCA"/>
    <w:rsid w:val="00992453"/>
    <w:rsid w:val="00992BF1"/>
    <w:rsid w:val="00992EF0"/>
    <w:rsid w:val="00993044"/>
    <w:rsid w:val="0099318F"/>
    <w:rsid w:val="0099328B"/>
    <w:rsid w:val="00993387"/>
    <w:rsid w:val="00993A18"/>
    <w:rsid w:val="0099430C"/>
    <w:rsid w:val="00994C99"/>
    <w:rsid w:val="009967CB"/>
    <w:rsid w:val="00997625"/>
    <w:rsid w:val="00997F7E"/>
    <w:rsid w:val="009A1CB2"/>
    <w:rsid w:val="009A1D3E"/>
    <w:rsid w:val="009A2513"/>
    <w:rsid w:val="009A3AB7"/>
    <w:rsid w:val="009A4685"/>
    <w:rsid w:val="009A49A0"/>
    <w:rsid w:val="009A6A6A"/>
    <w:rsid w:val="009A70A7"/>
    <w:rsid w:val="009B0D07"/>
    <w:rsid w:val="009B1C8C"/>
    <w:rsid w:val="009B2058"/>
    <w:rsid w:val="009B302C"/>
    <w:rsid w:val="009B30C8"/>
    <w:rsid w:val="009B31E0"/>
    <w:rsid w:val="009B367E"/>
    <w:rsid w:val="009B5C90"/>
    <w:rsid w:val="009B6C30"/>
    <w:rsid w:val="009B6FF3"/>
    <w:rsid w:val="009B7D74"/>
    <w:rsid w:val="009C0B03"/>
    <w:rsid w:val="009C1E70"/>
    <w:rsid w:val="009C2262"/>
    <w:rsid w:val="009C2C7A"/>
    <w:rsid w:val="009C2F21"/>
    <w:rsid w:val="009C3003"/>
    <w:rsid w:val="009C3270"/>
    <w:rsid w:val="009C3709"/>
    <w:rsid w:val="009C4352"/>
    <w:rsid w:val="009C4EC4"/>
    <w:rsid w:val="009C5454"/>
    <w:rsid w:val="009C6A44"/>
    <w:rsid w:val="009C71E5"/>
    <w:rsid w:val="009D0F38"/>
    <w:rsid w:val="009D2FF1"/>
    <w:rsid w:val="009D3C5E"/>
    <w:rsid w:val="009D5EB7"/>
    <w:rsid w:val="009D6C76"/>
    <w:rsid w:val="009D6FC0"/>
    <w:rsid w:val="009D7FB4"/>
    <w:rsid w:val="009E02F4"/>
    <w:rsid w:val="009E0795"/>
    <w:rsid w:val="009E083B"/>
    <w:rsid w:val="009E1F14"/>
    <w:rsid w:val="009E3F76"/>
    <w:rsid w:val="009E4DDB"/>
    <w:rsid w:val="009E592A"/>
    <w:rsid w:val="009E6604"/>
    <w:rsid w:val="009E701C"/>
    <w:rsid w:val="009F137F"/>
    <w:rsid w:val="009F13D6"/>
    <w:rsid w:val="009F1F81"/>
    <w:rsid w:val="009F2779"/>
    <w:rsid w:val="009F2903"/>
    <w:rsid w:val="009F2AD5"/>
    <w:rsid w:val="009F2E1D"/>
    <w:rsid w:val="009F3F89"/>
    <w:rsid w:val="009F5227"/>
    <w:rsid w:val="009F5BF4"/>
    <w:rsid w:val="009F5E7F"/>
    <w:rsid w:val="009F636A"/>
    <w:rsid w:val="009F70F6"/>
    <w:rsid w:val="00A01A30"/>
    <w:rsid w:val="00A02A0A"/>
    <w:rsid w:val="00A02D74"/>
    <w:rsid w:val="00A03155"/>
    <w:rsid w:val="00A03780"/>
    <w:rsid w:val="00A04C7C"/>
    <w:rsid w:val="00A04E9F"/>
    <w:rsid w:val="00A05DB2"/>
    <w:rsid w:val="00A05F29"/>
    <w:rsid w:val="00A065C4"/>
    <w:rsid w:val="00A069AE"/>
    <w:rsid w:val="00A069B9"/>
    <w:rsid w:val="00A0733E"/>
    <w:rsid w:val="00A077AA"/>
    <w:rsid w:val="00A0795A"/>
    <w:rsid w:val="00A07ED3"/>
    <w:rsid w:val="00A1043F"/>
    <w:rsid w:val="00A128F0"/>
    <w:rsid w:val="00A12980"/>
    <w:rsid w:val="00A14546"/>
    <w:rsid w:val="00A1484F"/>
    <w:rsid w:val="00A148A0"/>
    <w:rsid w:val="00A1699C"/>
    <w:rsid w:val="00A1792C"/>
    <w:rsid w:val="00A17A2F"/>
    <w:rsid w:val="00A210E1"/>
    <w:rsid w:val="00A2202D"/>
    <w:rsid w:val="00A22174"/>
    <w:rsid w:val="00A225F9"/>
    <w:rsid w:val="00A22857"/>
    <w:rsid w:val="00A233A1"/>
    <w:rsid w:val="00A237EB"/>
    <w:rsid w:val="00A23B8B"/>
    <w:rsid w:val="00A2442E"/>
    <w:rsid w:val="00A24773"/>
    <w:rsid w:val="00A256E5"/>
    <w:rsid w:val="00A2597D"/>
    <w:rsid w:val="00A26092"/>
    <w:rsid w:val="00A26BF3"/>
    <w:rsid w:val="00A270E2"/>
    <w:rsid w:val="00A27DB6"/>
    <w:rsid w:val="00A30F20"/>
    <w:rsid w:val="00A324E4"/>
    <w:rsid w:val="00A332BB"/>
    <w:rsid w:val="00A34894"/>
    <w:rsid w:val="00A34DFE"/>
    <w:rsid w:val="00A35298"/>
    <w:rsid w:val="00A366FC"/>
    <w:rsid w:val="00A3733D"/>
    <w:rsid w:val="00A37845"/>
    <w:rsid w:val="00A37EB1"/>
    <w:rsid w:val="00A42330"/>
    <w:rsid w:val="00A426DC"/>
    <w:rsid w:val="00A42E2E"/>
    <w:rsid w:val="00A435DC"/>
    <w:rsid w:val="00A43F57"/>
    <w:rsid w:val="00A4412F"/>
    <w:rsid w:val="00A446B4"/>
    <w:rsid w:val="00A45354"/>
    <w:rsid w:val="00A4619D"/>
    <w:rsid w:val="00A464E4"/>
    <w:rsid w:val="00A46A60"/>
    <w:rsid w:val="00A4720C"/>
    <w:rsid w:val="00A50E47"/>
    <w:rsid w:val="00A52002"/>
    <w:rsid w:val="00A52632"/>
    <w:rsid w:val="00A52828"/>
    <w:rsid w:val="00A54663"/>
    <w:rsid w:val="00A54DFD"/>
    <w:rsid w:val="00A55C5E"/>
    <w:rsid w:val="00A567B8"/>
    <w:rsid w:val="00A6330F"/>
    <w:rsid w:val="00A64AD4"/>
    <w:rsid w:val="00A64F2E"/>
    <w:rsid w:val="00A6581C"/>
    <w:rsid w:val="00A65CC8"/>
    <w:rsid w:val="00A66980"/>
    <w:rsid w:val="00A66F1E"/>
    <w:rsid w:val="00A701A4"/>
    <w:rsid w:val="00A70313"/>
    <w:rsid w:val="00A703D1"/>
    <w:rsid w:val="00A71146"/>
    <w:rsid w:val="00A7189F"/>
    <w:rsid w:val="00A7254C"/>
    <w:rsid w:val="00A72892"/>
    <w:rsid w:val="00A72CD4"/>
    <w:rsid w:val="00A72E33"/>
    <w:rsid w:val="00A733AC"/>
    <w:rsid w:val="00A73C6B"/>
    <w:rsid w:val="00A73ED6"/>
    <w:rsid w:val="00A751C6"/>
    <w:rsid w:val="00A76BBE"/>
    <w:rsid w:val="00A76C4E"/>
    <w:rsid w:val="00A76C60"/>
    <w:rsid w:val="00A76F65"/>
    <w:rsid w:val="00A77074"/>
    <w:rsid w:val="00A77466"/>
    <w:rsid w:val="00A775CF"/>
    <w:rsid w:val="00A777F4"/>
    <w:rsid w:val="00A801F5"/>
    <w:rsid w:val="00A80B35"/>
    <w:rsid w:val="00A84472"/>
    <w:rsid w:val="00A8505C"/>
    <w:rsid w:val="00A85125"/>
    <w:rsid w:val="00A8530C"/>
    <w:rsid w:val="00A86C91"/>
    <w:rsid w:val="00A8717A"/>
    <w:rsid w:val="00A904FC"/>
    <w:rsid w:val="00A9092D"/>
    <w:rsid w:val="00A92959"/>
    <w:rsid w:val="00A9304E"/>
    <w:rsid w:val="00A93975"/>
    <w:rsid w:val="00A942A3"/>
    <w:rsid w:val="00A945C0"/>
    <w:rsid w:val="00A948C6"/>
    <w:rsid w:val="00A94911"/>
    <w:rsid w:val="00A95B00"/>
    <w:rsid w:val="00A9601E"/>
    <w:rsid w:val="00A96DCD"/>
    <w:rsid w:val="00A97074"/>
    <w:rsid w:val="00A9708A"/>
    <w:rsid w:val="00A97690"/>
    <w:rsid w:val="00AA0BC9"/>
    <w:rsid w:val="00AA157F"/>
    <w:rsid w:val="00AA26F2"/>
    <w:rsid w:val="00AA2B08"/>
    <w:rsid w:val="00AA358E"/>
    <w:rsid w:val="00AA3DCC"/>
    <w:rsid w:val="00AA4E98"/>
    <w:rsid w:val="00AA529C"/>
    <w:rsid w:val="00AA59F5"/>
    <w:rsid w:val="00AA6925"/>
    <w:rsid w:val="00AB0C20"/>
    <w:rsid w:val="00AB0D01"/>
    <w:rsid w:val="00AB2729"/>
    <w:rsid w:val="00AB32F9"/>
    <w:rsid w:val="00AB378B"/>
    <w:rsid w:val="00AB4E3E"/>
    <w:rsid w:val="00AB56A7"/>
    <w:rsid w:val="00AB5D78"/>
    <w:rsid w:val="00AB6276"/>
    <w:rsid w:val="00AB65FF"/>
    <w:rsid w:val="00AB66BE"/>
    <w:rsid w:val="00AC0152"/>
    <w:rsid w:val="00AC033F"/>
    <w:rsid w:val="00AC0F83"/>
    <w:rsid w:val="00AC180D"/>
    <w:rsid w:val="00AC1E6F"/>
    <w:rsid w:val="00AC1F40"/>
    <w:rsid w:val="00AC287E"/>
    <w:rsid w:val="00AC36A1"/>
    <w:rsid w:val="00AC4889"/>
    <w:rsid w:val="00AC514B"/>
    <w:rsid w:val="00AC51F2"/>
    <w:rsid w:val="00AC5EFC"/>
    <w:rsid w:val="00AC6595"/>
    <w:rsid w:val="00AC6895"/>
    <w:rsid w:val="00AC68B0"/>
    <w:rsid w:val="00AC7B8E"/>
    <w:rsid w:val="00AC7EF9"/>
    <w:rsid w:val="00AD0568"/>
    <w:rsid w:val="00AD2904"/>
    <w:rsid w:val="00AD2974"/>
    <w:rsid w:val="00AD3BEA"/>
    <w:rsid w:val="00AD3E55"/>
    <w:rsid w:val="00AD42FA"/>
    <w:rsid w:val="00AD4C3F"/>
    <w:rsid w:val="00AD4C84"/>
    <w:rsid w:val="00AD4D5A"/>
    <w:rsid w:val="00AD5A9A"/>
    <w:rsid w:val="00AD5F44"/>
    <w:rsid w:val="00AD640D"/>
    <w:rsid w:val="00AD6463"/>
    <w:rsid w:val="00AD673E"/>
    <w:rsid w:val="00AE0515"/>
    <w:rsid w:val="00AE0C0E"/>
    <w:rsid w:val="00AE1531"/>
    <w:rsid w:val="00AE2FCF"/>
    <w:rsid w:val="00AE3672"/>
    <w:rsid w:val="00AE46A3"/>
    <w:rsid w:val="00AE473B"/>
    <w:rsid w:val="00AE4E78"/>
    <w:rsid w:val="00AE5693"/>
    <w:rsid w:val="00AE5912"/>
    <w:rsid w:val="00AE5981"/>
    <w:rsid w:val="00AE5DDC"/>
    <w:rsid w:val="00AE74F1"/>
    <w:rsid w:val="00AF0006"/>
    <w:rsid w:val="00AF0AA0"/>
    <w:rsid w:val="00AF1CB8"/>
    <w:rsid w:val="00AF29EC"/>
    <w:rsid w:val="00AF3148"/>
    <w:rsid w:val="00AF3BBA"/>
    <w:rsid w:val="00AF4F6F"/>
    <w:rsid w:val="00AF540A"/>
    <w:rsid w:val="00AF62D3"/>
    <w:rsid w:val="00AF65E6"/>
    <w:rsid w:val="00AF6761"/>
    <w:rsid w:val="00AF7499"/>
    <w:rsid w:val="00AF75BC"/>
    <w:rsid w:val="00AF7A34"/>
    <w:rsid w:val="00B0045E"/>
    <w:rsid w:val="00B010CB"/>
    <w:rsid w:val="00B024CA"/>
    <w:rsid w:val="00B03B17"/>
    <w:rsid w:val="00B04AD9"/>
    <w:rsid w:val="00B056E0"/>
    <w:rsid w:val="00B0587C"/>
    <w:rsid w:val="00B05B8F"/>
    <w:rsid w:val="00B071B9"/>
    <w:rsid w:val="00B07447"/>
    <w:rsid w:val="00B0763B"/>
    <w:rsid w:val="00B109D0"/>
    <w:rsid w:val="00B11214"/>
    <w:rsid w:val="00B1190C"/>
    <w:rsid w:val="00B13840"/>
    <w:rsid w:val="00B1421E"/>
    <w:rsid w:val="00B157B9"/>
    <w:rsid w:val="00B16542"/>
    <w:rsid w:val="00B169FB"/>
    <w:rsid w:val="00B17620"/>
    <w:rsid w:val="00B20319"/>
    <w:rsid w:val="00B208C6"/>
    <w:rsid w:val="00B2147B"/>
    <w:rsid w:val="00B21E8B"/>
    <w:rsid w:val="00B21F41"/>
    <w:rsid w:val="00B22B68"/>
    <w:rsid w:val="00B22D0D"/>
    <w:rsid w:val="00B23A6D"/>
    <w:rsid w:val="00B23F7D"/>
    <w:rsid w:val="00B23FB2"/>
    <w:rsid w:val="00B25454"/>
    <w:rsid w:val="00B25EEF"/>
    <w:rsid w:val="00B264CB"/>
    <w:rsid w:val="00B27124"/>
    <w:rsid w:val="00B271BC"/>
    <w:rsid w:val="00B30CB7"/>
    <w:rsid w:val="00B30FBF"/>
    <w:rsid w:val="00B34908"/>
    <w:rsid w:val="00B350AD"/>
    <w:rsid w:val="00B3580A"/>
    <w:rsid w:val="00B35A17"/>
    <w:rsid w:val="00B35DBB"/>
    <w:rsid w:val="00B369F3"/>
    <w:rsid w:val="00B36E38"/>
    <w:rsid w:val="00B3706B"/>
    <w:rsid w:val="00B3714E"/>
    <w:rsid w:val="00B375AC"/>
    <w:rsid w:val="00B37D99"/>
    <w:rsid w:val="00B37E85"/>
    <w:rsid w:val="00B40420"/>
    <w:rsid w:val="00B42A3F"/>
    <w:rsid w:val="00B42AE2"/>
    <w:rsid w:val="00B42D85"/>
    <w:rsid w:val="00B42F87"/>
    <w:rsid w:val="00B4412C"/>
    <w:rsid w:val="00B44C1D"/>
    <w:rsid w:val="00B465AE"/>
    <w:rsid w:val="00B46F4F"/>
    <w:rsid w:val="00B4762E"/>
    <w:rsid w:val="00B505A5"/>
    <w:rsid w:val="00B516DF"/>
    <w:rsid w:val="00B51752"/>
    <w:rsid w:val="00B53404"/>
    <w:rsid w:val="00B53863"/>
    <w:rsid w:val="00B53CF9"/>
    <w:rsid w:val="00B53E7E"/>
    <w:rsid w:val="00B544B3"/>
    <w:rsid w:val="00B54AF1"/>
    <w:rsid w:val="00B55009"/>
    <w:rsid w:val="00B55402"/>
    <w:rsid w:val="00B55465"/>
    <w:rsid w:val="00B55B23"/>
    <w:rsid w:val="00B572BB"/>
    <w:rsid w:val="00B57FC9"/>
    <w:rsid w:val="00B600BF"/>
    <w:rsid w:val="00B60595"/>
    <w:rsid w:val="00B606D5"/>
    <w:rsid w:val="00B61EF8"/>
    <w:rsid w:val="00B62D42"/>
    <w:rsid w:val="00B63563"/>
    <w:rsid w:val="00B63653"/>
    <w:rsid w:val="00B6498F"/>
    <w:rsid w:val="00B67599"/>
    <w:rsid w:val="00B71FCE"/>
    <w:rsid w:val="00B721B1"/>
    <w:rsid w:val="00B7345D"/>
    <w:rsid w:val="00B73EC0"/>
    <w:rsid w:val="00B75279"/>
    <w:rsid w:val="00B75766"/>
    <w:rsid w:val="00B75DB4"/>
    <w:rsid w:val="00B761E1"/>
    <w:rsid w:val="00B765DA"/>
    <w:rsid w:val="00B76AB5"/>
    <w:rsid w:val="00B76C5E"/>
    <w:rsid w:val="00B76DE0"/>
    <w:rsid w:val="00B77F73"/>
    <w:rsid w:val="00B803BD"/>
    <w:rsid w:val="00B804A8"/>
    <w:rsid w:val="00B81A2D"/>
    <w:rsid w:val="00B81E8E"/>
    <w:rsid w:val="00B820DC"/>
    <w:rsid w:val="00B823EA"/>
    <w:rsid w:val="00B8262D"/>
    <w:rsid w:val="00B83778"/>
    <w:rsid w:val="00B857C7"/>
    <w:rsid w:val="00B86E31"/>
    <w:rsid w:val="00B86EE9"/>
    <w:rsid w:val="00B86FE5"/>
    <w:rsid w:val="00B87AE8"/>
    <w:rsid w:val="00B87DCC"/>
    <w:rsid w:val="00B87E21"/>
    <w:rsid w:val="00B92BAC"/>
    <w:rsid w:val="00B93901"/>
    <w:rsid w:val="00B93DAD"/>
    <w:rsid w:val="00B9426B"/>
    <w:rsid w:val="00B9453A"/>
    <w:rsid w:val="00B96661"/>
    <w:rsid w:val="00B96A8A"/>
    <w:rsid w:val="00B970AA"/>
    <w:rsid w:val="00B973CD"/>
    <w:rsid w:val="00BA04F7"/>
    <w:rsid w:val="00BA1305"/>
    <w:rsid w:val="00BA14C6"/>
    <w:rsid w:val="00BA16A2"/>
    <w:rsid w:val="00BA1B5A"/>
    <w:rsid w:val="00BA1C5D"/>
    <w:rsid w:val="00BA251E"/>
    <w:rsid w:val="00BA2528"/>
    <w:rsid w:val="00BA27A9"/>
    <w:rsid w:val="00BA2A4E"/>
    <w:rsid w:val="00BA313C"/>
    <w:rsid w:val="00BA325E"/>
    <w:rsid w:val="00BA346F"/>
    <w:rsid w:val="00BA4B94"/>
    <w:rsid w:val="00BA5B99"/>
    <w:rsid w:val="00BA6669"/>
    <w:rsid w:val="00BA7FAD"/>
    <w:rsid w:val="00BB09CE"/>
    <w:rsid w:val="00BB24F1"/>
    <w:rsid w:val="00BB2CEF"/>
    <w:rsid w:val="00BB3413"/>
    <w:rsid w:val="00BB3441"/>
    <w:rsid w:val="00BB35B4"/>
    <w:rsid w:val="00BB4BBE"/>
    <w:rsid w:val="00BB6201"/>
    <w:rsid w:val="00BB66FD"/>
    <w:rsid w:val="00BC0045"/>
    <w:rsid w:val="00BC038B"/>
    <w:rsid w:val="00BC1553"/>
    <w:rsid w:val="00BC1D67"/>
    <w:rsid w:val="00BC2239"/>
    <w:rsid w:val="00BC26DC"/>
    <w:rsid w:val="00BC2E17"/>
    <w:rsid w:val="00BC361B"/>
    <w:rsid w:val="00BC36EA"/>
    <w:rsid w:val="00BC3CE0"/>
    <w:rsid w:val="00BC57D8"/>
    <w:rsid w:val="00BC61BB"/>
    <w:rsid w:val="00BC7889"/>
    <w:rsid w:val="00BC7E42"/>
    <w:rsid w:val="00BD03A1"/>
    <w:rsid w:val="00BD1692"/>
    <w:rsid w:val="00BD1AE2"/>
    <w:rsid w:val="00BD37E9"/>
    <w:rsid w:val="00BD3F28"/>
    <w:rsid w:val="00BD5B1B"/>
    <w:rsid w:val="00BD5BEA"/>
    <w:rsid w:val="00BD609D"/>
    <w:rsid w:val="00BE0095"/>
    <w:rsid w:val="00BE00E6"/>
    <w:rsid w:val="00BE16DA"/>
    <w:rsid w:val="00BE27AF"/>
    <w:rsid w:val="00BE2F52"/>
    <w:rsid w:val="00BE34A5"/>
    <w:rsid w:val="00BE5A69"/>
    <w:rsid w:val="00BE5CF9"/>
    <w:rsid w:val="00BE5E1A"/>
    <w:rsid w:val="00BE6263"/>
    <w:rsid w:val="00BE6D5F"/>
    <w:rsid w:val="00BF1666"/>
    <w:rsid w:val="00BF32AB"/>
    <w:rsid w:val="00BF347C"/>
    <w:rsid w:val="00BF3880"/>
    <w:rsid w:val="00BF49B2"/>
    <w:rsid w:val="00BF4B26"/>
    <w:rsid w:val="00BF5944"/>
    <w:rsid w:val="00BF5F16"/>
    <w:rsid w:val="00C004B8"/>
    <w:rsid w:val="00C005FE"/>
    <w:rsid w:val="00C00F0C"/>
    <w:rsid w:val="00C0236D"/>
    <w:rsid w:val="00C024FD"/>
    <w:rsid w:val="00C03F45"/>
    <w:rsid w:val="00C04022"/>
    <w:rsid w:val="00C041AE"/>
    <w:rsid w:val="00C05B1F"/>
    <w:rsid w:val="00C05D6E"/>
    <w:rsid w:val="00C05EBB"/>
    <w:rsid w:val="00C07513"/>
    <w:rsid w:val="00C10516"/>
    <w:rsid w:val="00C126A5"/>
    <w:rsid w:val="00C13127"/>
    <w:rsid w:val="00C13A0B"/>
    <w:rsid w:val="00C1493A"/>
    <w:rsid w:val="00C167B0"/>
    <w:rsid w:val="00C16A26"/>
    <w:rsid w:val="00C16E19"/>
    <w:rsid w:val="00C20361"/>
    <w:rsid w:val="00C22FEE"/>
    <w:rsid w:val="00C24C1D"/>
    <w:rsid w:val="00C25198"/>
    <w:rsid w:val="00C252C5"/>
    <w:rsid w:val="00C25652"/>
    <w:rsid w:val="00C25654"/>
    <w:rsid w:val="00C2693F"/>
    <w:rsid w:val="00C26ABD"/>
    <w:rsid w:val="00C26C93"/>
    <w:rsid w:val="00C26FA7"/>
    <w:rsid w:val="00C270A5"/>
    <w:rsid w:val="00C30004"/>
    <w:rsid w:val="00C3036F"/>
    <w:rsid w:val="00C30990"/>
    <w:rsid w:val="00C32582"/>
    <w:rsid w:val="00C34769"/>
    <w:rsid w:val="00C347B1"/>
    <w:rsid w:val="00C3502F"/>
    <w:rsid w:val="00C3720F"/>
    <w:rsid w:val="00C37331"/>
    <w:rsid w:val="00C377BE"/>
    <w:rsid w:val="00C40536"/>
    <w:rsid w:val="00C405D2"/>
    <w:rsid w:val="00C4069A"/>
    <w:rsid w:val="00C409C3"/>
    <w:rsid w:val="00C40FE7"/>
    <w:rsid w:val="00C41CC4"/>
    <w:rsid w:val="00C42600"/>
    <w:rsid w:val="00C4355D"/>
    <w:rsid w:val="00C45A8E"/>
    <w:rsid w:val="00C4726F"/>
    <w:rsid w:val="00C47CB3"/>
    <w:rsid w:val="00C50672"/>
    <w:rsid w:val="00C506EE"/>
    <w:rsid w:val="00C52A44"/>
    <w:rsid w:val="00C53AA0"/>
    <w:rsid w:val="00C5430F"/>
    <w:rsid w:val="00C543DD"/>
    <w:rsid w:val="00C5567F"/>
    <w:rsid w:val="00C55865"/>
    <w:rsid w:val="00C56440"/>
    <w:rsid w:val="00C573B0"/>
    <w:rsid w:val="00C57632"/>
    <w:rsid w:val="00C578E9"/>
    <w:rsid w:val="00C628FB"/>
    <w:rsid w:val="00C62906"/>
    <w:rsid w:val="00C63A34"/>
    <w:rsid w:val="00C6636D"/>
    <w:rsid w:val="00C671CB"/>
    <w:rsid w:val="00C6796F"/>
    <w:rsid w:val="00C67E9C"/>
    <w:rsid w:val="00C7063C"/>
    <w:rsid w:val="00C71293"/>
    <w:rsid w:val="00C7174D"/>
    <w:rsid w:val="00C71903"/>
    <w:rsid w:val="00C71DC8"/>
    <w:rsid w:val="00C721BA"/>
    <w:rsid w:val="00C72A6E"/>
    <w:rsid w:val="00C736E4"/>
    <w:rsid w:val="00C73B51"/>
    <w:rsid w:val="00C7693D"/>
    <w:rsid w:val="00C770FE"/>
    <w:rsid w:val="00C82867"/>
    <w:rsid w:val="00C82BC8"/>
    <w:rsid w:val="00C84502"/>
    <w:rsid w:val="00C84B2F"/>
    <w:rsid w:val="00C85198"/>
    <w:rsid w:val="00C865E7"/>
    <w:rsid w:val="00C8665A"/>
    <w:rsid w:val="00C866F9"/>
    <w:rsid w:val="00C86DA0"/>
    <w:rsid w:val="00C8707F"/>
    <w:rsid w:val="00C877A9"/>
    <w:rsid w:val="00C87ABE"/>
    <w:rsid w:val="00C87EE0"/>
    <w:rsid w:val="00C900ED"/>
    <w:rsid w:val="00C920BB"/>
    <w:rsid w:val="00C924C3"/>
    <w:rsid w:val="00C94045"/>
    <w:rsid w:val="00C94212"/>
    <w:rsid w:val="00C94628"/>
    <w:rsid w:val="00C947FF"/>
    <w:rsid w:val="00C94A93"/>
    <w:rsid w:val="00C9522E"/>
    <w:rsid w:val="00C9621A"/>
    <w:rsid w:val="00C96D6D"/>
    <w:rsid w:val="00C97065"/>
    <w:rsid w:val="00CA0008"/>
    <w:rsid w:val="00CA04A4"/>
    <w:rsid w:val="00CA04F0"/>
    <w:rsid w:val="00CA07FF"/>
    <w:rsid w:val="00CA2531"/>
    <w:rsid w:val="00CA3101"/>
    <w:rsid w:val="00CA46C7"/>
    <w:rsid w:val="00CA5279"/>
    <w:rsid w:val="00CA61D7"/>
    <w:rsid w:val="00CA6844"/>
    <w:rsid w:val="00CA6B96"/>
    <w:rsid w:val="00CA6F55"/>
    <w:rsid w:val="00CB03E7"/>
    <w:rsid w:val="00CB0BB8"/>
    <w:rsid w:val="00CB0DC8"/>
    <w:rsid w:val="00CB166D"/>
    <w:rsid w:val="00CB26EA"/>
    <w:rsid w:val="00CB275C"/>
    <w:rsid w:val="00CB569D"/>
    <w:rsid w:val="00CB5D68"/>
    <w:rsid w:val="00CC02AD"/>
    <w:rsid w:val="00CC16C0"/>
    <w:rsid w:val="00CC27E5"/>
    <w:rsid w:val="00CC2C00"/>
    <w:rsid w:val="00CC2CED"/>
    <w:rsid w:val="00CC447E"/>
    <w:rsid w:val="00CC4D72"/>
    <w:rsid w:val="00CC5653"/>
    <w:rsid w:val="00CC71D3"/>
    <w:rsid w:val="00CC776A"/>
    <w:rsid w:val="00CC77BC"/>
    <w:rsid w:val="00CC7804"/>
    <w:rsid w:val="00CC7E8D"/>
    <w:rsid w:val="00CD1913"/>
    <w:rsid w:val="00CD24B1"/>
    <w:rsid w:val="00CD29F0"/>
    <w:rsid w:val="00CD2C6B"/>
    <w:rsid w:val="00CD303E"/>
    <w:rsid w:val="00CD327B"/>
    <w:rsid w:val="00CD3BA8"/>
    <w:rsid w:val="00CD3CBF"/>
    <w:rsid w:val="00CD4325"/>
    <w:rsid w:val="00CD4636"/>
    <w:rsid w:val="00CD4B45"/>
    <w:rsid w:val="00CD4DDC"/>
    <w:rsid w:val="00CD68A3"/>
    <w:rsid w:val="00CD68E1"/>
    <w:rsid w:val="00CD78A7"/>
    <w:rsid w:val="00CE0813"/>
    <w:rsid w:val="00CE1AEC"/>
    <w:rsid w:val="00CE45C7"/>
    <w:rsid w:val="00CE46AB"/>
    <w:rsid w:val="00CE51B2"/>
    <w:rsid w:val="00CE5295"/>
    <w:rsid w:val="00CE5B69"/>
    <w:rsid w:val="00CE6D52"/>
    <w:rsid w:val="00CE7510"/>
    <w:rsid w:val="00CF0B92"/>
    <w:rsid w:val="00CF18D2"/>
    <w:rsid w:val="00CF2705"/>
    <w:rsid w:val="00CF2C48"/>
    <w:rsid w:val="00CF33CE"/>
    <w:rsid w:val="00CF342D"/>
    <w:rsid w:val="00CF5588"/>
    <w:rsid w:val="00CF6017"/>
    <w:rsid w:val="00CF7262"/>
    <w:rsid w:val="00CF7383"/>
    <w:rsid w:val="00CF7488"/>
    <w:rsid w:val="00CF7BB3"/>
    <w:rsid w:val="00D0030E"/>
    <w:rsid w:val="00D00396"/>
    <w:rsid w:val="00D0108A"/>
    <w:rsid w:val="00D0229A"/>
    <w:rsid w:val="00D031C5"/>
    <w:rsid w:val="00D03280"/>
    <w:rsid w:val="00D035C1"/>
    <w:rsid w:val="00D03DEE"/>
    <w:rsid w:val="00D0412E"/>
    <w:rsid w:val="00D07659"/>
    <w:rsid w:val="00D078A0"/>
    <w:rsid w:val="00D10201"/>
    <w:rsid w:val="00D1069F"/>
    <w:rsid w:val="00D10D48"/>
    <w:rsid w:val="00D110C8"/>
    <w:rsid w:val="00D11F97"/>
    <w:rsid w:val="00D12526"/>
    <w:rsid w:val="00D136BC"/>
    <w:rsid w:val="00D139B6"/>
    <w:rsid w:val="00D14A6A"/>
    <w:rsid w:val="00D15149"/>
    <w:rsid w:val="00D15BF1"/>
    <w:rsid w:val="00D1647F"/>
    <w:rsid w:val="00D1653A"/>
    <w:rsid w:val="00D16D70"/>
    <w:rsid w:val="00D172C3"/>
    <w:rsid w:val="00D2062D"/>
    <w:rsid w:val="00D21631"/>
    <w:rsid w:val="00D21E55"/>
    <w:rsid w:val="00D22977"/>
    <w:rsid w:val="00D23123"/>
    <w:rsid w:val="00D23F56"/>
    <w:rsid w:val="00D24678"/>
    <w:rsid w:val="00D2474F"/>
    <w:rsid w:val="00D2717E"/>
    <w:rsid w:val="00D305A8"/>
    <w:rsid w:val="00D30BC3"/>
    <w:rsid w:val="00D30E3A"/>
    <w:rsid w:val="00D31B2C"/>
    <w:rsid w:val="00D33623"/>
    <w:rsid w:val="00D33E70"/>
    <w:rsid w:val="00D35AD2"/>
    <w:rsid w:val="00D37187"/>
    <w:rsid w:val="00D40180"/>
    <w:rsid w:val="00D40AFC"/>
    <w:rsid w:val="00D41860"/>
    <w:rsid w:val="00D4317D"/>
    <w:rsid w:val="00D44382"/>
    <w:rsid w:val="00D44A03"/>
    <w:rsid w:val="00D45072"/>
    <w:rsid w:val="00D47061"/>
    <w:rsid w:val="00D47D52"/>
    <w:rsid w:val="00D50A55"/>
    <w:rsid w:val="00D50FC6"/>
    <w:rsid w:val="00D51258"/>
    <w:rsid w:val="00D51356"/>
    <w:rsid w:val="00D522B1"/>
    <w:rsid w:val="00D533BF"/>
    <w:rsid w:val="00D534AE"/>
    <w:rsid w:val="00D53A26"/>
    <w:rsid w:val="00D54639"/>
    <w:rsid w:val="00D55616"/>
    <w:rsid w:val="00D55635"/>
    <w:rsid w:val="00D55E72"/>
    <w:rsid w:val="00D56336"/>
    <w:rsid w:val="00D5666A"/>
    <w:rsid w:val="00D573F0"/>
    <w:rsid w:val="00D57894"/>
    <w:rsid w:val="00D60D13"/>
    <w:rsid w:val="00D60FBA"/>
    <w:rsid w:val="00D6194B"/>
    <w:rsid w:val="00D61B60"/>
    <w:rsid w:val="00D634FD"/>
    <w:rsid w:val="00D63B8A"/>
    <w:rsid w:val="00D64110"/>
    <w:rsid w:val="00D653F1"/>
    <w:rsid w:val="00D65A09"/>
    <w:rsid w:val="00D65A19"/>
    <w:rsid w:val="00D65D4D"/>
    <w:rsid w:val="00D66093"/>
    <w:rsid w:val="00D666AA"/>
    <w:rsid w:val="00D66C86"/>
    <w:rsid w:val="00D66FBD"/>
    <w:rsid w:val="00D672C4"/>
    <w:rsid w:val="00D673D6"/>
    <w:rsid w:val="00D704B9"/>
    <w:rsid w:val="00D707B6"/>
    <w:rsid w:val="00D71965"/>
    <w:rsid w:val="00D720B7"/>
    <w:rsid w:val="00D72453"/>
    <w:rsid w:val="00D72AE1"/>
    <w:rsid w:val="00D737AC"/>
    <w:rsid w:val="00D747AB"/>
    <w:rsid w:val="00D7483F"/>
    <w:rsid w:val="00D76347"/>
    <w:rsid w:val="00D77274"/>
    <w:rsid w:val="00D80236"/>
    <w:rsid w:val="00D815E2"/>
    <w:rsid w:val="00D81A26"/>
    <w:rsid w:val="00D82A7D"/>
    <w:rsid w:val="00D837F2"/>
    <w:rsid w:val="00D83DB3"/>
    <w:rsid w:val="00D840F9"/>
    <w:rsid w:val="00D84132"/>
    <w:rsid w:val="00D8603C"/>
    <w:rsid w:val="00D8612B"/>
    <w:rsid w:val="00D8672E"/>
    <w:rsid w:val="00D87F97"/>
    <w:rsid w:val="00D908F0"/>
    <w:rsid w:val="00D91DC3"/>
    <w:rsid w:val="00D929CC"/>
    <w:rsid w:val="00D92C50"/>
    <w:rsid w:val="00D92CD5"/>
    <w:rsid w:val="00D935AF"/>
    <w:rsid w:val="00D93688"/>
    <w:rsid w:val="00D936C2"/>
    <w:rsid w:val="00D951DD"/>
    <w:rsid w:val="00D9543D"/>
    <w:rsid w:val="00D96FDE"/>
    <w:rsid w:val="00DA091B"/>
    <w:rsid w:val="00DA0A6A"/>
    <w:rsid w:val="00DA0D0C"/>
    <w:rsid w:val="00DA16A8"/>
    <w:rsid w:val="00DA18D9"/>
    <w:rsid w:val="00DA1F4F"/>
    <w:rsid w:val="00DA2A64"/>
    <w:rsid w:val="00DA3275"/>
    <w:rsid w:val="00DA5937"/>
    <w:rsid w:val="00DA5A8B"/>
    <w:rsid w:val="00DA5B35"/>
    <w:rsid w:val="00DA5FB4"/>
    <w:rsid w:val="00DA6C3A"/>
    <w:rsid w:val="00DA6C71"/>
    <w:rsid w:val="00DA7055"/>
    <w:rsid w:val="00DA78E9"/>
    <w:rsid w:val="00DA7962"/>
    <w:rsid w:val="00DA79E2"/>
    <w:rsid w:val="00DA7C79"/>
    <w:rsid w:val="00DB0354"/>
    <w:rsid w:val="00DB247B"/>
    <w:rsid w:val="00DB26C4"/>
    <w:rsid w:val="00DB2C58"/>
    <w:rsid w:val="00DB32CA"/>
    <w:rsid w:val="00DB479D"/>
    <w:rsid w:val="00DB5C86"/>
    <w:rsid w:val="00DC123F"/>
    <w:rsid w:val="00DC1528"/>
    <w:rsid w:val="00DC1751"/>
    <w:rsid w:val="00DC19DA"/>
    <w:rsid w:val="00DC3B03"/>
    <w:rsid w:val="00DC45FA"/>
    <w:rsid w:val="00DC4B17"/>
    <w:rsid w:val="00DC6312"/>
    <w:rsid w:val="00DC671B"/>
    <w:rsid w:val="00DD242C"/>
    <w:rsid w:val="00DD2941"/>
    <w:rsid w:val="00DD2CD7"/>
    <w:rsid w:val="00DD2D51"/>
    <w:rsid w:val="00DD390E"/>
    <w:rsid w:val="00DD3918"/>
    <w:rsid w:val="00DD4EB5"/>
    <w:rsid w:val="00DD5CB6"/>
    <w:rsid w:val="00DD7C4E"/>
    <w:rsid w:val="00DD7EFF"/>
    <w:rsid w:val="00DE0151"/>
    <w:rsid w:val="00DE0AF0"/>
    <w:rsid w:val="00DE0CD7"/>
    <w:rsid w:val="00DE1DFC"/>
    <w:rsid w:val="00DE2154"/>
    <w:rsid w:val="00DE235A"/>
    <w:rsid w:val="00DE271A"/>
    <w:rsid w:val="00DE2774"/>
    <w:rsid w:val="00DE3388"/>
    <w:rsid w:val="00DE3735"/>
    <w:rsid w:val="00DE4492"/>
    <w:rsid w:val="00DE66C8"/>
    <w:rsid w:val="00DE75DB"/>
    <w:rsid w:val="00DF1F98"/>
    <w:rsid w:val="00DF228D"/>
    <w:rsid w:val="00DF2F93"/>
    <w:rsid w:val="00DF3777"/>
    <w:rsid w:val="00DF3939"/>
    <w:rsid w:val="00DF6123"/>
    <w:rsid w:val="00E00074"/>
    <w:rsid w:val="00E0050D"/>
    <w:rsid w:val="00E00EBD"/>
    <w:rsid w:val="00E01926"/>
    <w:rsid w:val="00E01B27"/>
    <w:rsid w:val="00E0300D"/>
    <w:rsid w:val="00E030A8"/>
    <w:rsid w:val="00E03601"/>
    <w:rsid w:val="00E038F1"/>
    <w:rsid w:val="00E04C35"/>
    <w:rsid w:val="00E05539"/>
    <w:rsid w:val="00E05C2C"/>
    <w:rsid w:val="00E06291"/>
    <w:rsid w:val="00E0674E"/>
    <w:rsid w:val="00E0733B"/>
    <w:rsid w:val="00E106D5"/>
    <w:rsid w:val="00E11055"/>
    <w:rsid w:val="00E11FBC"/>
    <w:rsid w:val="00E1204D"/>
    <w:rsid w:val="00E12197"/>
    <w:rsid w:val="00E13A52"/>
    <w:rsid w:val="00E13E9C"/>
    <w:rsid w:val="00E14200"/>
    <w:rsid w:val="00E14315"/>
    <w:rsid w:val="00E1504E"/>
    <w:rsid w:val="00E15813"/>
    <w:rsid w:val="00E16DF6"/>
    <w:rsid w:val="00E17362"/>
    <w:rsid w:val="00E1767A"/>
    <w:rsid w:val="00E17788"/>
    <w:rsid w:val="00E21B65"/>
    <w:rsid w:val="00E2260F"/>
    <w:rsid w:val="00E2497C"/>
    <w:rsid w:val="00E24A46"/>
    <w:rsid w:val="00E250D4"/>
    <w:rsid w:val="00E25129"/>
    <w:rsid w:val="00E25168"/>
    <w:rsid w:val="00E25AE7"/>
    <w:rsid w:val="00E30689"/>
    <w:rsid w:val="00E31243"/>
    <w:rsid w:val="00E31986"/>
    <w:rsid w:val="00E32B7F"/>
    <w:rsid w:val="00E33BB2"/>
    <w:rsid w:val="00E34C9A"/>
    <w:rsid w:val="00E361B7"/>
    <w:rsid w:val="00E36EE3"/>
    <w:rsid w:val="00E37F99"/>
    <w:rsid w:val="00E406E2"/>
    <w:rsid w:val="00E40DC8"/>
    <w:rsid w:val="00E41F7F"/>
    <w:rsid w:val="00E42980"/>
    <w:rsid w:val="00E42E9D"/>
    <w:rsid w:val="00E435EB"/>
    <w:rsid w:val="00E44C43"/>
    <w:rsid w:val="00E4618D"/>
    <w:rsid w:val="00E46215"/>
    <w:rsid w:val="00E47464"/>
    <w:rsid w:val="00E5013F"/>
    <w:rsid w:val="00E51206"/>
    <w:rsid w:val="00E51250"/>
    <w:rsid w:val="00E51720"/>
    <w:rsid w:val="00E518AA"/>
    <w:rsid w:val="00E520E4"/>
    <w:rsid w:val="00E52D73"/>
    <w:rsid w:val="00E5364B"/>
    <w:rsid w:val="00E54D15"/>
    <w:rsid w:val="00E54E18"/>
    <w:rsid w:val="00E5560D"/>
    <w:rsid w:val="00E56369"/>
    <w:rsid w:val="00E563C0"/>
    <w:rsid w:val="00E564FA"/>
    <w:rsid w:val="00E60337"/>
    <w:rsid w:val="00E60C38"/>
    <w:rsid w:val="00E614E5"/>
    <w:rsid w:val="00E61940"/>
    <w:rsid w:val="00E63198"/>
    <w:rsid w:val="00E637A9"/>
    <w:rsid w:val="00E644D2"/>
    <w:rsid w:val="00E64630"/>
    <w:rsid w:val="00E64CF6"/>
    <w:rsid w:val="00E6551F"/>
    <w:rsid w:val="00E65C3C"/>
    <w:rsid w:val="00E663FD"/>
    <w:rsid w:val="00E6658D"/>
    <w:rsid w:val="00E66639"/>
    <w:rsid w:val="00E66BDB"/>
    <w:rsid w:val="00E679EB"/>
    <w:rsid w:val="00E67F2B"/>
    <w:rsid w:val="00E70116"/>
    <w:rsid w:val="00E709B3"/>
    <w:rsid w:val="00E70AF2"/>
    <w:rsid w:val="00E70DED"/>
    <w:rsid w:val="00E7687F"/>
    <w:rsid w:val="00E8071E"/>
    <w:rsid w:val="00E81242"/>
    <w:rsid w:val="00E81BC5"/>
    <w:rsid w:val="00E8331A"/>
    <w:rsid w:val="00E83324"/>
    <w:rsid w:val="00E854AD"/>
    <w:rsid w:val="00E86A91"/>
    <w:rsid w:val="00E879B1"/>
    <w:rsid w:val="00E901A5"/>
    <w:rsid w:val="00E91914"/>
    <w:rsid w:val="00E91C99"/>
    <w:rsid w:val="00E9265F"/>
    <w:rsid w:val="00E92D94"/>
    <w:rsid w:val="00E931F3"/>
    <w:rsid w:val="00E93453"/>
    <w:rsid w:val="00E95425"/>
    <w:rsid w:val="00E95825"/>
    <w:rsid w:val="00E95FE7"/>
    <w:rsid w:val="00E96144"/>
    <w:rsid w:val="00E9658C"/>
    <w:rsid w:val="00E97010"/>
    <w:rsid w:val="00E978C4"/>
    <w:rsid w:val="00EA231C"/>
    <w:rsid w:val="00EA29E7"/>
    <w:rsid w:val="00EA4B08"/>
    <w:rsid w:val="00EA60E3"/>
    <w:rsid w:val="00EA762B"/>
    <w:rsid w:val="00EA7A4F"/>
    <w:rsid w:val="00EA7FF2"/>
    <w:rsid w:val="00EB0794"/>
    <w:rsid w:val="00EB164E"/>
    <w:rsid w:val="00EB1B4E"/>
    <w:rsid w:val="00EB337F"/>
    <w:rsid w:val="00EB392D"/>
    <w:rsid w:val="00EB5BFE"/>
    <w:rsid w:val="00EB6B41"/>
    <w:rsid w:val="00EB6E35"/>
    <w:rsid w:val="00EB7AE3"/>
    <w:rsid w:val="00EC1A12"/>
    <w:rsid w:val="00EC2EEF"/>
    <w:rsid w:val="00EC32EC"/>
    <w:rsid w:val="00EC401F"/>
    <w:rsid w:val="00ED025D"/>
    <w:rsid w:val="00ED1C0E"/>
    <w:rsid w:val="00ED22F3"/>
    <w:rsid w:val="00ED36D5"/>
    <w:rsid w:val="00ED3995"/>
    <w:rsid w:val="00ED496A"/>
    <w:rsid w:val="00ED5C2C"/>
    <w:rsid w:val="00ED64AD"/>
    <w:rsid w:val="00EE0BB1"/>
    <w:rsid w:val="00EE0D81"/>
    <w:rsid w:val="00EE1871"/>
    <w:rsid w:val="00EE1A17"/>
    <w:rsid w:val="00EE1F76"/>
    <w:rsid w:val="00EE33FF"/>
    <w:rsid w:val="00EE4220"/>
    <w:rsid w:val="00EE5623"/>
    <w:rsid w:val="00EE6F1E"/>
    <w:rsid w:val="00EF13B9"/>
    <w:rsid w:val="00EF1CFE"/>
    <w:rsid w:val="00EF2160"/>
    <w:rsid w:val="00EF21F6"/>
    <w:rsid w:val="00EF29C1"/>
    <w:rsid w:val="00EF3028"/>
    <w:rsid w:val="00EF4593"/>
    <w:rsid w:val="00EF4818"/>
    <w:rsid w:val="00EF5148"/>
    <w:rsid w:val="00EF653D"/>
    <w:rsid w:val="00EF7062"/>
    <w:rsid w:val="00EF7FC0"/>
    <w:rsid w:val="00F00317"/>
    <w:rsid w:val="00F015A6"/>
    <w:rsid w:val="00F015C6"/>
    <w:rsid w:val="00F01E9A"/>
    <w:rsid w:val="00F01FD6"/>
    <w:rsid w:val="00F02192"/>
    <w:rsid w:val="00F021E9"/>
    <w:rsid w:val="00F02D1C"/>
    <w:rsid w:val="00F03DED"/>
    <w:rsid w:val="00F045F4"/>
    <w:rsid w:val="00F053AD"/>
    <w:rsid w:val="00F05DF5"/>
    <w:rsid w:val="00F06A9D"/>
    <w:rsid w:val="00F072A5"/>
    <w:rsid w:val="00F077CA"/>
    <w:rsid w:val="00F07823"/>
    <w:rsid w:val="00F102E6"/>
    <w:rsid w:val="00F1031E"/>
    <w:rsid w:val="00F110DC"/>
    <w:rsid w:val="00F1121A"/>
    <w:rsid w:val="00F11345"/>
    <w:rsid w:val="00F13B57"/>
    <w:rsid w:val="00F141F4"/>
    <w:rsid w:val="00F15832"/>
    <w:rsid w:val="00F15CDF"/>
    <w:rsid w:val="00F167CB"/>
    <w:rsid w:val="00F16D34"/>
    <w:rsid w:val="00F16DCC"/>
    <w:rsid w:val="00F175F6"/>
    <w:rsid w:val="00F17C1F"/>
    <w:rsid w:val="00F17DAF"/>
    <w:rsid w:val="00F20854"/>
    <w:rsid w:val="00F2113D"/>
    <w:rsid w:val="00F22228"/>
    <w:rsid w:val="00F2274B"/>
    <w:rsid w:val="00F2565F"/>
    <w:rsid w:val="00F257CC"/>
    <w:rsid w:val="00F258D3"/>
    <w:rsid w:val="00F3221F"/>
    <w:rsid w:val="00F328C0"/>
    <w:rsid w:val="00F32E87"/>
    <w:rsid w:val="00F334E9"/>
    <w:rsid w:val="00F33E23"/>
    <w:rsid w:val="00F34367"/>
    <w:rsid w:val="00F34FC8"/>
    <w:rsid w:val="00F41D68"/>
    <w:rsid w:val="00F41DD3"/>
    <w:rsid w:val="00F42909"/>
    <w:rsid w:val="00F4340C"/>
    <w:rsid w:val="00F43D5A"/>
    <w:rsid w:val="00F442C1"/>
    <w:rsid w:val="00F518E9"/>
    <w:rsid w:val="00F53C17"/>
    <w:rsid w:val="00F5402B"/>
    <w:rsid w:val="00F546DB"/>
    <w:rsid w:val="00F561F9"/>
    <w:rsid w:val="00F564F1"/>
    <w:rsid w:val="00F56D80"/>
    <w:rsid w:val="00F57009"/>
    <w:rsid w:val="00F57B96"/>
    <w:rsid w:val="00F57EED"/>
    <w:rsid w:val="00F61BFB"/>
    <w:rsid w:val="00F63C00"/>
    <w:rsid w:val="00F646E9"/>
    <w:rsid w:val="00F64950"/>
    <w:rsid w:val="00F654B5"/>
    <w:rsid w:val="00F65923"/>
    <w:rsid w:val="00F65B5B"/>
    <w:rsid w:val="00F65D07"/>
    <w:rsid w:val="00F66043"/>
    <w:rsid w:val="00F66B51"/>
    <w:rsid w:val="00F66D5F"/>
    <w:rsid w:val="00F6709A"/>
    <w:rsid w:val="00F67980"/>
    <w:rsid w:val="00F71615"/>
    <w:rsid w:val="00F71677"/>
    <w:rsid w:val="00F720DA"/>
    <w:rsid w:val="00F72689"/>
    <w:rsid w:val="00F734DE"/>
    <w:rsid w:val="00F73EAA"/>
    <w:rsid w:val="00F75D0A"/>
    <w:rsid w:val="00F76773"/>
    <w:rsid w:val="00F76965"/>
    <w:rsid w:val="00F77197"/>
    <w:rsid w:val="00F77DA9"/>
    <w:rsid w:val="00F77F8A"/>
    <w:rsid w:val="00F8023E"/>
    <w:rsid w:val="00F808B7"/>
    <w:rsid w:val="00F809D6"/>
    <w:rsid w:val="00F815A6"/>
    <w:rsid w:val="00F82235"/>
    <w:rsid w:val="00F82A14"/>
    <w:rsid w:val="00F839E8"/>
    <w:rsid w:val="00F84C00"/>
    <w:rsid w:val="00F853CB"/>
    <w:rsid w:val="00F85416"/>
    <w:rsid w:val="00F861D3"/>
    <w:rsid w:val="00F86BBA"/>
    <w:rsid w:val="00F86FF3"/>
    <w:rsid w:val="00F90091"/>
    <w:rsid w:val="00F90BF7"/>
    <w:rsid w:val="00F922F1"/>
    <w:rsid w:val="00F94B95"/>
    <w:rsid w:val="00F9570C"/>
    <w:rsid w:val="00F95E54"/>
    <w:rsid w:val="00F966BC"/>
    <w:rsid w:val="00F96782"/>
    <w:rsid w:val="00F96BA0"/>
    <w:rsid w:val="00FA0ECF"/>
    <w:rsid w:val="00FA11DB"/>
    <w:rsid w:val="00FA15F8"/>
    <w:rsid w:val="00FA2158"/>
    <w:rsid w:val="00FA21F7"/>
    <w:rsid w:val="00FA2F99"/>
    <w:rsid w:val="00FA467D"/>
    <w:rsid w:val="00FA49E0"/>
    <w:rsid w:val="00FA4C61"/>
    <w:rsid w:val="00FA591F"/>
    <w:rsid w:val="00FA6784"/>
    <w:rsid w:val="00FA68F1"/>
    <w:rsid w:val="00FA7A6A"/>
    <w:rsid w:val="00FA7C58"/>
    <w:rsid w:val="00FB0262"/>
    <w:rsid w:val="00FB090D"/>
    <w:rsid w:val="00FB0B11"/>
    <w:rsid w:val="00FB0C10"/>
    <w:rsid w:val="00FB0FCE"/>
    <w:rsid w:val="00FB5860"/>
    <w:rsid w:val="00FB6C83"/>
    <w:rsid w:val="00FB70A0"/>
    <w:rsid w:val="00FB7D2B"/>
    <w:rsid w:val="00FB7E9C"/>
    <w:rsid w:val="00FC1EC2"/>
    <w:rsid w:val="00FC259C"/>
    <w:rsid w:val="00FC3986"/>
    <w:rsid w:val="00FC511F"/>
    <w:rsid w:val="00FC5188"/>
    <w:rsid w:val="00FC5611"/>
    <w:rsid w:val="00FC58AA"/>
    <w:rsid w:val="00FD03CD"/>
    <w:rsid w:val="00FD1935"/>
    <w:rsid w:val="00FD53C6"/>
    <w:rsid w:val="00FD574C"/>
    <w:rsid w:val="00FD6445"/>
    <w:rsid w:val="00FD6B26"/>
    <w:rsid w:val="00FD6D94"/>
    <w:rsid w:val="00FD6E4A"/>
    <w:rsid w:val="00FD7456"/>
    <w:rsid w:val="00FE0031"/>
    <w:rsid w:val="00FE0041"/>
    <w:rsid w:val="00FE02A0"/>
    <w:rsid w:val="00FE22BD"/>
    <w:rsid w:val="00FE23F1"/>
    <w:rsid w:val="00FE25C8"/>
    <w:rsid w:val="00FE2F79"/>
    <w:rsid w:val="00FE2FFE"/>
    <w:rsid w:val="00FE4E0A"/>
    <w:rsid w:val="00FE5AB3"/>
    <w:rsid w:val="00FE6268"/>
    <w:rsid w:val="00FE748D"/>
    <w:rsid w:val="00FE7A07"/>
    <w:rsid w:val="00FF0AF2"/>
    <w:rsid w:val="00FF0DD1"/>
    <w:rsid w:val="00FF0FB2"/>
    <w:rsid w:val="00FF1537"/>
    <w:rsid w:val="00FF2C93"/>
    <w:rsid w:val="00FF3BAF"/>
    <w:rsid w:val="00FF3C6E"/>
    <w:rsid w:val="00FF46A1"/>
    <w:rsid w:val="00FF48CF"/>
    <w:rsid w:val="00FF549C"/>
    <w:rsid w:val="00FF6176"/>
    <w:rsid w:val="00FF6337"/>
    <w:rsid w:val="00FF6494"/>
    <w:rsid w:val="00FF6527"/>
    <w:rsid w:val="00FF712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41C"/>
  <w15:docId w15:val="{50156DE6-AE4C-490C-B8BC-12ED2D38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65E"/>
    <w:pPr>
      <w:tabs>
        <w:tab w:val="left" w:pos="709"/>
        <w:tab w:val="center" w:pos="4536"/>
        <w:tab w:val="center" w:pos="9356"/>
      </w:tabs>
    </w:pPr>
    <w:rPr>
      <w:sz w:val="24"/>
      <w:szCs w:val="24"/>
      <w:lang w:val="en-CA" w:eastAsia="ja-JP"/>
    </w:rPr>
  </w:style>
  <w:style w:type="paragraph" w:styleId="Heading1">
    <w:name w:val="heading 1"/>
    <w:basedOn w:val="Normal"/>
    <w:next w:val="Normal"/>
    <w:link w:val="Heading1Char"/>
    <w:uiPriority w:val="9"/>
    <w:qFormat/>
    <w:rsid w:val="00874188"/>
    <w:pPr>
      <w:keepNext/>
      <w:keepLines/>
      <w:tabs>
        <w:tab w:val="clear" w:pos="709"/>
        <w:tab w:val="clear" w:pos="4536"/>
        <w:tab w:val="clear" w:pos="9356"/>
      </w:tabs>
      <w:spacing w:before="120"/>
      <w:jc w:val="center"/>
      <w:outlineLvl w:val="0"/>
    </w:pPr>
    <w:rPr>
      <w:rFonts w:eastAsiaTheme="majorEastAsia" w:cstheme="majorBidi"/>
      <w:b/>
      <w:sz w:val="48"/>
      <w:szCs w:val="48"/>
      <w:lang w:val="en-GB"/>
    </w:rPr>
  </w:style>
  <w:style w:type="paragraph" w:styleId="Heading2">
    <w:name w:val="heading 2"/>
    <w:basedOn w:val="Normal"/>
    <w:next w:val="Normal"/>
    <w:link w:val="Heading2Char"/>
    <w:uiPriority w:val="9"/>
    <w:unhideWhenUsed/>
    <w:qFormat/>
    <w:rsid w:val="007F0978"/>
    <w:pPr>
      <w:keepNext/>
      <w:keepLines/>
      <w:numPr>
        <w:ilvl w:val="1"/>
        <w:numId w:val="7"/>
      </w:numPr>
      <w:tabs>
        <w:tab w:val="clear" w:pos="709"/>
        <w:tab w:val="clear" w:pos="4536"/>
        <w:tab w:val="clear" w:pos="9356"/>
      </w:tabs>
      <w:spacing w:before="200"/>
      <w:ind w:left="0"/>
      <w:outlineLvl w:val="1"/>
    </w:pPr>
    <w:rPr>
      <w:rFonts w:eastAsiaTheme="majorEastAsia" w:cstheme="majorBidi"/>
      <w:b/>
      <w:color w:val="0D0D0D" w:themeColor="text1" w:themeTint="F2"/>
      <w:sz w:val="36"/>
      <w:szCs w:val="36"/>
      <w:lang w:val="en-GB"/>
    </w:rPr>
  </w:style>
  <w:style w:type="paragraph" w:styleId="Heading3">
    <w:name w:val="heading 3"/>
    <w:basedOn w:val="Normal"/>
    <w:next w:val="Normal"/>
    <w:link w:val="Heading3Char"/>
    <w:uiPriority w:val="9"/>
    <w:unhideWhenUsed/>
    <w:qFormat/>
    <w:rsid w:val="00C347B1"/>
    <w:pPr>
      <w:keepNext/>
      <w:keepLines/>
      <w:numPr>
        <w:ilvl w:val="2"/>
        <w:numId w:val="7"/>
      </w:numPr>
      <w:tabs>
        <w:tab w:val="clear" w:pos="709"/>
        <w:tab w:val="clear" w:pos="4536"/>
        <w:tab w:val="clear" w:pos="9356"/>
      </w:tabs>
      <w:spacing w:before="200"/>
      <w:outlineLvl w:val="2"/>
    </w:pPr>
    <w:rPr>
      <w:rFonts w:eastAsiaTheme="majorEastAsia" w:cstheme="majorBidi"/>
      <w:b/>
      <w:bCs/>
      <w:color w:val="0D0D0D" w:themeColor="text1" w:themeTint="F2"/>
      <w:sz w:val="32"/>
      <w:szCs w:val="32"/>
    </w:rPr>
  </w:style>
  <w:style w:type="paragraph" w:styleId="Heading4">
    <w:name w:val="heading 4"/>
    <w:basedOn w:val="Normal"/>
    <w:next w:val="Normal"/>
    <w:link w:val="Heading4Char"/>
    <w:uiPriority w:val="9"/>
    <w:unhideWhenUsed/>
    <w:qFormat/>
    <w:rsid w:val="00C347B1"/>
    <w:pPr>
      <w:keepNext/>
      <w:keepLines/>
      <w:numPr>
        <w:ilvl w:val="3"/>
        <w:numId w:val="7"/>
      </w:numPr>
      <w:tabs>
        <w:tab w:val="clear" w:pos="709"/>
        <w:tab w:val="clear" w:pos="4536"/>
        <w:tab w:val="clear" w:pos="9356"/>
      </w:tabs>
      <w:spacing w:before="200"/>
      <w:outlineLvl w:val="3"/>
    </w:pPr>
    <w:rPr>
      <w:rFonts w:eastAsiaTheme="majorEastAsia" w:cstheme="majorBidi"/>
      <w:b/>
      <w:bCs/>
      <w:iCs/>
      <w:color w:val="0D0D0D" w:themeColor="text1" w:themeTint="F2"/>
      <w:sz w:val="28"/>
      <w:szCs w:val="28"/>
    </w:rPr>
  </w:style>
  <w:style w:type="paragraph" w:styleId="Heading5">
    <w:name w:val="heading 5"/>
    <w:basedOn w:val="Normal"/>
    <w:next w:val="Normal"/>
    <w:link w:val="Heading5Char"/>
    <w:uiPriority w:val="9"/>
    <w:semiHidden/>
    <w:unhideWhenUsed/>
    <w:qFormat/>
    <w:rsid w:val="007F7959"/>
    <w:pPr>
      <w:keepNext/>
      <w:keepLines/>
      <w:spacing w:before="200"/>
      <w:outlineLvl w:val="4"/>
    </w:pPr>
    <w:rPr>
      <w:rFonts w:eastAsiaTheme="majorEastAsia" w:cstheme="majorBidi"/>
      <w:color w:val="0D0D0D" w:themeColor="text1" w:themeTint="F2"/>
    </w:rPr>
  </w:style>
  <w:style w:type="paragraph" w:styleId="Heading6">
    <w:name w:val="heading 6"/>
    <w:basedOn w:val="Normal"/>
    <w:next w:val="Normal"/>
    <w:link w:val="Heading6Char"/>
    <w:uiPriority w:val="9"/>
    <w:semiHidden/>
    <w:unhideWhenUsed/>
    <w:qFormat/>
    <w:rsid w:val="007F7959"/>
    <w:pPr>
      <w:keepNext/>
      <w:keepLines/>
      <w:spacing w:before="200"/>
      <w:outlineLvl w:val="5"/>
    </w:pPr>
    <w:rPr>
      <w:rFonts w:eastAsiaTheme="majorEastAsia" w:cstheme="majorBidi"/>
      <w:i/>
      <w:iCs/>
      <w:color w:val="0D0D0D" w:themeColor="text1" w:themeTint="F2"/>
    </w:rPr>
  </w:style>
  <w:style w:type="paragraph" w:styleId="Heading7">
    <w:name w:val="heading 7"/>
    <w:basedOn w:val="Normal"/>
    <w:next w:val="Normal"/>
    <w:link w:val="Heading7Char"/>
    <w:uiPriority w:val="9"/>
    <w:semiHidden/>
    <w:unhideWhenUsed/>
    <w:qFormat/>
    <w:rsid w:val="007F7959"/>
    <w:pPr>
      <w:keepNext/>
      <w:keepLines/>
      <w:spacing w:before="200"/>
      <w:outlineLvl w:val="6"/>
    </w:pPr>
    <w:rPr>
      <w:rFonts w:eastAsiaTheme="majorEastAsia" w:cstheme="majorBidi"/>
      <w:i/>
      <w:iCs/>
      <w:color w:val="0D0D0D" w:themeColor="text1" w:themeTint="F2"/>
    </w:rPr>
  </w:style>
  <w:style w:type="paragraph" w:styleId="Heading8">
    <w:name w:val="heading 8"/>
    <w:basedOn w:val="Normal"/>
    <w:next w:val="Normal"/>
    <w:link w:val="Heading8Char"/>
    <w:uiPriority w:val="9"/>
    <w:semiHidden/>
    <w:unhideWhenUsed/>
    <w:qFormat/>
    <w:rsid w:val="007F7959"/>
    <w:pPr>
      <w:keepNext/>
      <w:keepLines/>
      <w:spacing w:before="200"/>
      <w:outlineLvl w:val="7"/>
    </w:pPr>
    <w:rPr>
      <w:rFonts w:eastAsiaTheme="majorEastAsia" w:cstheme="majorBidi"/>
      <w:color w:val="0D0D0D" w:themeColor="text1" w:themeTint="F2"/>
      <w:sz w:val="20"/>
      <w:szCs w:val="20"/>
    </w:rPr>
  </w:style>
  <w:style w:type="paragraph" w:styleId="Heading9">
    <w:name w:val="heading 9"/>
    <w:basedOn w:val="Normal"/>
    <w:next w:val="Normal"/>
    <w:link w:val="Heading9Char"/>
    <w:uiPriority w:val="9"/>
    <w:semiHidden/>
    <w:unhideWhenUsed/>
    <w:qFormat/>
    <w:rsid w:val="007F7959"/>
    <w:pPr>
      <w:keepNext/>
      <w:keepLines/>
      <w:spacing w:before="200"/>
      <w:outlineLvl w:val="8"/>
    </w:pPr>
    <w:rPr>
      <w:rFonts w:eastAsiaTheme="majorEastAsia" w:cstheme="majorBidi"/>
      <w:i/>
      <w:iCs/>
      <w:color w:val="0D0D0D" w:themeColor="text1" w:themeTint="F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71B9"/>
    <w:pPr>
      <w:tabs>
        <w:tab w:val="center" w:pos="4320"/>
        <w:tab w:val="right" w:pos="8640"/>
      </w:tabs>
    </w:pPr>
  </w:style>
  <w:style w:type="paragraph" w:styleId="Footer">
    <w:name w:val="footer"/>
    <w:basedOn w:val="Normal"/>
    <w:link w:val="FooterChar"/>
    <w:uiPriority w:val="99"/>
    <w:rsid w:val="00714CDD"/>
  </w:style>
  <w:style w:type="character" w:styleId="PageNumber">
    <w:name w:val="page number"/>
    <w:basedOn w:val="DefaultParagraphFont"/>
    <w:rsid w:val="00B071B9"/>
  </w:style>
  <w:style w:type="character" w:styleId="Hyperlink">
    <w:name w:val="Hyperlink"/>
    <w:basedOn w:val="DefaultParagraphFont"/>
    <w:uiPriority w:val="99"/>
    <w:rsid w:val="00B071B9"/>
    <w:rPr>
      <w:color w:val="0D0D0D" w:themeColor="text1" w:themeTint="F2"/>
      <w:u w:val="single"/>
    </w:rPr>
  </w:style>
  <w:style w:type="paragraph" w:styleId="TOC1">
    <w:name w:val="toc 1"/>
    <w:aliases w:val="TOC Modified"/>
    <w:basedOn w:val="Normal"/>
    <w:next w:val="Normal"/>
    <w:autoRedefine/>
    <w:uiPriority w:val="39"/>
    <w:qFormat/>
    <w:rsid w:val="00D8603C"/>
    <w:pPr>
      <w:tabs>
        <w:tab w:val="clear" w:pos="709"/>
        <w:tab w:val="clear" w:pos="4536"/>
        <w:tab w:val="right" w:pos="9356"/>
      </w:tabs>
      <w:ind w:left="851" w:hanging="851"/>
    </w:pPr>
    <w:rPr>
      <w:b/>
      <w:noProof/>
    </w:rPr>
  </w:style>
  <w:style w:type="paragraph" w:styleId="NoSpacing">
    <w:name w:val="No Spacing"/>
    <w:link w:val="NoSpacingChar"/>
    <w:uiPriority w:val="1"/>
    <w:qFormat/>
    <w:rsid w:val="00B071B9"/>
    <w:rPr>
      <w:sz w:val="24"/>
      <w:szCs w:val="24"/>
      <w:lang w:val="en-CA" w:eastAsia="ja-JP"/>
    </w:rPr>
  </w:style>
  <w:style w:type="character" w:customStyle="1" w:styleId="Heading1Char">
    <w:name w:val="Heading 1 Char"/>
    <w:basedOn w:val="DefaultParagraphFont"/>
    <w:link w:val="Heading1"/>
    <w:uiPriority w:val="9"/>
    <w:rsid w:val="00874188"/>
    <w:rPr>
      <w:rFonts w:eastAsiaTheme="majorEastAsia" w:cstheme="majorBidi"/>
      <w:b/>
      <w:sz w:val="48"/>
      <w:szCs w:val="48"/>
      <w:lang w:val="en-GB" w:eastAsia="ja-JP"/>
    </w:rPr>
  </w:style>
  <w:style w:type="paragraph" w:styleId="Title">
    <w:name w:val="Title"/>
    <w:basedOn w:val="Normal"/>
    <w:next w:val="Normal"/>
    <w:link w:val="TitleChar"/>
    <w:uiPriority w:val="10"/>
    <w:qFormat/>
    <w:rsid w:val="00B071B9"/>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B071B9"/>
    <w:rPr>
      <w:rFonts w:eastAsiaTheme="majorEastAsia" w:cstheme="majorBidi"/>
      <w:color w:val="000000" w:themeColor="text1"/>
      <w:spacing w:val="5"/>
      <w:kern w:val="28"/>
      <w:sz w:val="52"/>
      <w:szCs w:val="52"/>
      <w:lang w:val="en-CA" w:eastAsia="ja-JP"/>
    </w:rPr>
  </w:style>
  <w:style w:type="paragraph" w:styleId="Subtitle">
    <w:name w:val="Subtitle"/>
    <w:basedOn w:val="Normal"/>
    <w:next w:val="Normal"/>
    <w:link w:val="SubtitleChar"/>
    <w:uiPriority w:val="11"/>
    <w:qFormat/>
    <w:rsid w:val="00B071B9"/>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B071B9"/>
    <w:rPr>
      <w:rFonts w:eastAsiaTheme="majorEastAsia" w:cstheme="majorBidi"/>
      <w:i/>
      <w:iCs/>
      <w:color w:val="000000" w:themeColor="text1"/>
      <w:spacing w:val="15"/>
      <w:sz w:val="24"/>
      <w:szCs w:val="24"/>
      <w:lang w:val="en-CA" w:eastAsia="ja-JP"/>
    </w:rPr>
  </w:style>
  <w:style w:type="character" w:styleId="IntenseEmphasis">
    <w:name w:val="Intense Emphasis"/>
    <w:basedOn w:val="DefaultParagraphFont"/>
    <w:uiPriority w:val="21"/>
    <w:qFormat/>
    <w:rsid w:val="00B071B9"/>
    <w:rPr>
      <w:b/>
      <w:bCs/>
      <w:i/>
      <w:iCs/>
      <w:color w:val="0D0D0D" w:themeColor="text1" w:themeTint="F2"/>
    </w:rPr>
  </w:style>
  <w:style w:type="paragraph" w:styleId="IntenseQuote">
    <w:name w:val="Intense Quote"/>
    <w:basedOn w:val="Normal"/>
    <w:next w:val="Normal"/>
    <w:link w:val="IntenseQuoteChar"/>
    <w:uiPriority w:val="30"/>
    <w:qFormat/>
    <w:rsid w:val="00B071B9"/>
    <w:pPr>
      <w:pBdr>
        <w:bottom w:val="single" w:sz="4" w:space="4" w:color="0D0D0D" w:themeColor="text1" w:themeTint="F2"/>
      </w:pBdr>
      <w:spacing w:before="200" w:after="280"/>
      <w:ind w:left="936" w:right="936"/>
    </w:pPr>
    <w:rPr>
      <w:b/>
      <w:bCs/>
      <w:i/>
      <w:iCs/>
      <w:color w:val="0D0D0D" w:themeColor="text1" w:themeTint="F2"/>
    </w:rPr>
  </w:style>
  <w:style w:type="character" w:customStyle="1" w:styleId="IntenseQuoteChar">
    <w:name w:val="Intense Quote Char"/>
    <w:basedOn w:val="DefaultParagraphFont"/>
    <w:link w:val="IntenseQuote"/>
    <w:uiPriority w:val="30"/>
    <w:rsid w:val="00B071B9"/>
    <w:rPr>
      <w:b/>
      <w:bCs/>
      <w:i/>
      <w:iCs/>
      <w:color w:val="0D0D0D" w:themeColor="text1" w:themeTint="F2"/>
      <w:sz w:val="24"/>
      <w:szCs w:val="24"/>
      <w:lang w:val="en-CA" w:eastAsia="ja-JP"/>
    </w:rPr>
  </w:style>
  <w:style w:type="character" w:styleId="SubtleReference">
    <w:name w:val="Subtle Reference"/>
    <w:basedOn w:val="DefaultParagraphFont"/>
    <w:uiPriority w:val="31"/>
    <w:qFormat/>
    <w:rsid w:val="00B071B9"/>
    <w:rPr>
      <w:smallCaps/>
      <w:color w:val="0D0D0D" w:themeColor="text1" w:themeTint="F2"/>
      <w:u w:val="single"/>
    </w:rPr>
  </w:style>
  <w:style w:type="paragraph" w:styleId="Caption">
    <w:name w:val="caption"/>
    <w:basedOn w:val="Normal"/>
    <w:next w:val="Normal"/>
    <w:uiPriority w:val="35"/>
    <w:unhideWhenUsed/>
    <w:qFormat/>
    <w:rsid w:val="00FC5611"/>
    <w:pPr>
      <w:spacing w:before="200" w:after="200" w:line="240" w:lineRule="auto"/>
      <w:jc w:val="center"/>
    </w:pPr>
    <w:rPr>
      <w:bCs/>
      <w:color w:val="0D0D0D" w:themeColor="text1" w:themeTint="F2"/>
      <w:sz w:val="18"/>
      <w:szCs w:val="18"/>
    </w:rPr>
  </w:style>
  <w:style w:type="paragraph" w:styleId="TableofFigures">
    <w:name w:val="table of figures"/>
    <w:basedOn w:val="Normal"/>
    <w:next w:val="Normal"/>
    <w:uiPriority w:val="99"/>
    <w:unhideWhenUsed/>
    <w:rsid w:val="00D8603C"/>
    <w:pPr>
      <w:tabs>
        <w:tab w:val="clear" w:pos="709"/>
        <w:tab w:val="clear" w:pos="4536"/>
      </w:tabs>
      <w:ind w:left="851" w:hanging="851"/>
    </w:pPr>
  </w:style>
  <w:style w:type="table" w:styleId="TableGrid">
    <w:name w:val="Table Grid"/>
    <w:basedOn w:val="TableNormal"/>
    <w:uiPriority w:val="59"/>
    <w:rsid w:val="00B071B9"/>
    <w:pPr>
      <w:jc w:val="center"/>
    </w:pPr>
    <w:rPr>
      <w:color w:val="0D0D0D" w:themeColor="text1" w:themeTint="F2"/>
    </w:r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blBorders>
    </w:tblPr>
    <w:tcPr>
      <w:vAlign w:val="center"/>
    </w:tcPr>
    <w:tblStylePr w:type="firstRow">
      <w:tblPr/>
      <w:tcPr>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nil"/>
          <w:insideV w:val="nil"/>
          <w:tl2br w:val="nil"/>
          <w:tr2bl w:val="nil"/>
        </w:tcBorders>
      </w:tcPr>
    </w:tblStylePr>
    <w:tblStylePr w:type="firstCol">
      <w:tblPr/>
      <w:tcPr>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nil"/>
          <w:insideV w:val="nil"/>
          <w:tl2br w:val="nil"/>
          <w:tr2bl w:val="nil"/>
        </w:tcBorders>
      </w:tcPr>
    </w:tblStylePr>
    <w:tblStylePr w:type="nwCell">
      <w:tblPr/>
      <w:tcPr>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l2br w:val="nil"/>
          <w:tr2bl w:val="nil"/>
        </w:tcBorders>
      </w:tcPr>
    </w:tblStylePr>
  </w:style>
  <w:style w:type="character" w:customStyle="1" w:styleId="Heading2Char">
    <w:name w:val="Heading 2 Char"/>
    <w:basedOn w:val="DefaultParagraphFont"/>
    <w:link w:val="Heading2"/>
    <w:uiPriority w:val="9"/>
    <w:rsid w:val="007F0978"/>
    <w:rPr>
      <w:rFonts w:eastAsiaTheme="majorEastAsia" w:cstheme="majorBidi"/>
      <w:b/>
      <w:color w:val="0D0D0D" w:themeColor="text1" w:themeTint="F2"/>
      <w:sz w:val="36"/>
      <w:szCs w:val="36"/>
      <w:lang w:val="en-GB" w:eastAsia="ja-JP"/>
    </w:rPr>
  </w:style>
  <w:style w:type="character" w:customStyle="1" w:styleId="Heading3Char">
    <w:name w:val="Heading 3 Char"/>
    <w:basedOn w:val="DefaultParagraphFont"/>
    <w:link w:val="Heading3"/>
    <w:uiPriority w:val="9"/>
    <w:rsid w:val="00C347B1"/>
    <w:rPr>
      <w:rFonts w:eastAsiaTheme="majorEastAsia" w:cstheme="majorBidi"/>
      <w:b/>
      <w:bCs/>
      <w:color w:val="0D0D0D" w:themeColor="text1" w:themeTint="F2"/>
      <w:sz w:val="32"/>
      <w:szCs w:val="32"/>
      <w:lang w:val="en-CA" w:eastAsia="ja-JP"/>
    </w:rPr>
  </w:style>
  <w:style w:type="character" w:customStyle="1" w:styleId="Heading4Char">
    <w:name w:val="Heading 4 Char"/>
    <w:basedOn w:val="DefaultParagraphFont"/>
    <w:link w:val="Heading4"/>
    <w:uiPriority w:val="9"/>
    <w:rsid w:val="00C347B1"/>
    <w:rPr>
      <w:rFonts w:eastAsiaTheme="majorEastAsia" w:cstheme="majorBidi"/>
      <w:b/>
      <w:bCs/>
      <w:iCs/>
      <w:color w:val="0D0D0D" w:themeColor="text1" w:themeTint="F2"/>
      <w:sz w:val="28"/>
      <w:szCs w:val="28"/>
      <w:lang w:val="en-CA" w:eastAsia="ja-JP"/>
    </w:rPr>
  </w:style>
  <w:style w:type="character" w:customStyle="1" w:styleId="Heading5Char">
    <w:name w:val="Heading 5 Char"/>
    <w:basedOn w:val="DefaultParagraphFont"/>
    <w:link w:val="Heading5"/>
    <w:uiPriority w:val="9"/>
    <w:semiHidden/>
    <w:rsid w:val="00B071B9"/>
    <w:rPr>
      <w:rFonts w:eastAsiaTheme="majorEastAsia" w:cstheme="majorBidi"/>
      <w:color w:val="0D0D0D" w:themeColor="text1" w:themeTint="F2"/>
      <w:sz w:val="24"/>
      <w:szCs w:val="24"/>
      <w:lang w:val="en-CA" w:eastAsia="ja-JP"/>
    </w:rPr>
  </w:style>
  <w:style w:type="character" w:customStyle="1" w:styleId="Heading6Char">
    <w:name w:val="Heading 6 Char"/>
    <w:basedOn w:val="DefaultParagraphFont"/>
    <w:link w:val="Heading6"/>
    <w:uiPriority w:val="9"/>
    <w:semiHidden/>
    <w:rsid w:val="00B071B9"/>
    <w:rPr>
      <w:rFonts w:eastAsiaTheme="majorEastAsia" w:cstheme="majorBidi"/>
      <w:i/>
      <w:iCs/>
      <w:color w:val="0D0D0D" w:themeColor="text1" w:themeTint="F2"/>
      <w:sz w:val="24"/>
      <w:szCs w:val="24"/>
      <w:lang w:val="en-CA" w:eastAsia="ja-JP"/>
    </w:rPr>
  </w:style>
  <w:style w:type="character" w:customStyle="1" w:styleId="Heading7Char">
    <w:name w:val="Heading 7 Char"/>
    <w:basedOn w:val="DefaultParagraphFont"/>
    <w:link w:val="Heading7"/>
    <w:uiPriority w:val="9"/>
    <w:semiHidden/>
    <w:rsid w:val="00B071B9"/>
    <w:rPr>
      <w:rFonts w:eastAsiaTheme="majorEastAsia" w:cstheme="majorBidi"/>
      <w:i/>
      <w:iCs/>
      <w:color w:val="0D0D0D" w:themeColor="text1" w:themeTint="F2"/>
      <w:sz w:val="24"/>
      <w:szCs w:val="24"/>
      <w:lang w:val="en-CA" w:eastAsia="ja-JP"/>
    </w:rPr>
  </w:style>
  <w:style w:type="character" w:customStyle="1" w:styleId="Heading8Char">
    <w:name w:val="Heading 8 Char"/>
    <w:basedOn w:val="DefaultParagraphFont"/>
    <w:link w:val="Heading8"/>
    <w:uiPriority w:val="9"/>
    <w:semiHidden/>
    <w:rsid w:val="00B071B9"/>
    <w:rPr>
      <w:rFonts w:eastAsiaTheme="majorEastAsia" w:cstheme="majorBidi"/>
      <w:color w:val="0D0D0D" w:themeColor="text1" w:themeTint="F2"/>
      <w:lang w:val="en-CA" w:eastAsia="ja-JP"/>
    </w:rPr>
  </w:style>
  <w:style w:type="character" w:customStyle="1" w:styleId="Heading9Char">
    <w:name w:val="Heading 9 Char"/>
    <w:basedOn w:val="DefaultParagraphFont"/>
    <w:link w:val="Heading9"/>
    <w:uiPriority w:val="9"/>
    <w:semiHidden/>
    <w:rsid w:val="00B071B9"/>
    <w:rPr>
      <w:rFonts w:eastAsiaTheme="majorEastAsia" w:cstheme="majorBidi"/>
      <w:i/>
      <w:iCs/>
      <w:color w:val="0D0D0D" w:themeColor="text1" w:themeTint="F2"/>
      <w:lang w:val="en-CA" w:eastAsia="ja-JP"/>
    </w:rPr>
  </w:style>
  <w:style w:type="paragraph" w:styleId="TOCHeading">
    <w:name w:val="TOC Heading"/>
    <w:basedOn w:val="Heading1"/>
    <w:next w:val="Normal"/>
    <w:uiPriority w:val="39"/>
    <w:semiHidden/>
    <w:unhideWhenUsed/>
    <w:qFormat/>
    <w:rsid w:val="00B20319"/>
    <w:pPr>
      <w:spacing w:before="480"/>
      <w:outlineLvl w:val="9"/>
    </w:pPr>
    <w:rPr>
      <w:color w:val="0D0D0D" w:themeColor="text1" w:themeTint="F2"/>
    </w:rPr>
  </w:style>
  <w:style w:type="paragraph" w:styleId="BalloonText">
    <w:name w:val="Balloon Text"/>
    <w:basedOn w:val="Normal"/>
    <w:link w:val="BalloonTextChar"/>
    <w:uiPriority w:val="99"/>
    <w:semiHidden/>
    <w:unhideWhenUsed/>
    <w:rsid w:val="00B071B9"/>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071B9"/>
    <w:rPr>
      <w:rFonts w:cs="Tahoma"/>
      <w:sz w:val="16"/>
      <w:szCs w:val="16"/>
      <w:lang w:val="en-CA" w:eastAsia="ja-JP"/>
    </w:rPr>
  </w:style>
  <w:style w:type="paragraph" w:styleId="BlockText">
    <w:name w:val="Block Text"/>
    <w:basedOn w:val="Normal"/>
    <w:uiPriority w:val="99"/>
    <w:semiHidden/>
    <w:unhideWhenUsed/>
    <w:rsid w:val="00B071B9"/>
    <w:pPr>
      <w:pBdr>
        <w:top w:val="single" w:sz="2" w:space="10" w:color="0D0D0D" w:themeColor="text1" w:themeTint="F2" w:shadow="1"/>
        <w:left w:val="single" w:sz="2" w:space="10" w:color="0D0D0D" w:themeColor="text1" w:themeTint="F2" w:shadow="1"/>
        <w:bottom w:val="single" w:sz="2" w:space="10" w:color="0D0D0D" w:themeColor="text1" w:themeTint="F2" w:shadow="1"/>
        <w:right w:val="single" w:sz="2" w:space="10" w:color="0D0D0D" w:themeColor="text1" w:themeTint="F2" w:shadow="1"/>
      </w:pBdr>
      <w:ind w:left="1152" w:right="1152"/>
    </w:pPr>
    <w:rPr>
      <w:rFonts w:eastAsiaTheme="minorEastAsia" w:cstheme="minorBidi"/>
      <w:i/>
      <w:iCs/>
      <w:color w:val="0D0D0D" w:themeColor="text1" w:themeTint="F2"/>
    </w:rPr>
  </w:style>
  <w:style w:type="paragraph" w:styleId="Index1">
    <w:name w:val="index 1"/>
    <w:basedOn w:val="Normal"/>
    <w:next w:val="Normal"/>
    <w:autoRedefine/>
    <w:uiPriority w:val="99"/>
    <w:semiHidden/>
    <w:unhideWhenUsed/>
    <w:rsid w:val="00B071B9"/>
    <w:pPr>
      <w:ind w:left="238" w:hanging="238"/>
    </w:pPr>
  </w:style>
  <w:style w:type="numbering" w:styleId="111111">
    <w:name w:val="Outline List 2"/>
    <w:basedOn w:val="NoList"/>
    <w:uiPriority w:val="99"/>
    <w:semiHidden/>
    <w:unhideWhenUsed/>
    <w:rsid w:val="00B071B9"/>
    <w:pPr>
      <w:numPr>
        <w:numId w:val="2"/>
      </w:numPr>
    </w:pPr>
  </w:style>
  <w:style w:type="numbering" w:styleId="ArticleSection">
    <w:name w:val="Outline List 3"/>
    <w:basedOn w:val="NoList"/>
    <w:uiPriority w:val="99"/>
    <w:semiHidden/>
    <w:unhideWhenUsed/>
    <w:rsid w:val="00B071B9"/>
    <w:pPr>
      <w:numPr>
        <w:numId w:val="1"/>
      </w:numPr>
    </w:pPr>
  </w:style>
  <w:style w:type="table" w:customStyle="1" w:styleId="LightShading1">
    <w:name w:val="Light Shading1"/>
    <w:basedOn w:val="TableNormal"/>
    <w:uiPriority w:val="60"/>
    <w:rsid w:val="00B071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rkList1">
    <w:name w:val="Dark List1"/>
    <w:basedOn w:val="TableNormal"/>
    <w:uiPriority w:val="70"/>
    <w:rsid w:val="00B071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Reference">
    <w:name w:val="Intense Reference"/>
    <w:basedOn w:val="DefaultParagraphFont"/>
    <w:uiPriority w:val="32"/>
    <w:qFormat/>
    <w:rsid w:val="00B071B9"/>
    <w:rPr>
      <w:b/>
      <w:bCs/>
      <w:smallCaps/>
      <w:color w:val="0D0D0D" w:themeColor="text1" w:themeTint="F2"/>
      <w:spacing w:val="5"/>
      <w:u w:val="single"/>
    </w:rPr>
  </w:style>
  <w:style w:type="paragraph" w:styleId="ListParagraph">
    <w:name w:val="List Paragraph"/>
    <w:basedOn w:val="Normal"/>
    <w:uiPriority w:val="34"/>
    <w:qFormat/>
    <w:rsid w:val="00CE1AEC"/>
    <w:pPr>
      <w:ind w:left="720"/>
      <w:contextualSpacing/>
    </w:pPr>
  </w:style>
  <w:style w:type="paragraph" w:customStyle="1" w:styleId="AppendicesIgnored">
    <w:name w:val="Appendices Ignored"/>
    <w:basedOn w:val="Heading1"/>
    <w:next w:val="Normal"/>
    <w:link w:val="AppendicesIgnoredChar"/>
    <w:qFormat/>
    <w:rsid w:val="00385E02"/>
    <w:pPr>
      <w:numPr>
        <w:numId w:val="3"/>
      </w:numPr>
      <w:outlineLvl w:val="9"/>
    </w:pPr>
  </w:style>
  <w:style w:type="character" w:customStyle="1" w:styleId="AppendicesIgnoredChar">
    <w:name w:val="Appendices Ignored Char"/>
    <w:basedOn w:val="Heading1Char"/>
    <w:link w:val="AppendicesIgnored"/>
    <w:rsid w:val="00385E02"/>
    <w:rPr>
      <w:rFonts w:eastAsiaTheme="majorEastAsia" w:cstheme="majorBidi"/>
      <w:b/>
      <w:sz w:val="48"/>
      <w:szCs w:val="48"/>
      <w:lang w:val="en-GB" w:eastAsia="ja-JP"/>
    </w:rPr>
  </w:style>
  <w:style w:type="paragraph" w:customStyle="1" w:styleId="AppendicesinTOC">
    <w:name w:val="Appendices in TOC"/>
    <w:basedOn w:val="AppendicesIgnored"/>
    <w:next w:val="Normal"/>
    <w:qFormat/>
    <w:rsid w:val="00B63563"/>
    <w:pPr>
      <w:numPr>
        <w:numId w:val="6"/>
      </w:numPr>
      <w:outlineLvl w:val="0"/>
    </w:pPr>
  </w:style>
  <w:style w:type="paragraph" w:styleId="Bibliography">
    <w:name w:val="Bibliography"/>
    <w:basedOn w:val="Normal"/>
    <w:next w:val="Normal"/>
    <w:uiPriority w:val="37"/>
    <w:unhideWhenUsed/>
    <w:rsid w:val="00B20319"/>
    <w:pPr>
      <w:ind w:left="709" w:hanging="709"/>
    </w:pPr>
  </w:style>
  <w:style w:type="paragraph" w:customStyle="1" w:styleId="Heading1Ignored">
    <w:name w:val="Heading 1 Ignored"/>
    <w:basedOn w:val="Heading1"/>
    <w:next w:val="Normal"/>
    <w:link w:val="Heading1IgnoredChar"/>
    <w:qFormat/>
    <w:rsid w:val="00FA7A6A"/>
    <w:pPr>
      <w:tabs>
        <w:tab w:val="right" w:pos="9356"/>
      </w:tabs>
      <w:outlineLvl w:val="9"/>
    </w:pPr>
    <w:rPr>
      <w:lang w:val="en-US"/>
    </w:rPr>
  </w:style>
  <w:style w:type="paragraph" w:customStyle="1" w:styleId="ComputerCaption">
    <w:name w:val="Computer Caption"/>
    <w:basedOn w:val="Normal"/>
    <w:qFormat/>
    <w:rsid w:val="00714CDD"/>
    <w:pPr>
      <w:spacing w:before="120" w:after="240" w:line="240" w:lineRule="auto"/>
      <w:ind w:left="567" w:right="567"/>
      <w:contextualSpacing/>
    </w:pPr>
    <w:rPr>
      <w:rFonts w:ascii="Courier" w:hAnsi="Courier"/>
      <w:lang w:val="en-US"/>
    </w:rPr>
  </w:style>
  <w:style w:type="character" w:customStyle="1" w:styleId="Heading1IgnoredChar">
    <w:name w:val="Heading 1 Ignored Char"/>
    <w:basedOn w:val="Heading1Char"/>
    <w:link w:val="Heading1Ignored"/>
    <w:rsid w:val="00FA7A6A"/>
    <w:rPr>
      <w:rFonts w:eastAsiaTheme="majorEastAsia" w:cstheme="majorBidi"/>
      <w:b/>
      <w:sz w:val="48"/>
      <w:szCs w:val="48"/>
      <w:lang w:val="en-GB" w:eastAsia="ja-JP"/>
    </w:rPr>
  </w:style>
  <w:style w:type="character" w:customStyle="1" w:styleId="MTEquationSection">
    <w:name w:val="MTEquationSection"/>
    <w:basedOn w:val="DefaultParagraphFont"/>
    <w:rsid w:val="00FA7A6A"/>
    <w:rPr>
      <w:vanish/>
      <w:color w:val="FF0000"/>
      <w:lang w:val="en-US"/>
    </w:rPr>
  </w:style>
  <w:style w:type="paragraph" w:customStyle="1" w:styleId="MTDisplayEquation">
    <w:name w:val="MTDisplayEquation"/>
    <w:basedOn w:val="Normal"/>
    <w:next w:val="Normal"/>
    <w:link w:val="MTDisplayEquationChar"/>
    <w:rsid w:val="00043E8A"/>
    <w:pPr>
      <w:tabs>
        <w:tab w:val="center" w:pos="4253"/>
        <w:tab w:val="right" w:pos="8647"/>
      </w:tabs>
      <w:ind w:right="-7"/>
    </w:pPr>
  </w:style>
  <w:style w:type="character" w:customStyle="1" w:styleId="MTDisplayEquationChar">
    <w:name w:val="MTDisplayEquation Char"/>
    <w:basedOn w:val="DefaultParagraphFont"/>
    <w:link w:val="MTDisplayEquation"/>
    <w:rsid w:val="00043E8A"/>
    <w:rPr>
      <w:sz w:val="24"/>
      <w:szCs w:val="24"/>
      <w:lang w:val="en-CA" w:eastAsia="ja-JP"/>
    </w:rPr>
  </w:style>
  <w:style w:type="paragraph" w:customStyle="1" w:styleId="Header2Ignored">
    <w:name w:val="Header 2 Ignored"/>
    <w:basedOn w:val="Heading2"/>
    <w:next w:val="Normal"/>
    <w:link w:val="Header2IgnoredChar"/>
    <w:qFormat/>
    <w:rsid w:val="00714CDD"/>
    <w:pPr>
      <w:tabs>
        <w:tab w:val="right" w:pos="9356"/>
      </w:tabs>
      <w:outlineLvl w:val="9"/>
    </w:pPr>
    <w:rPr>
      <w:lang w:val="en-US"/>
    </w:rPr>
  </w:style>
  <w:style w:type="paragraph" w:styleId="TOAHeading">
    <w:name w:val="toa heading"/>
    <w:basedOn w:val="Normal"/>
    <w:next w:val="Normal"/>
    <w:uiPriority w:val="99"/>
    <w:semiHidden/>
    <w:unhideWhenUsed/>
    <w:rsid w:val="00CE1AEC"/>
    <w:pPr>
      <w:spacing w:before="120"/>
    </w:pPr>
    <w:rPr>
      <w:rFonts w:eastAsiaTheme="majorEastAsia" w:cstheme="majorBidi"/>
      <w:b/>
      <w:bCs/>
    </w:rPr>
  </w:style>
  <w:style w:type="character" w:customStyle="1" w:styleId="Header2IgnoredChar">
    <w:name w:val="Header 2 Ignored Char"/>
    <w:basedOn w:val="Heading2Char"/>
    <w:link w:val="Header2Ignored"/>
    <w:rsid w:val="00714CDD"/>
    <w:rPr>
      <w:rFonts w:eastAsiaTheme="majorEastAsia" w:cstheme="majorBidi"/>
      <w:b/>
      <w:color w:val="0D0D0D" w:themeColor="text1" w:themeTint="F2"/>
      <w:sz w:val="36"/>
      <w:szCs w:val="36"/>
      <w:lang w:val="en-GB" w:eastAsia="ja-JP"/>
    </w:rPr>
  </w:style>
  <w:style w:type="paragraph" w:styleId="TOC3">
    <w:name w:val="toc 3"/>
    <w:basedOn w:val="Normal"/>
    <w:next w:val="Normal"/>
    <w:autoRedefine/>
    <w:uiPriority w:val="39"/>
    <w:rsid w:val="000205DC"/>
    <w:pPr>
      <w:tabs>
        <w:tab w:val="clear" w:pos="709"/>
        <w:tab w:val="clear" w:pos="4536"/>
        <w:tab w:val="clear" w:pos="9356"/>
      </w:tabs>
      <w:ind w:left="482"/>
    </w:pPr>
  </w:style>
  <w:style w:type="paragraph" w:styleId="TOC2">
    <w:name w:val="toc 2"/>
    <w:basedOn w:val="Normal"/>
    <w:next w:val="Normal"/>
    <w:autoRedefine/>
    <w:uiPriority w:val="39"/>
    <w:rsid w:val="000205DC"/>
    <w:pPr>
      <w:tabs>
        <w:tab w:val="clear" w:pos="709"/>
        <w:tab w:val="clear" w:pos="4536"/>
        <w:tab w:val="clear" w:pos="9356"/>
      </w:tabs>
      <w:ind w:left="238"/>
    </w:pPr>
  </w:style>
  <w:style w:type="paragraph" w:styleId="TOC4">
    <w:name w:val="toc 4"/>
    <w:basedOn w:val="Normal"/>
    <w:next w:val="Normal"/>
    <w:autoRedefine/>
    <w:uiPriority w:val="39"/>
    <w:rsid w:val="000205DC"/>
    <w:pPr>
      <w:tabs>
        <w:tab w:val="clear" w:pos="709"/>
        <w:tab w:val="clear" w:pos="4536"/>
        <w:tab w:val="clear" w:pos="9356"/>
      </w:tabs>
      <w:ind w:left="720"/>
    </w:pPr>
  </w:style>
  <w:style w:type="paragraph" w:styleId="TOC5">
    <w:name w:val="toc 5"/>
    <w:basedOn w:val="Normal"/>
    <w:next w:val="Normal"/>
    <w:autoRedefine/>
    <w:uiPriority w:val="39"/>
    <w:rsid w:val="000205DC"/>
    <w:pPr>
      <w:tabs>
        <w:tab w:val="clear" w:pos="709"/>
        <w:tab w:val="clear" w:pos="4536"/>
        <w:tab w:val="clear" w:pos="9356"/>
      </w:tabs>
      <w:ind w:left="960"/>
    </w:pPr>
  </w:style>
  <w:style w:type="paragraph" w:styleId="TOC6">
    <w:name w:val="toc 6"/>
    <w:basedOn w:val="Normal"/>
    <w:next w:val="Normal"/>
    <w:autoRedefine/>
    <w:uiPriority w:val="39"/>
    <w:rsid w:val="000205DC"/>
    <w:pPr>
      <w:tabs>
        <w:tab w:val="clear" w:pos="709"/>
        <w:tab w:val="clear" w:pos="4536"/>
        <w:tab w:val="clear" w:pos="9356"/>
      </w:tabs>
      <w:ind w:left="1200"/>
    </w:pPr>
  </w:style>
  <w:style w:type="paragraph" w:styleId="TOC7">
    <w:name w:val="toc 7"/>
    <w:basedOn w:val="Normal"/>
    <w:next w:val="Normal"/>
    <w:autoRedefine/>
    <w:uiPriority w:val="39"/>
    <w:rsid w:val="000205DC"/>
    <w:pPr>
      <w:tabs>
        <w:tab w:val="clear" w:pos="709"/>
        <w:tab w:val="clear" w:pos="4536"/>
        <w:tab w:val="clear" w:pos="9356"/>
      </w:tabs>
      <w:ind w:left="1440"/>
    </w:pPr>
  </w:style>
  <w:style w:type="paragraph" w:styleId="TOC8">
    <w:name w:val="toc 8"/>
    <w:basedOn w:val="Normal"/>
    <w:next w:val="Normal"/>
    <w:autoRedefine/>
    <w:uiPriority w:val="39"/>
    <w:rsid w:val="000205DC"/>
    <w:pPr>
      <w:tabs>
        <w:tab w:val="clear" w:pos="709"/>
        <w:tab w:val="clear" w:pos="4536"/>
        <w:tab w:val="clear" w:pos="9356"/>
      </w:tabs>
      <w:ind w:left="1680"/>
    </w:pPr>
  </w:style>
  <w:style w:type="paragraph" w:styleId="TOC9">
    <w:name w:val="toc 9"/>
    <w:basedOn w:val="Normal"/>
    <w:next w:val="Normal"/>
    <w:autoRedefine/>
    <w:uiPriority w:val="39"/>
    <w:rsid w:val="000205DC"/>
    <w:pPr>
      <w:tabs>
        <w:tab w:val="clear" w:pos="709"/>
        <w:tab w:val="clear" w:pos="4536"/>
        <w:tab w:val="clear" w:pos="9356"/>
      </w:tabs>
      <w:ind w:left="1920"/>
    </w:pPr>
  </w:style>
  <w:style w:type="character" w:styleId="FollowedHyperlink">
    <w:name w:val="FollowedHyperlink"/>
    <w:basedOn w:val="DefaultParagraphFont"/>
    <w:uiPriority w:val="99"/>
    <w:semiHidden/>
    <w:unhideWhenUsed/>
    <w:rsid w:val="00336DF5"/>
    <w:rPr>
      <w:color w:val="800080" w:themeColor="followedHyperlink"/>
      <w:u w:val="single"/>
    </w:rPr>
  </w:style>
  <w:style w:type="character" w:customStyle="1" w:styleId="FooterChar">
    <w:name w:val="Footer Char"/>
    <w:basedOn w:val="DefaultParagraphFont"/>
    <w:link w:val="Footer"/>
    <w:uiPriority w:val="99"/>
    <w:rsid w:val="00336DF5"/>
    <w:rPr>
      <w:sz w:val="24"/>
      <w:szCs w:val="24"/>
      <w:lang w:val="en-CA" w:eastAsia="ja-JP"/>
    </w:rPr>
  </w:style>
  <w:style w:type="numbering" w:customStyle="1" w:styleId="Style1">
    <w:name w:val="Style1"/>
    <w:uiPriority w:val="99"/>
    <w:rsid w:val="00C347B1"/>
    <w:pPr>
      <w:numPr>
        <w:numId w:val="4"/>
      </w:numPr>
    </w:pPr>
  </w:style>
  <w:style w:type="paragraph" w:customStyle="1" w:styleId="AppendixLevel2">
    <w:name w:val="AppendixLevel2"/>
    <w:basedOn w:val="Heading2"/>
    <w:next w:val="Normal"/>
    <w:qFormat/>
    <w:rsid w:val="006E0ABC"/>
    <w:pPr>
      <w:numPr>
        <w:numId w:val="6"/>
      </w:numPr>
    </w:pPr>
    <w:rPr>
      <w:lang w:eastAsia="zh-CN"/>
    </w:rPr>
  </w:style>
  <w:style w:type="numbering" w:customStyle="1" w:styleId="Style2">
    <w:name w:val="Style2"/>
    <w:uiPriority w:val="99"/>
    <w:rsid w:val="00B63563"/>
    <w:pPr>
      <w:numPr>
        <w:numId w:val="5"/>
      </w:numPr>
    </w:pPr>
  </w:style>
  <w:style w:type="paragraph" w:customStyle="1" w:styleId="Header1NotNumbered">
    <w:name w:val="Header1NotNumbered"/>
    <w:basedOn w:val="Heading1Ignored"/>
    <w:next w:val="Normal"/>
    <w:qFormat/>
    <w:rsid w:val="00E95825"/>
    <w:rPr>
      <w:lang w:val="en-CA"/>
    </w:rPr>
  </w:style>
  <w:style w:type="character" w:customStyle="1" w:styleId="NoSpacingChar">
    <w:name w:val="No Spacing Char"/>
    <w:basedOn w:val="DefaultParagraphFont"/>
    <w:link w:val="NoSpacing"/>
    <w:uiPriority w:val="1"/>
    <w:rsid w:val="008B5A26"/>
    <w:rPr>
      <w:sz w:val="24"/>
      <w:szCs w:val="24"/>
      <w:lang w:val="en-CA" w:eastAsia="ja-JP"/>
    </w:rPr>
  </w:style>
  <w:style w:type="character" w:styleId="PlaceholderText">
    <w:name w:val="Placeholder Text"/>
    <w:basedOn w:val="DefaultParagraphFont"/>
    <w:uiPriority w:val="99"/>
    <w:semiHidden/>
    <w:rsid w:val="00C347B1"/>
    <w:rPr>
      <w:color w:val="808080"/>
    </w:rPr>
  </w:style>
  <w:style w:type="paragraph" w:styleId="FootnoteText">
    <w:name w:val="footnote text"/>
    <w:basedOn w:val="Normal"/>
    <w:link w:val="FootnoteTextChar"/>
    <w:uiPriority w:val="99"/>
    <w:semiHidden/>
    <w:unhideWhenUsed/>
    <w:rsid w:val="00B75DB4"/>
    <w:pPr>
      <w:spacing w:line="240" w:lineRule="auto"/>
    </w:pPr>
    <w:rPr>
      <w:sz w:val="20"/>
      <w:szCs w:val="20"/>
    </w:rPr>
  </w:style>
  <w:style w:type="character" w:customStyle="1" w:styleId="FootnoteTextChar">
    <w:name w:val="Footnote Text Char"/>
    <w:basedOn w:val="DefaultParagraphFont"/>
    <w:link w:val="FootnoteText"/>
    <w:uiPriority w:val="99"/>
    <w:semiHidden/>
    <w:rsid w:val="00B75DB4"/>
    <w:rPr>
      <w:lang w:val="en-CA" w:eastAsia="ja-JP"/>
    </w:rPr>
  </w:style>
  <w:style w:type="character" w:styleId="FootnoteReference">
    <w:name w:val="footnote reference"/>
    <w:basedOn w:val="DefaultParagraphFont"/>
    <w:uiPriority w:val="99"/>
    <w:semiHidden/>
    <w:unhideWhenUsed/>
    <w:rsid w:val="00B75DB4"/>
    <w:rPr>
      <w:vertAlign w:val="superscript"/>
    </w:rPr>
  </w:style>
  <w:style w:type="paragraph" w:customStyle="1" w:styleId="AppendixLevel3">
    <w:name w:val="AppendixLevel3"/>
    <w:basedOn w:val="Heading3"/>
    <w:qFormat/>
    <w:rsid w:val="008642E3"/>
    <w:pPr>
      <w:numPr>
        <w:numId w:val="6"/>
      </w:numPr>
    </w:pPr>
    <w:rPr>
      <w:iCs/>
    </w:rPr>
  </w:style>
  <w:style w:type="paragraph" w:customStyle="1" w:styleId="AppendixLevel4">
    <w:name w:val="AppendixLevel4"/>
    <w:basedOn w:val="Heading4"/>
    <w:next w:val="Normal"/>
    <w:qFormat/>
    <w:rsid w:val="00B63563"/>
    <w:pPr>
      <w:numPr>
        <w:numId w:val="6"/>
      </w:numPr>
    </w:pPr>
  </w:style>
  <w:style w:type="paragraph" w:styleId="NormalWeb">
    <w:name w:val="Normal (Web)"/>
    <w:basedOn w:val="Normal"/>
    <w:uiPriority w:val="99"/>
    <w:semiHidden/>
    <w:unhideWhenUsed/>
    <w:rsid w:val="00511F02"/>
    <w:pPr>
      <w:tabs>
        <w:tab w:val="clear" w:pos="709"/>
        <w:tab w:val="clear" w:pos="4536"/>
        <w:tab w:val="clear" w:pos="9356"/>
      </w:tabs>
      <w:spacing w:before="100" w:beforeAutospacing="1" w:after="100" w:afterAutospacing="1" w:line="240" w:lineRule="auto"/>
    </w:pPr>
    <w:rPr>
      <w:rFonts w:eastAsiaTheme="minorEastAsia"/>
      <w:lang w:val="en-GB" w:eastAsia="zh-TW"/>
    </w:rPr>
  </w:style>
  <w:style w:type="paragraph" w:customStyle="1" w:styleId="ExampleEnd">
    <w:name w:val="Example: End"/>
    <w:basedOn w:val="Normal"/>
    <w:next w:val="Normal"/>
    <w:qFormat/>
    <w:rsid w:val="002C53D0"/>
    <w:pPr>
      <w:pBdr>
        <w:left w:val="single" w:sz="4" w:space="4" w:color="auto"/>
        <w:bottom w:val="single" w:sz="4" w:space="1" w:color="auto"/>
        <w:right w:val="single" w:sz="4" w:space="4" w:color="auto"/>
      </w:pBdr>
      <w:spacing w:after="200"/>
    </w:pPr>
    <w:rPr>
      <w:iCs/>
    </w:rPr>
  </w:style>
  <w:style w:type="paragraph" w:customStyle="1" w:styleId="ExampleBody">
    <w:name w:val="Example: Body"/>
    <w:basedOn w:val="Normal"/>
    <w:qFormat/>
    <w:rsid w:val="002C53D0"/>
    <w:pPr>
      <w:pBdr>
        <w:left w:val="single" w:sz="4" w:space="4" w:color="auto"/>
        <w:right w:val="single" w:sz="4" w:space="4" w:color="auto"/>
      </w:pBdr>
    </w:pPr>
    <w:rPr>
      <w:iCs/>
    </w:rPr>
  </w:style>
  <w:style w:type="paragraph" w:customStyle="1" w:styleId="ExampleStart0">
    <w:name w:val="Example: Start"/>
    <w:basedOn w:val="Normal"/>
    <w:next w:val="ExampleBody"/>
    <w:qFormat/>
    <w:rsid w:val="002C53D0"/>
    <w:pPr>
      <w:numPr>
        <w:ilvl w:val="4"/>
        <w:numId w:val="7"/>
      </w:numPr>
      <w:pBdr>
        <w:top w:val="single" w:sz="4" w:space="1" w:color="auto"/>
        <w:left w:val="single" w:sz="4" w:space="4" w:color="auto"/>
        <w:right w:val="single" w:sz="4" w:space="4" w:color="auto"/>
      </w:pBdr>
    </w:pPr>
    <w:rPr>
      <w:i/>
      <w:iCs/>
    </w:rPr>
  </w:style>
  <w:style w:type="paragraph" w:customStyle="1" w:styleId="ExampleCaptionBody">
    <w:name w:val="Example: Caption Body"/>
    <w:basedOn w:val="Caption"/>
    <w:next w:val="ExampleBody"/>
    <w:qFormat/>
    <w:rsid w:val="00147EDE"/>
    <w:pPr>
      <w:pBdr>
        <w:left w:val="single" w:sz="4" w:space="4" w:color="auto"/>
        <w:right w:val="single" w:sz="4" w:space="4" w:color="auto"/>
      </w:pBdr>
    </w:pPr>
  </w:style>
  <w:style w:type="paragraph" w:customStyle="1" w:styleId="Theorem">
    <w:name w:val="Theorem"/>
    <w:basedOn w:val="Normal"/>
    <w:next w:val="Normal"/>
    <w:qFormat/>
    <w:rsid w:val="00FF3BAF"/>
    <w:pPr>
      <w:numPr>
        <w:ilvl w:val="5"/>
        <w:numId w:val="7"/>
      </w:numPr>
      <w:tabs>
        <w:tab w:val="center" w:pos="4253"/>
        <w:tab w:val="right" w:pos="8647"/>
      </w:tabs>
      <w:ind w:left="0" w:right="-7"/>
    </w:pPr>
    <w:rPr>
      <w:i/>
    </w:rPr>
  </w:style>
  <w:style w:type="paragraph" w:customStyle="1" w:styleId="Corollary">
    <w:name w:val="Corollary"/>
    <w:basedOn w:val="Theorem"/>
    <w:next w:val="Normal"/>
    <w:qFormat/>
    <w:rsid w:val="008D68F0"/>
    <w:pPr>
      <w:numPr>
        <w:ilvl w:val="6"/>
      </w:numPr>
    </w:pPr>
  </w:style>
  <w:style w:type="character" w:customStyle="1" w:styleId="st">
    <w:name w:val="st"/>
    <w:basedOn w:val="DefaultParagraphFont"/>
    <w:rsid w:val="00BA5B99"/>
  </w:style>
  <w:style w:type="paragraph" w:customStyle="1" w:styleId="Code">
    <w:name w:val="Code"/>
    <w:basedOn w:val="Normal"/>
    <w:qFormat/>
    <w:rsid w:val="003C0050"/>
    <w:pPr>
      <w:pBdr>
        <w:top w:val="single" w:sz="4" w:space="1" w:color="auto"/>
        <w:left w:val="single" w:sz="4" w:space="4" w:color="auto"/>
        <w:bottom w:val="single" w:sz="4" w:space="1" w:color="auto"/>
        <w:right w:val="single" w:sz="4" w:space="4" w:color="auto"/>
      </w:pBdr>
      <w:tabs>
        <w:tab w:val="clear" w:pos="709"/>
        <w:tab w:val="clear" w:pos="4536"/>
        <w:tab w:val="clear" w:pos="9356"/>
      </w:tabs>
      <w:autoSpaceDE w:val="0"/>
      <w:autoSpaceDN w:val="0"/>
      <w:adjustRightInd w:val="0"/>
      <w:spacing w:before="200" w:after="200"/>
      <w:ind w:left="567" w:right="567"/>
      <w:contextualSpacing/>
    </w:pPr>
    <w:rPr>
      <w:rFonts w:ascii="Courier New" w:hAnsi="Courier New" w:cs="Courier New"/>
      <w:noProof/>
      <w:sz w:val="22"/>
      <w:lang w:val="en-GB" w:eastAsia="en-US"/>
    </w:rPr>
  </w:style>
  <w:style w:type="character" w:customStyle="1" w:styleId="BoldCodeSnippet">
    <w:name w:val="Bold Code Snippet"/>
    <w:basedOn w:val="DefaultParagraphFont"/>
    <w:uiPriority w:val="1"/>
    <w:qFormat/>
    <w:rsid w:val="00337799"/>
    <w:rPr>
      <w:rFonts w:ascii="Courier New" w:hAnsi="Courier New" w:cs="Courier New"/>
      <w:b/>
      <w:noProof/>
      <w:color w:val="0D0D0D" w:themeColor="text1" w:themeTint="F2"/>
      <w:lang w:val="en-GB"/>
    </w:rPr>
  </w:style>
  <w:style w:type="character" w:customStyle="1" w:styleId="CodeSnippet">
    <w:name w:val="Code Snippet"/>
    <w:basedOn w:val="DefaultParagraphFont"/>
    <w:uiPriority w:val="1"/>
    <w:qFormat/>
    <w:rsid w:val="00822381"/>
    <w:rPr>
      <w:rFonts w:ascii="Courier New" w:hAnsi="Courier New" w:cs="Courier New"/>
      <w:bCs/>
      <w:noProof/>
      <w:color w:val="0D0D0D" w:themeColor="text1" w:themeTint="F2"/>
      <w:lang w:val="en-GB"/>
    </w:rPr>
  </w:style>
  <w:style w:type="character" w:customStyle="1" w:styleId="line">
    <w:name w:val="line"/>
    <w:basedOn w:val="DefaultParagraphFont"/>
    <w:rsid w:val="00DD242C"/>
  </w:style>
  <w:style w:type="character" w:customStyle="1" w:styleId="mstonecustom">
    <w:name w:val="mstonecustom"/>
    <w:basedOn w:val="DefaultParagraphFont"/>
    <w:rsid w:val="00DD242C"/>
  </w:style>
  <w:style w:type="character" w:customStyle="1" w:styleId="nowrap">
    <w:name w:val="nowrap"/>
    <w:basedOn w:val="DefaultParagraphFont"/>
    <w:rsid w:val="00B55B23"/>
  </w:style>
  <w:style w:type="paragraph" w:customStyle="1" w:styleId="clearfix">
    <w:name w:val="clearfix"/>
    <w:basedOn w:val="Normal"/>
    <w:rsid w:val="00BE27AF"/>
    <w:pPr>
      <w:tabs>
        <w:tab w:val="clear" w:pos="709"/>
        <w:tab w:val="clear" w:pos="4536"/>
        <w:tab w:val="clear" w:pos="9356"/>
      </w:tabs>
      <w:spacing w:before="100" w:beforeAutospacing="1" w:after="100" w:afterAutospacing="1" w:line="240" w:lineRule="auto"/>
    </w:pPr>
    <w:rPr>
      <w:rFonts w:eastAsia="Times New Roman"/>
      <w:lang w:val="en-US" w:eastAsia="zh-CN"/>
    </w:rPr>
  </w:style>
  <w:style w:type="character" w:customStyle="1" w:styleId="input">
    <w:name w:val="input"/>
    <w:basedOn w:val="DefaultParagraphFont"/>
    <w:rsid w:val="00BE27AF"/>
  </w:style>
  <w:style w:type="character" w:customStyle="1" w:styleId="label">
    <w:name w:val="label"/>
    <w:basedOn w:val="DefaultParagraphFont"/>
    <w:rsid w:val="00BE27AF"/>
  </w:style>
  <w:style w:type="character" w:customStyle="1" w:styleId="HeaderChar">
    <w:name w:val="Header Char"/>
    <w:basedOn w:val="DefaultParagraphFont"/>
    <w:link w:val="Header"/>
    <w:uiPriority w:val="99"/>
    <w:rsid w:val="00894094"/>
    <w:rPr>
      <w:sz w:val="24"/>
      <w:szCs w:val="24"/>
      <w:lang w:val="en-CA" w:eastAsia="ja-JP"/>
    </w:rPr>
  </w:style>
  <w:style w:type="paragraph" w:customStyle="1" w:styleId="Heading1NotNumberIgnored">
    <w:name w:val="Heading1NotNumberIgnored"/>
    <w:basedOn w:val="Header1NotNumbered"/>
    <w:next w:val="Normal"/>
    <w:qFormat/>
    <w:rsid w:val="003D4F4B"/>
    <w:rPr>
      <w:lang w:val="en-GB"/>
    </w:rPr>
  </w:style>
  <w:style w:type="paragraph" w:customStyle="1" w:styleId="ExampleStart">
    <w:name w:val="Example Start"/>
    <w:basedOn w:val="Normal"/>
    <w:next w:val="ExampleMiddle"/>
    <w:link w:val="ExampleStartChar"/>
    <w:qFormat/>
    <w:rsid w:val="003D4F4B"/>
    <w:pPr>
      <w:numPr>
        <w:numId w:val="9"/>
      </w:numPr>
      <w:pBdr>
        <w:top w:val="single" w:sz="4" w:space="1" w:color="auto"/>
        <w:left w:val="single" w:sz="4" w:space="4" w:color="auto"/>
        <w:right w:val="single" w:sz="4" w:space="4" w:color="auto"/>
      </w:pBdr>
      <w:jc w:val="both"/>
    </w:pPr>
    <w:rPr>
      <w:i/>
      <w:iCs/>
      <w:lang w:val="de-DE"/>
    </w:rPr>
  </w:style>
  <w:style w:type="paragraph" w:customStyle="1" w:styleId="ExampleMiddle">
    <w:name w:val="Example Middle"/>
    <w:basedOn w:val="Normal"/>
    <w:link w:val="ExampleMiddleChar"/>
    <w:qFormat/>
    <w:rsid w:val="003D4F4B"/>
    <w:pPr>
      <w:pBdr>
        <w:left w:val="single" w:sz="4" w:space="4" w:color="auto"/>
        <w:right w:val="single" w:sz="4" w:space="4" w:color="auto"/>
      </w:pBdr>
      <w:jc w:val="both"/>
    </w:pPr>
    <w:rPr>
      <w:lang w:val="de-DE"/>
    </w:rPr>
  </w:style>
  <w:style w:type="character" w:customStyle="1" w:styleId="ExampleStartChar">
    <w:name w:val="Example Start Char"/>
    <w:basedOn w:val="DefaultParagraphFont"/>
    <w:link w:val="ExampleStart"/>
    <w:rsid w:val="003D4F4B"/>
    <w:rPr>
      <w:i/>
      <w:iCs/>
      <w:sz w:val="24"/>
      <w:szCs w:val="24"/>
      <w:lang w:val="de-DE" w:eastAsia="ja-JP"/>
    </w:rPr>
  </w:style>
  <w:style w:type="paragraph" w:customStyle="1" w:styleId="ExampleEnd0">
    <w:name w:val="Example End"/>
    <w:basedOn w:val="Normal"/>
    <w:next w:val="Normal"/>
    <w:link w:val="ExampleEndChar"/>
    <w:qFormat/>
    <w:rsid w:val="003D4F4B"/>
    <w:pPr>
      <w:pBdr>
        <w:left w:val="single" w:sz="4" w:space="4" w:color="auto"/>
        <w:bottom w:val="single" w:sz="4" w:space="1" w:color="auto"/>
        <w:right w:val="single" w:sz="4" w:space="4" w:color="auto"/>
      </w:pBdr>
      <w:jc w:val="both"/>
    </w:pPr>
    <w:rPr>
      <w:lang w:val="de-DE"/>
    </w:rPr>
  </w:style>
  <w:style w:type="character" w:customStyle="1" w:styleId="ExampleMiddleChar">
    <w:name w:val="Example Middle Char"/>
    <w:basedOn w:val="DefaultParagraphFont"/>
    <w:link w:val="ExampleMiddle"/>
    <w:rsid w:val="003D4F4B"/>
    <w:rPr>
      <w:sz w:val="24"/>
      <w:szCs w:val="24"/>
      <w:lang w:val="de-DE" w:eastAsia="ja-JP"/>
    </w:rPr>
  </w:style>
  <w:style w:type="character" w:customStyle="1" w:styleId="ExampleEndChar">
    <w:name w:val="Example End Char"/>
    <w:basedOn w:val="DefaultParagraphFont"/>
    <w:link w:val="ExampleEnd0"/>
    <w:rsid w:val="003D4F4B"/>
    <w:rPr>
      <w:sz w:val="24"/>
      <w:szCs w:val="24"/>
      <w:lang w:val="de-DE" w:eastAsia="ja-JP"/>
    </w:rPr>
  </w:style>
  <w:style w:type="character" w:customStyle="1" w:styleId="uiqtextrenderedqtext">
    <w:name w:val="ui_qtext_rendered_qtext"/>
    <w:basedOn w:val="DefaultParagraphFont"/>
    <w:rsid w:val="006F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566">
      <w:bodyDiv w:val="1"/>
      <w:marLeft w:val="0"/>
      <w:marRight w:val="0"/>
      <w:marTop w:val="0"/>
      <w:marBottom w:val="0"/>
      <w:divBdr>
        <w:top w:val="none" w:sz="0" w:space="0" w:color="auto"/>
        <w:left w:val="none" w:sz="0" w:space="0" w:color="auto"/>
        <w:bottom w:val="none" w:sz="0" w:space="0" w:color="auto"/>
        <w:right w:val="none" w:sz="0" w:space="0" w:color="auto"/>
      </w:divBdr>
    </w:div>
    <w:div w:id="5325693">
      <w:bodyDiv w:val="1"/>
      <w:marLeft w:val="0"/>
      <w:marRight w:val="0"/>
      <w:marTop w:val="0"/>
      <w:marBottom w:val="0"/>
      <w:divBdr>
        <w:top w:val="none" w:sz="0" w:space="0" w:color="auto"/>
        <w:left w:val="none" w:sz="0" w:space="0" w:color="auto"/>
        <w:bottom w:val="none" w:sz="0" w:space="0" w:color="auto"/>
        <w:right w:val="none" w:sz="0" w:space="0" w:color="auto"/>
      </w:divBdr>
    </w:div>
    <w:div w:id="17126580">
      <w:bodyDiv w:val="1"/>
      <w:marLeft w:val="0"/>
      <w:marRight w:val="0"/>
      <w:marTop w:val="0"/>
      <w:marBottom w:val="0"/>
      <w:divBdr>
        <w:top w:val="none" w:sz="0" w:space="0" w:color="auto"/>
        <w:left w:val="none" w:sz="0" w:space="0" w:color="auto"/>
        <w:bottom w:val="none" w:sz="0" w:space="0" w:color="auto"/>
        <w:right w:val="none" w:sz="0" w:space="0" w:color="auto"/>
      </w:divBdr>
    </w:div>
    <w:div w:id="28342378">
      <w:bodyDiv w:val="1"/>
      <w:marLeft w:val="0"/>
      <w:marRight w:val="0"/>
      <w:marTop w:val="0"/>
      <w:marBottom w:val="0"/>
      <w:divBdr>
        <w:top w:val="none" w:sz="0" w:space="0" w:color="auto"/>
        <w:left w:val="none" w:sz="0" w:space="0" w:color="auto"/>
        <w:bottom w:val="none" w:sz="0" w:space="0" w:color="auto"/>
        <w:right w:val="none" w:sz="0" w:space="0" w:color="auto"/>
      </w:divBdr>
    </w:div>
    <w:div w:id="34356404">
      <w:bodyDiv w:val="1"/>
      <w:marLeft w:val="0"/>
      <w:marRight w:val="0"/>
      <w:marTop w:val="0"/>
      <w:marBottom w:val="0"/>
      <w:divBdr>
        <w:top w:val="none" w:sz="0" w:space="0" w:color="auto"/>
        <w:left w:val="none" w:sz="0" w:space="0" w:color="auto"/>
        <w:bottom w:val="none" w:sz="0" w:space="0" w:color="auto"/>
        <w:right w:val="none" w:sz="0" w:space="0" w:color="auto"/>
      </w:divBdr>
    </w:div>
    <w:div w:id="35155822">
      <w:bodyDiv w:val="1"/>
      <w:marLeft w:val="0"/>
      <w:marRight w:val="0"/>
      <w:marTop w:val="0"/>
      <w:marBottom w:val="0"/>
      <w:divBdr>
        <w:top w:val="none" w:sz="0" w:space="0" w:color="auto"/>
        <w:left w:val="none" w:sz="0" w:space="0" w:color="auto"/>
        <w:bottom w:val="none" w:sz="0" w:space="0" w:color="auto"/>
        <w:right w:val="none" w:sz="0" w:space="0" w:color="auto"/>
      </w:divBdr>
    </w:div>
    <w:div w:id="37899062">
      <w:bodyDiv w:val="1"/>
      <w:marLeft w:val="0"/>
      <w:marRight w:val="0"/>
      <w:marTop w:val="0"/>
      <w:marBottom w:val="0"/>
      <w:divBdr>
        <w:top w:val="none" w:sz="0" w:space="0" w:color="auto"/>
        <w:left w:val="none" w:sz="0" w:space="0" w:color="auto"/>
        <w:bottom w:val="none" w:sz="0" w:space="0" w:color="auto"/>
        <w:right w:val="none" w:sz="0" w:space="0" w:color="auto"/>
      </w:divBdr>
    </w:div>
    <w:div w:id="44186493">
      <w:bodyDiv w:val="1"/>
      <w:marLeft w:val="0"/>
      <w:marRight w:val="0"/>
      <w:marTop w:val="0"/>
      <w:marBottom w:val="0"/>
      <w:divBdr>
        <w:top w:val="none" w:sz="0" w:space="0" w:color="auto"/>
        <w:left w:val="none" w:sz="0" w:space="0" w:color="auto"/>
        <w:bottom w:val="none" w:sz="0" w:space="0" w:color="auto"/>
        <w:right w:val="none" w:sz="0" w:space="0" w:color="auto"/>
      </w:divBdr>
    </w:div>
    <w:div w:id="48848582">
      <w:bodyDiv w:val="1"/>
      <w:marLeft w:val="0"/>
      <w:marRight w:val="0"/>
      <w:marTop w:val="0"/>
      <w:marBottom w:val="0"/>
      <w:divBdr>
        <w:top w:val="none" w:sz="0" w:space="0" w:color="auto"/>
        <w:left w:val="none" w:sz="0" w:space="0" w:color="auto"/>
        <w:bottom w:val="none" w:sz="0" w:space="0" w:color="auto"/>
        <w:right w:val="none" w:sz="0" w:space="0" w:color="auto"/>
      </w:divBdr>
    </w:div>
    <w:div w:id="56560463">
      <w:bodyDiv w:val="1"/>
      <w:marLeft w:val="0"/>
      <w:marRight w:val="0"/>
      <w:marTop w:val="0"/>
      <w:marBottom w:val="0"/>
      <w:divBdr>
        <w:top w:val="none" w:sz="0" w:space="0" w:color="auto"/>
        <w:left w:val="none" w:sz="0" w:space="0" w:color="auto"/>
        <w:bottom w:val="none" w:sz="0" w:space="0" w:color="auto"/>
        <w:right w:val="none" w:sz="0" w:space="0" w:color="auto"/>
      </w:divBdr>
    </w:div>
    <w:div w:id="61022502">
      <w:bodyDiv w:val="1"/>
      <w:marLeft w:val="0"/>
      <w:marRight w:val="0"/>
      <w:marTop w:val="0"/>
      <w:marBottom w:val="0"/>
      <w:divBdr>
        <w:top w:val="none" w:sz="0" w:space="0" w:color="auto"/>
        <w:left w:val="none" w:sz="0" w:space="0" w:color="auto"/>
        <w:bottom w:val="none" w:sz="0" w:space="0" w:color="auto"/>
        <w:right w:val="none" w:sz="0" w:space="0" w:color="auto"/>
      </w:divBdr>
    </w:div>
    <w:div w:id="62139889">
      <w:bodyDiv w:val="1"/>
      <w:marLeft w:val="0"/>
      <w:marRight w:val="0"/>
      <w:marTop w:val="0"/>
      <w:marBottom w:val="0"/>
      <w:divBdr>
        <w:top w:val="none" w:sz="0" w:space="0" w:color="auto"/>
        <w:left w:val="none" w:sz="0" w:space="0" w:color="auto"/>
        <w:bottom w:val="none" w:sz="0" w:space="0" w:color="auto"/>
        <w:right w:val="none" w:sz="0" w:space="0" w:color="auto"/>
      </w:divBdr>
    </w:div>
    <w:div w:id="64113964">
      <w:bodyDiv w:val="1"/>
      <w:marLeft w:val="0"/>
      <w:marRight w:val="0"/>
      <w:marTop w:val="0"/>
      <w:marBottom w:val="0"/>
      <w:divBdr>
        <w:top w:val="none" w:sz="0" w:space="0" w:color="auto"/>
        <w:left w:val="none" w:sz="0" w:space="0" w:color="auto"/>
        <w:bottom w:val="none" w:sz="0" w:space="0" w:color="auto"/>
        <w:right w:val="none" w:sz="0" w:space="0" w:color="auto"/>
      </w:divBdr>
    </w:div>
    <w:div w:id="70934581">
      <w:bodyDiv w:val="1"/>
      <w:marLeft w:val="0"/>
      <w:marRight w:val="0"/>
      <w:marTop w:val="0"/>
      <w:marBottom w:val="0"/>
      <w:divBdr>
        <w:top w:val="none" w:sz="0" w:space="0" w:color="auto"/>
        <w:left w:val="none" w:sz="0" w:space="0" w:color="auto"/>
        <w:bottom w:val="none" w:sz="0" w:space="0" w:color="auto"/>
        <w:right w:val="none" w:sz="0" w:space="0" w:color="auto"/>
      </w:divBdr>
    </w:div>
    <w:div w:id="71659325">
      <w:bodyDiv w:val="1"/>
      <w:marLeft w:val="0"/>
      <w:marRight w:val="0"/>
      <w:marTop w:val="0"/>
      <w:marBottom w:val="0"/>
      <w:divBdr>
        <w:top w:val="none" w:sz="0" w:space="0" w:color="auto"/>
        <w:left w:val="none" w:sz="0" w:space="0" w:color="auto"/>
        <w:bottom w:val="none" w:sz="0" w:space="0" w:color="auto"/>
        <w:right w:val="none" w:sz="0" w:space="0" w:color="auto"/>
      </w:divBdr>
    </w:div>
    <w:div w:id="71659408">
      <w:bodyDiv w:val="1"/>
      <w:marLeft w:val="0"/>
      <w:marRight w:val="0"/>
      <w:marTop w:val="0"/>
      <w:marBottom w:val="0"/>
      <w:divBdr>
        <w:top w:val="none" w:sz="0" w:space="0" w:color="auto"/>
        <w:left w:val="none" w:sz="0" w:space="0" w:color="auto"/>
        <w:bottom w:val="none" w:sz="0" w:space="0" w:color="auto"/>
        <w:right w:val="none" w:sz="0" w:space="0" w:color="auto"/>
      </w:divBdr>
    </w:div>
    <w:div w:id="73823715">
      <w:bodyDiv w:val="1"/>
      <w:marLeft w:val="0"/>
      <w:marRight w:val="0"/>
      <w:marTop w:val="0"/>
      <w:marBottom w:val="0"/>
      <w:divBdr>
        <w:top w:val="none" w:sz="0" w:space="0" w:color="auto"/>
        <w:left w:val="none" w:sz="0" w:space="0" w:color="auto"/>
        <w:bottom w:val="none" w:sz="0" w:space="0" w:color="auto"/>
        <w:right w:val="none" w:sz="0" w:space="0" w:color="auto"/>
      </w:divBdr>
    </w:div>
    <w:div w:id="74516229">
      <w:bodyDiv w:val="1"/>
      <w:marLeft w:val="0"/>
      <w:marRight w:val="0"/>
      <w:marTop w:val="0"/>
      <w:marBottom w:val="0"/>
      <w:divBdr>
        <w:top w:val="none" w:sz="0" w:space="0" w:color="auto"/>
        <w:left w:val="none" w:sz="0" w:space="0" w:color="auto"/>
        <w:bottom w:val="none" w:sz="0" w:space="0" w:color="auto"/>
        <w:right w:val="none" w:sz="0" w:space="0" w:color="auto"/>
      </w:divBdr>
    </w:div>
    <w:div w:id="74669560">
      <w:bodyDiv w:val="1"/>
      <w:marLeft w:val="0"/>
      <w:marRight w:val="0"/>
      <w:marTop w:val="0"/>
      <w:marBottom w:val="0"/>
      <w:divBdr>
        <w:top w:val="none" w:sz="0" w:space="0" w:color="auto"/>
        <w:left w:val="none" w:sz="0" w:space="0" w:color="auto"/>
        <w:bottom w:val="none" w:sz="0" w:space="0" w:color="auto"/>
        <w:right w:val="none" w:sz="0" w:space="0" w:color="auto"/>
      </w:divBdr>
    </w:div>
    <w:div w:id="76707148">
      <w:bodyDiv w:val="1"/>
      <w:marLeft w:val="0"/>
      <w:marRight w:val="0"/>
      <w:marTop w:val="0"/>
      <w:marBottom w:val="0"/>
      <w:divBdr>
        <w:top w:val="none" w:sz="0" w:space="0" w:color="auto"/>
        <w:left w:val="none" w:sz="0" w:space="0" w:color="auto"/>
        <w:bottom w:val="none" w:sz="0" w:space="0" w:color="auto"/>
        <w:right w:val="none" w:sz="0" w:space="0" w:color="auto"/>
      </w:divBdr>
    </w:div>
    <w:div w:id="78329886">
      <w:bodyDiv w:val="1"/>
      <w:marLeft w:val="0"/>
      <w:marRight w:val="0"/>
      <w:marTop w:val="0"/>
      <w:marBottom w:val="0"/>
      <w:divBdr>
        <w:top w:val="none" w:sz="0" w:space="0" w:color="auto"/>
        <w:left w:val="none" w:sz="0" w:space="0" w:color="auto"/>
        <w:bottom w:val="none" w:sz="0" w:space="0" w:color="auto"/>
        <w:right w:val="none" w:sz="0" w:space="0" w:color="auto"/>
      </w:divBdr>
    </w:div>
    <w:div w:id="90905723">
      <w:bodyDiv w:val="1"/>
      <w:marLeft w:val="0"/>
      <w:marRight w:val="0"/>
      <w:marTop w:val="0"/>
      <w:marBottom w:val="0"/>
      <w:divBdr>
        <w:top w:val="none" w:sz="0" w:space="0" w:color="auto"/>
        <w:left w:val="none" w:sz="0" w:space="0" w:color="auto"/>
        <w:bottom w:val="none" w:sz="0" w:space="0" w:color="auto"/>
        <w:right w:val="none" w:sz="0" w:space="0" w:color="auto"/>
      </w:divBdr>
    </w:div>
    <w:div w:id="93597586">
      <w:bodyDiv w:val="1"/>
      <w:marLeft w:val="0"/>
      <w:marRight w:val="0"/>
      <w:marTop w:val="0"/>
      <w:marBottom w:val="0"/>
      <w:divBdr>
        <w:top w:val="none" w:sz="0" w:space="0" w:color="auto"/>
        <w:left w:val="none" w:sz="0" w:space="0" w:color="auto"/>
        <w:bottom w:val="none" w:sz="0" w:space="0" w:color="auto"/>
        <w:right w:val="none" w:sz="0" w:space="0" w:color="auto"/>
      </w:divBdr>
    </w:div>
    <w:div w:id="95254379">
      <w:bodyDiv w:val="1"/>
      <w:marLeft w:val="0"/>
      <w:marRight w:val="0"/>
      <w:marTop w:val="0"/>
      <w:marBottom w:val="0"/>
      <w:divBdr>
        <w:top w:val="none" w:sz="0" w:space="0" w:color="auto"/>
        <w:left w:val="none" w:sz="0" w:space="0" w:color="auto"/>
        <w:bottom w:val="none" w:sz="0" w:space="0" w:color="auto"/>
        <w:right w:val="none" w:sz="0" w:space="0" w:color="auto"/>
      </w:divBdr>
    </w:div>
    <w:div w:id="101733261">
      <w:bodyDiv w:val="1"/>
      <w:marLeft w:val="0"/>
      <w:marRight w:val="0"/>
      <w:marTop w:val="0"/>
      <w:marBottom w:val="0"/>
      <w:divBdr>
        <w:top w:val="none" w:sz="0" w:space="0" w:color="auto"/>
        <w:left w:val="none" w:sz="0" w:space="0" w:color="auto"/>
        <w:bottom w:val="none" w:sz="0" w:space="0" w:color="auto"/>
        <w:right w:val="none" w:sz="0" w:space="0" w:color="auto"/>
      </w:divBdr>
    </w:div>
    <w:div w:id="101733690">
      <w:bodyDiv w:val="1"/>
      <w:marLeft w:val="0"/>
      <w:marRight w:val="0"/>
      <w:marTop w:val="0"/>
      <w:marBottom w:val="0"/>
      <w:divBdr>
        <w:top w:val="none" w:sz="0" w:space="0" w:color="auto"/>
        <w:left w:val="none" w:sz="0" w:space="0" w:color="auto"/>
        <w:bottom w:val="none" w:sz="0" w:space="0" w:color="auto"/>
        <w:right w:val="none" w:sz="0" w:space="0" w:color="auto"/>
      </w:divBdr>
    </w:div>
    <w:div w:id="103186318">
      <w:bodyDiv w:val="1"/>
      <w:marLeft w:val="0"/>
      <w:marRight w:val="0"/>
      <w:marTop w:val="0"/>
      <w:marBottom w:val="0"/>
      <w:divBdr>
        <w:top w:val="none" w:sz="0" w:space="0" w:color="auto"/>
        <w:left w:val="none" w:sz="0" w:space="0" w:color="auto"/>
        <w:bottom w:val="none" w:sz="0" w:space="0" w:color="auto"/>
        <w:right w:val="none" w:sz="0" w:space="0" w:color="auto"/>
      </w:divBdr>
    </w:div>
    <w:div w:id="111245603">
      <w:bodyDiv w:val="1"/>
      <w:marLeft w:val="0"/>
      <w:marRight w:val="0"/>
      <w:marTop w:val="0"/>
      <w:marBottom w:val="0"/>
      <w:divBdr>
        <w:top w:val="none" w:sz="0" w:space="0" w:color="auto"/>
        <w:left w:val="none" w:sz="0" w:space="0" w:color="auto"/>
        <w:bottom w:val="none" w:sz="0" w:space="0" w:color="auto"/>
        <w:right w:val="none" w:sz="0" w:space="0" w:color="auto"/>
      </w:divBdr>
    </w:div>
    <w:div w:id="113791403">
      <w:bodyDiv w:val="1"/>
      <w:marLeft w:val="0"/>
      <w:marRight w:val="0"/>
      <w:marTop w:val="0"/>
      <w:marBottom w:val="0"/>
      <w:divBdr>
        <w:top w:val="none" w:sz="0" w:space="0" w:color="auto"/>
        <w:left w:val="none" w:sz="0" w:space="0" w:color="auto"/>
        <w:bottom w:val="none" w:sz="0" w:space="0" w:color="auto"/>
        <w:right w:val="none" w:sz="0" w:space="0" w:color="auto"/>
      </w:divBdr>
    </w:div>
    <w:div w:id="118649917">
      <w:bodyDiv w:val="1"/>
      <w:marLeft w:val="0"/>
      <w:marRight w:val="0"/>
      <w:marTop w:val="0"/>
      <w:marBottom w:val="0"/>
      <w:divBdr>
        <w:top w:val="none" w:sz="0" w:space="0" w:color="auto"/>
        <w:left w:val="none" w:sz="0" w:space="0" w:color="auto"/>
        <w:bottom w:val="none" w:sz="0" w:space="0" w:color="auto"/>
        <w:right w:val="none" w:sz="0" w:space="0" w:color="auto"/>
      </w:divBdr>
    </w:div>
    <w:div w:id="121652285">
      <w:bodyDiv w:val="1"/>
      <w:marLeft w:val="0"/>
      <w:marRight w:val="0"/>
      <w:marTop w:val="0"/>
      <w:marBottom w:val="0"/>
      <w:divBdr>
        <w:top w:val="none" w:sz="0" w:space="0" w:color="auto"/>
        <w:left w:val="none" w:sz="0" w:space="0" w:color="auto"/>
        <w:bottom w:val="none" w:sz="0" w:space="0" w:color="auto"/>
        <w:right w:val="none" w:sz="0" w:space="0" w:color="auto"/>
      </w:divBdr>
    </w:div>
    <w:div w:id="121929542">
      <w:bodyDiv w:val="1"/>
      <w:marLeft w:val="0"/>
      <w:marRight w:val="0"/>
      <w:marTop w:val="0"/>
      <w:marBottom w:val="0"/>
      <w:divBdr>
        <w:top w:val="none" w:sz="0" w:space="0" w:color="auto"/>
        <w:left w:val="none" w:sz="0" w:space="0" w:color="auto"/>
        <w:bottom w:val="none" w:sz="0" w:space="0" w:color="auto"/>
        <w:right w:val="none" w:sz="0" w:space="0" w:color="auto"/>
      </w:divBdr>
    </w:div>
    <w:div w:id="123282528">
      <w:bodyDiv w:val="1"/>
      <w:marLeft w:val="0"/>
      <w:marRight w:val="0"/>
      <w:marTop w:val="0"/>
      <w:marBottom w:val="0"/>
      <w:divBdr>
        <w:top w:val="none" w:sz="0" w:space="0" w:color="auto"/>
        <w:left w:val="none" w:sz="0" w:space="0" w:color="auto"/>
        <w:bottom w:val="none" w:sz="0" w:space="0" w:color="auto"/>
        <w:right w:val="none" w:sz="0" w:space="0" w:color="auto"/>
      </w:divBdr>
    </w:div>
    <w:div w:id="126435762">
      <w:bodyDiv w:val="1"/>
      <w:marLeft w:val="0"/>
      <w:marRight w:val="0"/>
      <w:marTop w:val="0"/>
      <w:marBottom w:val="0"/>
      <w:divBdr>
        <w:top w:val="none" w:sz="0" w:space="0" w:color="auto"/>
        <w:left w:val="none" w:sz="0" w:space="0" w:color="auto"/>
        <w:bottom w:val="none" w:sz="0" w:space="0" w:color="auto"/>
        <w:right w:val="none" w:sz="0" w:space="0" w:color="auto"/>
      </w:divBdr>
    </w:div>
    <w:div w:id="128866925">
      <w:bodyDiv w:val="1"/>
      <w:marLeft w:val="0"/>
      <w:marRight w:val="0"/>
      <w:marTop w:val="0"/>
      <w:marBottom w:val="0"/>
      <w:divBdr>
        <w:top w:val="none" w:sz="0" w:space="0" w:color="auto"/>
        <w:left w:val="none" w:sz="0" w:space="0" w:color="auto"/>
        <w:bottom w:val="none" w:sz="0" w:space="0" w:color="auto"/>
        <w:right w:val="none" w:sz="0" w:space="0" w:color="auto"/>
      </w:divBdr>
    </w:div>
    <w:div w:id="135419281">
      <w:bodyDiv w:val="1"/>
      <w:marLeft w:val="0"/>
      <w:marRight w:val="0"/>
      <w:marTop w:val="0"/>
      <w:marBottom w:val="0"/>
      <w:divBdr>
        <w:top w:val="none" w:sz="0" w:space="0" w:color="auto"/>
        <w:left w:val="none" w:sz="0" w:space="0" w:color="auto"/>
        <w:bottom w:val="none" w:sz="0" w:space="0" w:color="auto"/>
        <w:right w:val="none" w:sz="0" w:space="0" w:color="auto"/>
      </w:divBdr>
    </w:div>
    <w:div w:id="135493270">
      <w:bodyDiv w:val="1"/>
      <w:marLeft w:val="0"/>
      <w:marRight w:val="0"/>
      <w:marTop w:val="0"/>
      <w:marBottom w:val="0"/>
      <w:divBdr>
        <w:top w:val="none" w:sz="0" w:space="0" w:color="auto"/>
        <w:left w:val="none" w:sz="0" w:space="0" w:color="auto"/>
        <w:bottom w:val="none" w:sz="0" w:space="0" w:color="auto"/>
        <w:right w:val="none" w:sz="0" w:space="0" w:color="auto"/>
      </w:divBdr>
    </w:div>
    <w:div w:id="137232388">
      <w:bodyDiv w:val="1"/>
      <w:marLeft w:val="0"/>
      <w:marRight w:val="0"/>
      <w:marTop w:val="0"/>
      <w:marBottom w:val="0"/>
      <w:divBdr>
        <w:top w:val="none" w:sz="0" w:space="0" w:color="auto"/>
        <w:left w:val="none" w:sz="0" w:space="0" w:color="auto"/>
        <w:bottom w:val="none" w:sz="0" w:space="0" w:color="auto"/>
        <w:right w:val="none" w:sz="0" w:space="0" w:color="auto"/>
      </w:divBdr>
    </w:div>
    <w:div w:id="138688592">
      <w:bodyDiv w:val="1"/>
      <w:marLeft w:val="0"/>
      <w:marRight w:val="0"/>
      <w:marTop w:val="0"/>
      <w:marBottom w:val="0"/>
      <w:divBdr>
        <w:top w:val="none" w:sz="0" w:space="0" w:color="auto"/>
        <w:left w:val="none" w:sz="0" w:space="0" w:color="auto"/>
        <w:bottom w:val="none" w:sz="0" w:space="0" w:color="auto"/>
        <w:right w:val="none" w:sz="0" w:space="0" w:color="auto"/>
      </w:divBdr>
    </w:div>
    <w:div w:id="157425232">
      <w:bodyDiv w:val="1"/>
      <w:marLeft w:val="0"/>
      <w:marRight w:val="0"/>
      <w:marTop w:val="0"/>
      <w:marBottom w:val="0"/>
      <w:divBdr>
        <w:top w:val="none" w:sz="0" w:space="0" w:color="auto"/>
        <w:left w:val="none" w:sz="0" w:space="0" w:color="auto"/>
        <w:bottom w:val="none" w:sz="0" w:space="0" w:color="auto"/>
        <w:right w:val="none" w:sz="0" w:space="0" w:color="auto"/>
      </w:divBdr>
    </w:div>
    <w:div w:id="159853596">
      <w:bodyDiv w:val="1"/>
      <w:marLeft w:val="0"/>
      <w:marRight w:val="0"/>
      <w:marTop w:val="0"/>
      <w:marBottom w:val="0"/>
      <w:divBdr>
        <w:top w:val="none" w:sz="0" w:space="0" w:color="auto"/>
        <w:left w:val="none" w:sz="0" w:space="0" w:color="auto"/>
        <w:bottom w:val="none" w:sz="0" w:space="0" w:color="auto"/>
        <w:right w:val="none" w:sz="0" w:space="0" w:color="auto"/>
      </w:divBdr>
    </w:div>
    <w:div w:id="160240929">
      <w:bodyDiv w:val="1"/>
      <w:marLeft w:val="0"/>
      <w:marRight w:val="0"/>
      <w:marTop w:val="0"/>
      <w:marBottom w:val="0"/>
      <w:divBdr>
        <w:top w:val="none" w:sz="0" w:space="0" w:color="auto"/>
        <w:left w:val="none" w:sz="0" w:space="0" w:color="auto"/>
        <w:bottom w:val="none" w:sz="0" w:space="0" w:color="auto"/>
        <w:right w:val="none" w:sz="0" w:space="0" w:color="auto"/>
      </w:divBdr>
    </w:div>
    <w:div w:id="165369803">
      <w:bodyDiv w:val="1"/>
      <w:marLeft w:val="0"/>
      <w:marRight w:val="0"/>
      <w:marTop w:val="0"/>
      <w:marBottom w:val="0"/>
      <w:divBdr>
        <w:top w:val="none" w:sz="0" w:space="0" w:color="auto"/>
        <w:left w:val="none" w:sz="0" w:space="0" w:color="auto"/>
        <w:bottom w:val="none" w:sz="0" w:space="0" w:color="auto"/>
        <w:right w:val="none" w:sz="0" w:space="0" w:color="auto"/>
      </w:divBdr>
    </w:div>
    <w:div w:id="168523112">
      <w:bodyDiv w:val="1"/>
      <w:marLeft w:val="0"/>
      <w:marRight w:val="0"/>
      <w:marTop w:val="0"/>
      <w:marBottom w:val="0"/>
      <w:divBdr>
        <w:top w:val="none" w:sz="0" w:space="0" w:color="auto"/>
        <w:left w:val="none" w:sz="0" w:space="0" w:color="auto"/>
        <w:bottom w:val="none" w:sz="0" w:space="0" w:color="auto"/>
        <w:right w:val="none" w:sz="0" w:space="0" w:color="auto"/>
      </w:divBdr>
    </w:div>
    <w:div w:id="170605107">
      <w:bodyDiv w:val="1"/>
      <w:marLeft w:val="0"/>
      <w:marRight w:val="0"/>
      <w:marTop w:val="0"/>
      <w:marBottom w:val="0"/>
      <w:divBdr>
        <w:top w:val="none" w:sz="0" w:space="0" w:color="auto"/>
        <w:left w:val="none" w:sz="0" w:space="0" w:color="auto"/>
        <w:bottom w:val="none" w:sz="0" w:space="0" w:color="auto"/>
        <w:right w:val="none" w:sz="0" w:space="0" w:color="auto"/>
      </w:divBdr>
    </w:div>
    <w:div w:id="174075091">
      <w:bodyDiv w:val="1"/>
      <w:marLeft w:val="0"/>
      <w:marRight w:val="0"/>
      <w:marTop w:val="0"/>
      <w:marBottom w:val="0"/>
      <w:divBdr>
        <w:top w:val="none" w:sz="0" w:space="0" w:color="auto"/>
        <w:left w:val="none" w:sz="0" w:space="0" w:color="auto"/>
        <w:bottom w:val="none" w:sz="0" w:space="0" w:color="auto"/>
        <w:right w:val="none" w:sz="0" w:space="0" w:color="auto"/>
      </w:divBdr>
    </w:div>
    <w:div w:id="176818822">
      <w:bodyDiv w:val="1"/>
      <w:marLeft w:val="0"/>
      <w:marRight w:val="0"/>
      <w:marTop w:val="0"/>
      <w:marBottom w:val="0"/>
      <w:divBdr>
        <w:top w:val="none" w:sz="0" w:space="0" w:color="auto"/>
        <w:left w:val="none" w:sz="0" w:space="0" w:color="auto"/>
        <w:bottom w:val="none" w:sz="0" w:space="0" w:color="auto"/>
        <w:right w:val="none" w:sz="0" w:space="0" w:color="auto"/>
      </w:divBdr>
    </w:div>
    <w:div w:id="186069546">
      <w:bodyDiv w:val="1"/>
      <w:marLeft w:val="0"/>
      <w:marRight w:val="0"/>
      <w:marTop w:val="0"/>
      <w:marBottom w:val="0"/>
      <w:divBdr>
        <w:top w:val="none" w:sz="0" w:space="0" w:color="auto"/>
        <w:left w:val="none" w:sz="0" w:space="0" w:color="auto"/>
        <w:bottom w:val="none" w:sz="0" w:space="0" w:color="auto"/>
        <w:right w:val="none" w:sz="0" w:space="0" w:color="auto"/>
      </w:divBdr>
    </w:div>
    <w:div w:id="205066895">
      <w:bodyDiv w:val="1"/>
      <w:marLeft w:val="0"/>
      <w:marRight w:val="0"/>
      <w:marTop w:val="0"/>
      <w:marBottom w:val="0"/>
      <w:divBdr>
        <w:top w:val="none" w:sz="0" w:space="0" w:color="auto"/>
        <w:left w:val="none" w:sz="0" w:space="0" w:color="auto"/>
        <w:bottom w:val="none" w:sz="0" w:space="0" w:color="auto"/>
        <w:right w:val="none" w:sz="0" w:space="0" w:color="auto"/>
      </w:divBdr>
    </w:div>
    <w:div w:id="206534169">
      <w:bodyDiv w:val="1"/>
      <w:marLeft w:val="0"/>
      <w:marRight w:val="0"/>
      <w:marTop w:val="0"/>
      <w:marBottom w:val="0"/>
      <w:divBdr>
        <w:top w:val="none" w:sz="0" w:space="0" w:color="auto"/>
        <w:left w:val="none" w:sz="0" w:space="0" w:color="auto"/>
        <w:bottom w:val="none" w:sz="0" w:space="0" w:color="auto"/>
        <w:right w:val="none" w:sz="0" w:space="0" w:color="auto"/>
      </w:divBdr>
    </w:div>
    <w:div w:id="219481504">
      <w:bodyDiv w:val="1"/>
      <w:marLeft w:val="0"/>
      <w:marRight w:val="0"/>
      <w:marTop w:val="0"/>
      <w:marBottom w:val="0"/>
      <w:divBdr>
        <w:top w:val="none" w:sz="0" w:space="0" w:color="auto"/>
        <w:left w:val="none" w:sz="0" w:space="0" w:color="auto"/>
        <w:bottom w:val="none" w:sz="0" w:space="0" w:color="auto"/>
        <w:right w:val="none" w:sz="0" w:space="0" w:color="auto"/>
      </w:divBdr>
    </w:div>
    <w:div w:id="225458601">
      <w:bodyDiv w:val="1"/>
      <w:marLeft w:val="0"/>
      <w:marRight w:val="0"/>
      <w:marTop w:val="0"/>
      <w:marBottom w:val="0"/>
      <w:divBdr>
        <w:top w:val="none" w:sz="0" w:space="0" w:color="auto"/>
        <w:left w:val="none" w:sz="0" w:space="0" w:color="auto"/>
        <w:bottom w:val="none" w:sz="0" w:space="0" w:color="auto"/>
        <w:right w:val="none" w:sz="0" w:space="0" w:color="auto"/>
      </w:divBdr>
    </w:div>
    <w:div w:id="232813089">
      <w:bodyDiv w:val="1"/>
      <w:marLeft w:val="0"/>
      <w:marRight w:val="0"/>
      <w:marTop w:val="0"/>
      <w:marBottom w:val="0"/>
      <w:divBdr>
        <w:top w:val="none" w:sz="0" w:space="0" w:color="auto"/>
        <w:left w:val="none" w:sz="0" w:space="0" w:color="auto"/>
        <w:bottom w:val="none" w:sz="0" w:space="0" w:color="auto"/>
        <w:right w:val="none" w:sz="0" w:space="0" w:color="auto"/>
      </w:divBdr>
    </w:div>
    <w:div w:id="235870156">
      <w:bodyDiv w:val="1"/>
      <w:marLeft w:val="0"/>
      <w:marRight w:val="0"/>
      <w:marTop w:val="0"/>
      <w:marBottom w:val="0"/>
      <w:divBdr>
        <w:top w:val="none" w:sz="0" w:space="0" w:color="auto"/>
        <w:left w:val="none" w:sz="0" w:space="0" w:color="auto"/>
        <w:bottom w:val="none" w:sz="0" w:space="0" w:color="auto"/>
        <w:right w:val="none" w:sz="0" w:space="0" w:color="auto"/>
      </w:divBdr>
    </w:div>
    <w:div w:id="239021531">
      <w:bodyDiv w:val="1"/>
      <w:marLeft w:val="0"/>
      <w:marRight w:val="0"/>
      <w:marTop w:val="0"/>
      <w:marBottom w:val="0"/>
      <w:divBdr>
        <w:top w:val="none" w:sz="0" w:space="0" w:color="auto"/>
        <w:left w:val="none" w:sz="0" w:space="0" w:color="auto"/>
        <w:bottom w:val="none" w:sz="0" w:space="0" w:color="auto"/>
        <w:right w:val="none" w:sz="0" w:space="0" w:color="auto"/>
      </w:divBdr>
    </w:div>
    <w:div w:id="240067917">
      <w:bodyDiv w:val="1"/>
      <w:marLeft w:val="0"/>
      <w:marRight w:val="0"/>
      <w:marTop w:val="0"/>
      <w:marBottom w:val="0"/>
      <w:divBdr>
        <w:top w:val="none" w:sz="0" w:space="0" w:color="auto"/>
        <w:left w:val="none" w:sz="0" w:space="0" w:color="auto"/>
        <w:bottom w:val="none" w:sz="0" w:space="0" w:color="auto"/>
        <w:right w:val="none" w:sz="0" w:space="0" w:color="auto"/>
      </w:divBdr>
    </w:div>
    <w:div w:id="251088656">
      <w:bodyDiv w:val="1"/>
      <w:marLeft w:val="0"/>
      <w:marRight w:val="0"/>
      <w:marTop w:val="0"/>
      <w:marBottom w:val="0"/>
      <w:divBdr>
        <w:top w:val="none" w:sz="0" w:space="0" w:color="auto"/>
        <w:left w:val="none" w:sz="0" w:space="0" w:color="auto"/>
        <w:bottom w:val="none" w:sz="0" w:space="0" w:color="auto"/>
        <w:right w:val="none" w:sz="0" w:space="0" w:color="auto"/>
      </w:divBdr>
    </w:div>
    <w:div w:id="253049708">
      <w:bodyDiv w:val="1"/>
      <w:marLeft w:val="0"/>
      <w:marRight w:val="0"/>
      <w:marTop w:val="0"/>
      <w:marBottom w:val="0"/>
      <w:divBdr>
        <w:top w:val="none" w:sz="0" w:space="0" w:color="auto"/>
        <w:left w:val="none" w:sz="0" w:space="0" w:color="auto"/>
        <w:bottom w:val="none" w:sz="0" w:space="0" w:color="auto"/>
        <w:right w:val="none" w:sz="0" w:space="0" w:color="auto"/>
      </w:divBdr>
    </w:div>
    <w:div w:id="255553257">
      <w:bodyDiv w:val="1"/>
      <w:marLeft w:val="0"/>
      <w:marRight w:val="0"/>
      <w:marTop w:val="0"/>
      <w:marBottom w:val="0"/>
      <w:divBdr>
        <w:top w:val="none" w:sz="0" w:space="0" w:color="auto"/>
        <w:left w:val="none" w:sz="0" w:space="0" w:color="auto"/>
        <w:bottom w:val="none" w:sz="0" w:space="0" w:color="auto"/>
        <w:right w:val="none" w:sz="0" w:space="0" w:color="auto"/>
      </w:divBdr>
    </w:div>
    <w:div w:id="256183093">
      <w:bodyDiv w:val="1"/>
      <w:marLeft w:val="0"/>
      <w:marRight w:val="0"/>
      <w:marTop w:val="0"/>
      <w:marBottom w:val="0"/>
      <w:divBdr>
        <w:top w:val="none" w:sz="0" w:space="0" w:color="auto"/>
        <w:left w:val="none" w:sz="0" w:space="0" w:color="auto"/>
        <w:bottom w:val="none" w:sz="0" w:space="0" w:color="auto"/>
        <w:right w:val="none" w:sz="0" w:space="0" w:color="auto"/>
      </w:divBdr>
    </w:div>
    <w:div w:id="262038792">
      <w:bodyDiv w:val="1"/>
      <w:marLeft w:val="0"/>
      <w:marRight w:val="0"/>
      <w:marTop w:val="0"/>
      <w:marBottom w:val="0"/>
      <w:divBdr>
        <w:top w:val="none" w:sz="0" w:space="0" w:color="auto"/>
        <w:left w:val="none" w:sz="0" w:space="0" w:color="auto"/>
        <w:bottom w:val="none" w:sz="0" w:space="0" w:color="auto"/>
        <w:right w:val="none" w:sz="0" w:space="0" w:color="auto"/>
      </w:divBdr>
    </w:div>
    <w:div w:id="264532968">
      <w:bodyDiv w:val="1"/>
      <w:marLeft w:val="0"/>
      <w:marRight w:val="0"/>
      <w:marTop w:val="0"/>
      <w:marBottom w:val="0"/>
      <w:divBdr>
        <w:top w:val="none" w:sz="0" w:space="0" w:color="auto"/>
        <w:left w:val="none" w:sz="0" w:space="0" w:color="auto"/>
        <w:bottom w:val="none" w:sz="0" w:space="0" w:color="auto"/>
        <w:right w:val="none" w:sz="0" w:space="0" w:color="auto"/>
      </w:divBdr>
    </w:div>
    <w:div w:id="279340962">
      <w:bodyDiv w:val="1"/>
      <w:marLeft w:val="0"/>
      <w:marRight w:val="0"/>
      <w:marTop w:val="0"/>
      <w:marBottom w:val="0"/>
      <w:divBdr>
        <w:top w:val="none" w:sz="0" w:space="0" w:color="auto"/>
        <w:left w:val="none" w:sz="0" w:space="0" w:color="auto"/>
        <w:bottom w:val="none" w:sz="0" w:space="0" w:color="auto"/>
        <w:right w:val="none" w:sz="0" w:space="0" w:color="auto"/>
      </w:divBdr>
    </w:div>
    <w:div w:id="283659562">
      <w:bodyDiv w:val="1"/>
      <w:marLeft w:val="0"/>
      <w:marRight w:val="0"/>
      <w:marTop w:val="0"/>
      <w:marBottom w:val="0"/>
      <w:divBdr>
        <w:top w:val="none" w:sz="0" w:space="0" w:color="auto"/>
        <w:left w:val="none" w:sz="0" w:space="0" w:color="auto"/>
        <w:bottom w:val="none" w:sz="0" w:space="0" w:color="auto"/>
        <w:right w:val="none" w:sz="0" w:space="0" w:color="auto"/>
      </w:divBdr>
    </w:div>
    <w:div w:id="286939036">
      <w:bodyDiv w:val="1"/>
      <w:marLeft w:val="0"/>
      <w:marRight w:val="0"/>
      <w:marTop w:val="0"/>
      <w:marBottom w:val="0"/>
      <w:divBdr>
        <w:top w:val="none" w:sz="0" w:space="0" w:color="auto"/>
        <w:left w:val="none" w:sz="0" w:space="0" w:color="auto"/>
        <w:bottom w:val="none" w:sz="0" w:space="0" w:color="auto"/>
        <w:right w:val="none" w:sz="0" w:space="0" w:color="auto"/>
      </w:divBdr>
    </w:div>
    <w:div w:id="289287110">
      <w:bodyDiv w:val="1"/>
      <w:marLeft w:val="0"/>
      <w:marRight w:val="0"/>
      <w:marTop w:val="0"/>
      <w:marBottom w:val="0"/>
      <w:divBdr>
        <w:top w:val="none" w:sz="0" w:space="0" w:color="auto"/>
        <w:left w:val="none" w:sz="0" w:space="0" w:color="auto"/>
        <w:bottom w:val="none" w:sz="0" w:space="0" w:color="auto"/>
        <w:right w:val="none" w:sz="0" w:space="0" w:color="auto"/>
      </w:divBdr>
    </w:div>
    <w:div w:id="291252093">
      <w:bodyDiv w:val="1"/>
      <w:marLeft w:val="0"/>
      <w:marRight w:val="0"/>
      <w:marTop w:val="0"/>
      <w:marBottom w:val="0"/>
      <w:divBdr>
        <w:top w:val="none" w:sz="0" w:space="0" w:color="auto"/>
        <w:left w:val="none" w:sz="0" w:space="0" w:color="auto"/>
        <w:bottom w:val="none" w:sz="0" w:space="0" w:color="auto"/>
        <w:right w:val="none" w:sz="0" w:space="0" w:color="auto"/>
      </w:divBdr>
    </w:div>
    <w:div w:id="302931265">
      <w:bodyDiv w:val="1"/>
      <w:marLeft w:val="0"/>
      <w:marRight w:val="0"/>
      <w:marTop w:val="0"/>
      <w:marBottom w:val="0"/>
      <w:divBdr>
        <w:top w:val="none" w:sz="0" w:space="0" w:color="auto"/>
        <w:left w:val="none" w:sz="0" w:space="0" w:color="auto"/>
        <w:bottom w:val="none" w:sz="0" w:space="0" w:color="auto"/>
        <w:right w:val="none" w:sz="0" w:space="0" w:color="auto"/>
      </w:divBdr>
    </w:div>
    <w:div w:id="307058156">
      <w:bodyDiv w:val="1"/>
      <w:marLeft w:val="0"/>
      <w:marRight w:val="0"/>
      <w:marTop w:val="0"/>
      <w:marBottom w:val="0"/>
      <w:divBdr>
        <w:top w:val="none" w:sz="0" w:space="0" w:color="auto"/>
        <w:left w:val="none" w:sz="0" w:space="0" w:color="auto"/>
        <w:bottom w:val="none" w:sz="0" w:space="0" w:color="auto"/>
        <w:right w:val="none" w:sz="0" w:space="0" w:color="auto"/>
      </w:divBdr>
    </w:div>
    <w:div w:id="311952096">
      <w:bodyDiv w:val="1"/>
      <w:marLeft w:val="0"/>
      <w:marRight w:val="0"/>
      <w:marTop w:val="0"/>
      <w:marBottom w:val="0"/>
      <w:divBdr>
        <w:top w:val="none" w:sz="0" w:space="0" w:color="auto"/>
        <w:left w:val="none" w:sz="0" w:space="0" w:color="auto"/>
        <w:bottom w:val="none" w:sz="0" w:space="0" w:color="auto"/>
        <w:right w:val="none" w:sz="0" w:space="0" w:color="auto"/>
      </w:divBdr>
    </w:div>
    <w:div w:id="314604002">
      <w:bodyDiv w:val="1"/>
      <w:marLeft w:val="0"/>
      <w:marRight w:val="0"/>
      <w:marTop w:val="0"/>
      <w:marBottom w:val="0"/>
      <w:divBdr>
        <w:top w:val="none" w:sz="0" w:space="0" w:color="auto"/>
        <w:left w:val="none" w:sz="0" w:space="0" w:color="auto"/>
        <w:bottom w:val="none" w:sz="0" w:space="0" w:color="auto"/>
        <w:right w:val="none" w:sz="0" w:space="0" w:color="auto"/>
      </w:divBdr>
    </w:div>
    <w:div w:id="331373661">
      <w:bodyDiv w:val="1"/>
      <w:marLeft w:val="0"/>
      <w:marRight w:val="0"/>
      <w:marTop w:val="0"/>
      <w:marBottom w:val="0"/>
      <w:divBdr>
        <w:top w:val="none" w:sz="0" w:space="0" w:color="auto"/>
        <w:left w:val="none" w:sz="0" w:space="0" w:color="auto"/>
        <w:bottom w:val="none" w:sz="0" w:space="0" w:color="auto"/>
        <w:right w:val="none" w:sz="0" w:space="0" w:color="auto"/>
      </w:divBdr>
    </w:div>
    <w:div w:id="339894287">
      <w:bodyDiv w:val="1"/>
      <w:marLeft w:val="0"/>
      <w:marRight w:val="0"/>
      <w:marTop w:val="0"/>
      <w:marBottom w:val="0"/>
      <w:divBdr>
        <w:top w:val="none" w:sz="0" w:space="0" w:color="auto"/>
        <w:left w:val="none" w:sz="0" w:space="0" w:color="auto"/>
        <w:bottom w:val="none" w:sz="0" w:space="0" w:color="auto"/>
        <w:right w:val="none" w:sz="0" w:space="0" w:color="auto"/>
      </w:divBdr>
    </w:div>
    <w:div w:id="341132445">
      <w:bodyDiv w:val="1"/>
      <w:marLeft w:val="0"/>
      <w:marRight w:val="0"/>
      <w:marTop w:val="0"/>
      <w:marBottom w:val="0"/>
      <w:divBdr>
        <w:top w:val="none" w:sz="0" w:space="0" w:color="auto"/>
        <w:left w:val="none" w:sz="0" w:space="0" w:color="auto"/>
        <w:bottom w:val="none" w:sz="0" w:space="0" w:color="auto"/>
        <w:right w:val="none" w:sz="0" w:space="0" w:color="auto"/>
      </w:divBdr>
    </w:div>
    <w:div w:id="343437600">
      <w:bodyDiv w:val="1"/>
      <w:marLeft w:val="0"/>
      <w:marRight w:val="0"/>
      <w:marTop w:val="0"/>
      <w:marBottom w:val="0"/>
      <w:divBdr>
        <w:top w:val="none" w:sz="0" w:space="0" w:color="auto"/>
        <w:left w:val="none" w:sz="0" w:space="0" w:color="auto"/>
        <w:bottom w:val="none" w:sz="0" w:space="0" w:color="auto"/>
        <w:right w:val="none" w:sz="0" w:space="0" w:color="auto"/>
      </w:divBdr>
    </w:div>
    <w:div w:id="344479260">
      <w:bodyDiv w:val="1"/>
      <w:marLeft w:val="0"/>
      <w:marRight w:val="0"/>
      <w:marTop w:val="0"/>
      <w:marBottom w:val="0"/>
      <w:divBdr>
        <w:top w:val="none" w:sz="0" w:space="0" w:color="auto"/>
        <w:left w:val="none" w:sz="0" w:space="0" w:color="auto"/>
        <w:bottom w:val="none" w:sz="0" w:space="0" w:color="auto"/>
        <w:right w:val="none" w:sz="0" w:space="0" w:color="auto"/>
      </w:divBdr>
    </w:div>
    <w:div w:id="350646895">
      <w:bodyDiv w:val="1"/>
      <w:marLeft w:val="0"/>
      <w:marRight w:val="0"/>
      <w:marTop w:val="0"/>
      <w:marBottom w:val="0"/>
      <w:divBdr>
        <w:top w:val="none" w:sz="0" w:space="0" w:color="auto"/>
        <w:left w:val="none" w:sz="0" w:space="0" w:color="auto"/>
        <w:bottom w:val="none" w:sz="0" w:space="0" w:color="auto"/>
        <w:right w:val="none" w:sz="0" w:space="0" w:color="auto"/>
      </w:divBdr>
    </w:div>
    <w:div w:id="351498481">
      <w:bodyDiv w:val="1"/>
      <w:marLeft w:val="0"/>
      <w:marRight w:val="0"/>
      <w:marTop w:val="0"/>
      <w:marBottom w:val="0"/>
      <w:divBdr>
        <w:top w:val="none" w:sz="0" w:space="0" w:color="auto"/>
        <w:left w:val="none" w:sz="0" w:space="0" w:color="auto"/>
        <w:bottom w:val="none" w:sz="0" w:space="0" w:color="auto"/>
        <w:right w:val="none" w:sz="0" w:space="0" w:color="auto"/>
      </w:divBdr>
    </w:div>
    <w:div w:id="351999793">
      <w:bodyDiv w:val="1"/>
      <w:marLeft w:val="0"/>
      <w:marRight w:val="0"/>
      <w:marTop w:val="0"/>
      <w:marBottom w:val="0"/>
      <w:divBdr>
        <w:top w:val="none" w:sz="0" w:space="0" w:color="auto"/>
        <w:left w:val="none" w:sz="0" w:space="0" w:color="auto"/>
        <w:bottom w:val="none" w:sz="0" w:space="0" w:color="auto"/>
        <w:right w:val="none" w:sz="0" w:space="0" w:color="auto"/>
      </w:divBdr>
    </w:div>
    <w:div w:id="353269936">
      <w:bodyDiv w:val="1"/>
      <w:marLeft w:val="0"/>
      <w:marRight w:val="0"/>
      <w:marTop w:val="0"/>
      <w:marBottom w:val="0"/>
      <w:divBdr>
        <w:top w:val="none" w:sz="0" w:space="0" w:color="auto"/>
        <w:left w:val="none" w:sz="0" w:space="0" w:color="auto"/>
        <w:bottom w:val="none" w:sz="0" w:space="0" w:color="auto"/>
        <w:right w:val="none" w:sz="0" w:space="0" w:color="auto"/>
      </w:divBdr>
      <w:divsChild>
        <w:div w:id="632519292">
          <w:marLeft w:val="0"/>
          <w:marRight w:val="0"/>
          <w:marTop w:val="0"/>
          <w:marBottom w:val="0"/>
          <w:divBdr>
            <w:top w:val="none" w:sz="0" w:space="0" w:color="auto"/>
            <w:left w:val="none" w:sz="0" w:space="0" w:color="auto"/>
            <w:bottom w:val="none" w:sz="0" w:space="0" w:color="auto"/>
            <w:right w:val="none" w:sz="0" w:space="0" w:color="auto"/>
          </w:divBdr>
        </w:div>
      </w:divsChild>
    </w:div>
    <w:div w:id="354382679">
      <w:bodyDiv w:val="1"/>
      <w:marLeft w:val="0"/>
      <w:marRight w:val="0"/>
      <w:marTop w:val="0"/>
      <w:marBottom w:val="0"/>
      <w:divBdr>
        <w:top w:val="none" w:sz="0" w:space="0" w:color="auto"/>
        <w:left w:val="none" w:sz="0" w:space="0" w:color="auto"/>
        <w:bottom w:val="none" w:sz="0" w:space="0" w:color="auto"/>
        <w:right w:val="none" w:sz="0" w:space="0" w:color="auto"/>
      </w:divBdr>
    </w:div>
    <w:div w:id="358966820">
      <w:bodyDiv w:val="1"/>
      <w:marLeft w:val="0"/>
      <w:marRight w:val="0"/>
      <w:marTop w:val="0"/>
      <w:marBottom w:val="0"/>
      <w:divBdr>
        <w:top w:val="none" w:sz="0" w:space="0" w:color="auto"/>
        <w:left w:val="none" w:sz="0" w:space="0" w:color="auto"/>
        <w:bottom w:val="none" w:sz="0" w:space="0" w:color="auto"/>
        <w:right w:val="none" w:sz="0" w:space="0" w:color="auto"/>
      </w:divBdr>
    </w:div>
    <w:div w:id="380256233">
      <w:bodyDiv w:val="1"/>
      <w:marLeft w:val="0"/>
      <w:marRight w:val="0"/>
      <w:marTop w:val="0"/>
      <w:marBottom w:val="0"/>
      <w:divBdr>
        <w:top w:val="none" w:sz="0" w:space="0" w:color="auto"/>
        <w:left w:val="none" w:sz="0" w:space="0" w:color="auto"/>
        <w:bottom w:val="none" w:sz="0" w:space="0" w:color="auto"/>
        <w:right w:val="none" w:sz="0" w:space="0" w:color="auto"/>
      </w:divBdr>
    </w:div>
    <w:div w:id="380400818">
      <w:bodyDiv w:val="1"/>
      <w:marLeft w:val="0"/>
      <w:marRight w:val="0"/>
      <w:marTop w:val="0"/>
      <w:marBottom w:val="0"/>
      <w:divBdr>
        <w:top w:val="none" w:sz="0" w:space="0" w:color="auto"/>
        <w:left w:val="none" w:sz="0" w:space="0" w:color="auto"/>
        <w:bottom w:val="none" w:sz="0" w:space="0" w:color="auto"/>
        <w:right w:val="none" w:sz="0" w:space="0" w:color="auto"/>
      </w:divBdr>
    </w:div>
    <w:div w:id="387725482">
      <w:bodyDiv w:val="1"/>
      <w:marLeft w:val="0"/>
      <w:marRight w:val="0"/>
      <w:marTop w:val="0"/>
      <w:marBottom w:val="0"/>
      <w:divBdr>
        <w:top w:val="none" w:sz="0" w:space="0" w:color="auto"/>
        <w:left w:val="none" w:sz="0" w:space="0" w:color="auto"/>
        <w:bottom w:val="none" w:sz="0" w:space="0" w:color="auto"/>
        <w:right w:val="none" w:sz="0" w:space="0" w:color="auto"/>
      </w:divBdr>
    </w:div>
    <w:div w:id="396976994">
      <w:bodyDiv w:val="1"/>
      <w:marLeft w:val="0"/>
      <w:marRight w:val="0"/>
      <w:marTop w:val="0"/>
      <w:marBottom w:val="0"/>
      <w:divBdr>
        <w:top w:val="none" w:sz="0" w:space="0" w:color="auto"/>
        <w:left w:val="none" w:sz="0" w:space="0" w:color="auto"/>
        <w:bottom w:val="none" w:sz="0" w:space="0" w:color="auto"/>
        <w:right w:val="none" w:sz="0" w:space="0" w:color="auto"/>
      </w:divBdr>
    </w:div>
    <w:div w:id="397243099">
      <w:bodyDiv w:val="1"/>
      <w:marLeft w:val="0"/>
      <w:marRight w:val="0"/>
      <w:marTop w:val="0"/>
      <w:marBottom w:val="0"/>
      <w:divBdr>
        <w:top w:val="none" w:sz="0" w:space="0" w:color="auto"/>
        <w:left w:val="none" w:sz="0" w:space="0" w:color="auto"/>
        <w:bottom w:val="none" w:sz="0" w:space="0" w:color="auto"/>
        <w:right w:val="none" w:sz="0" w:space="0" w:color="auto"/>
      </w:divBdr>
    </w:div>
    <w:div w:id="406927940">
      <w:bodyDiv w:val="1"/>
      <w:marLeft w:val="0"/>
      <w:marRight w:val="0"/>
      <w:marTop w:val="0"/>
      <w:marBottom w:val="0"/>
      <w:divBdr>
        <w:top w:val="none" w:sz="0" w:space="0" w:color="auto"/>
        <w:left w:val="none" w:sz="0" w:space="0" w:color="auto"/>
        <w:bottom w:val="none" w:sz="0" w:space="0" w:color="auto"/>
        <w:right w:val="none" w:sz="0" w:space="0" w:color="auto"/>
      </w:divBdr>
    </w:div>
    <w:div w:id="412239858">
      <w:bodyDiv w:val="1"/>
      <w:marLeft w:val="0"/>
      <w:marRight w:val="0"/>
      <w:marTop w:val="0"/>
      <w:marBottom w:val="0"/>
      <w:divBdr>
        <w:top w:val="none" w:sz="0" w:space="0" w:color="auto"/>
        <w:left w:val="none" w:sz="0" w:space="0" w:color="auto"/>
        <w:bottom w:val="none" w:sz="0" w:space="0" w:color="auto"/>
        <w:right w:val="none" w:sz="0" w:space="0" w:color="auto"/>
      </w:divBdr>
    </w:div>
    <w:div w:id="414591704">
      <w:bodyDiv w:val="1"/>
      <w:marLeft w:val="0"/>
      <w:marRight w:val="0"/>
      <w:marTop w:val="0"/>
      <w:marBottom w:val="0"/>
      <w:divBdr>
        <w:top w:val="none" w:sz="0" w:space="0" w:color="auto"/>
        <w:left w:val="none" w:sz="0" w:space="0" w:color="auto"/>
        <w:bottom w:val="none" w:sz="0" w:space="0" w:color="auto"/>
        <w:right w:val="none" w:sz="0" w:space="0" w:color="auto"/>
      </w:divBdr>
    </w:div>
    <w:div w:id="418985389">
      <w:bodyDiv w:val="1"/>
      <w:marLeft w:val="0"/>
      <w:marRight w:val="0"/>
      <w:marTop w:val="0"/>
      <w:marBottom w:val="0"/>
      <w:divBdr>
        <w:top w:val="none" w:sz="0" w:space="0" w:color="auto"/>
        <w:left w:val="none" w:sz="0" w:space="0" w:color="auto"/>
        <w:bottom w:val="none" w:sz="0" w:space="0" w:color="auto"/>
        <w:right w:val="none" w:sz="0" w:space="0" w:color="auto"/>
      </w:divBdr>
      <w:divsChild>
        <w:div w:id="155725961">
          <w:marLeft w:val="0"/>
          <w:marRight w:val="0"/>
          <w:marTop w:val="0"/>
          <w:marBottom w:val="0"/>
          <w:divBdr>
            <w:top w:val="none" w:sz="0" w:space="0" w:color="auto"/>
            <w:left w:val="none" w:sz="0" w:space="0" w:color="auto"/>
            <w:bottom w:val="none" w:sz="0" w:space="0" w:color="auto"/>
            <w:right w:val="none" w:sz="0" w:space="0" w:color="auto"/>
          </w:divBdr>
        </w:div>
      </w:divsChild>
    </w:div>
    <w:div w:id="420376192">
      <w:bodyDiv w:val="1"/>
      <w:marLeft w:val="0"/>
      <w:marRight w:val="0"/>
      <w:marTop w:val="0"/>
      <w:marBottom w:val="0"/>
      <w:divBdr>
        <w:top w:val="none" w:sz="0" w:space="0" w:color="auto"/>
        <w:left w:val="none" w:sz="0" w:space="0" w:color="auto"/>
        <w:bottom w:val="none" w:sz="0" w:space="0" w:color="auto"/>
        <w:right w:val="none" w:sz="0" w:space="0" w:color="auto"/>
      </w:divBdr>
    </w:div>
    <w:div w:id="425615233">
      <w:bodyDiv w:val="1"/>
      <w:marLeft w:val="0"/>
      <w:marRight w:val="0"/>
      <w:marTop w:val="0"/>
      <w:marBottom w:val="0"/>
      <w:divBdr>
        <w:top w:val="none" w:sz="0" w:space="0" w:color="auto"/>
        <w:left w:val="none" w:sz="0" w:space="0" w:color="auto"/>
        <w:bottom w:val="none" w:sz="0" w:space="0" w:color="auto"/>
        <w:right w:val="none" w:sz="0" w:space="0" w:color="auto"/>
      </w:divBdr>
    </w:div>
    <w:div w:id="428234640">
      <w:bodyDiv w:val="1"/>
      <w:marLeft w:val="0"/>
      <w:marRight w:val="0"/>
      <w:marTop w:val="0"/>
      <w:marBottom w:val="0"/>
      <w:divBdr>
        <w:top w:val="none" w:sz="0" w:space="0" w:color="auto"/>
        <w:left w:val="none" w:sz="0" w:space="0" w:color="auto"/>
        <w:bottom w:val="none" w:sz="0" w:space="0" w:color="auto"/>
        <w:right w:val="none" w:sz="0" w:space="0" w:color="auto"/>
      </w:divBdr>
    </w:div>
    <w:div w:id="437333805">
      <w:bodyDiv w:val="1"/>
      <w:marLeft w:val="0"/>
      <w:marRight w:val="0"/>
      <w:marTop w:val="0"/>
      <w:marBottom w:val="0"/>
      <w:divBdr>
        <w:top w:val="none" w:sz="0" w:space="0" w:color="auto"/>
        <w:left w:val="none" w:sz="0" w:space="0" w:color="auto"/>
        <w:bottom w:val="none" w:sz="0" w:space="0" w:color="auto"/>
        <w:right w:val="none" w:sz="0" w:space="0" w:color="auto"/>
      </w:divBdr>
    </w:div>
    <w:div w:id="446311328">
      <w:bodyDiv w:val="1"/>
      <w:marLeft w:val="0"/>
      <w:marRight w:val="0"/>
      <w:marTop w:val="0"/>
      <w:marBottom w:val="0"/>
      <w:divBdr>
        <w:top w:val="none" w:sz="0" w:space="0" w:color="auto"/>
        <w:left w:val="none" w:sz="0" w:space="0" w:color="auto"/>
        <w:bottom w:val="none" w:sz="0" w:space="0" w:color="auto"/>
        <w:right w:val="none" w:sz="0" w:space="0" w:color="auto"/>
      </w:divBdr>
    </w:div>
    <w:div w:id="446391462">
      <w:bodyDiv w:val="1"/>
      <w:marLeft w:val="0"/>
      <w:marRight w:val="0"/>
      <w:marTop w:val="0"/>
      <w:marBottom w:val="0"/>
      <w:divBdr>
        <w:top w:val="none" w:sz="0" w:space="0" w:color="auto"/>
        <w:left w:val="none" w:sz="0" w:space="0" w:color="auto"/>
        <w:bottom w:val="none" w:sz="0" w:space="0" w:color="auto"/>
        <w:right w:val="none" w:sz="0" w:space="0" w:color="auto"/>
      </w:divBdr>
    </w:div>
    <w:div w:id="450055346">
      <w:bodyDiv w:val="1"/>
      <w:marLeft w:val="0"/>
      <w:marRight w:val="0"/>
      <w:marTop w:val="0"/>
      <w:marBottom w:val="0"/>
      <w:divBdr>
        <w:top w:val="none" w:sz="0" w:space="0" w:color="auto"/>
        <w:left w:val="none" w:sz="0" w:space="0" w:color="auto"/>
        <w:bottom w:val="none" w:sz="0" w:space="0" w:color="auto"/>
        <w:right w:val="none" w:sz="0" w:space="0" w:color="auto"/>
      </w:divBdr>
    </w:div>
    <w:div w:id="451822099">
      <w:bodyDiv w:val="1"/>
      <w:marLeft w:val="0"/>
      <w:marRight w:val="0"/>
      <w:marTop w:val="0"/>
      <w:marBottom w:val="0"/>
      <w:divBdr>
        <w:top w:val="none" w:sz="0" w:space="0" w:color="auto"/>
        <w:left w:val="none" w:sz="0" w:space="0" w:color="auto"/>
        <w:bottom w:val="none" w:sz="0" w:space="0" w:color="auto"/>
        <w:right w:val="none" w:sz="0" w:space="0" w:color="auto"/>
      </w:divBdr>
    </w:div>
    <w:div w:id="453061339">
      <w:bodyDiv w:val="1"/>
      <w:marLeft w:val="0"/>
      <w:marRight w:val="0"/>
      <w:marTop w:val="0"/>
      <w:marBottom w:val="0"/>
      <w:divBdr>
        <w:top w:val="none" w:sz="0" w:space="0" w:color="auto"/>
        <w:left w:val="none" w:sz="0" w:space="0" w:color="auto"/>
        <w:bottom w:val="none" w:sz="0" w:space="0" w:color="auto"/>
        <w:right w:val="none" w:sz="0" w:space="0" w:color="auto"/>
      </w:divBdr>
    </w:div>
    <w:div w:id="455610243">
      <w:bodyDiv w:val="1"/>
      <w:marLeft w:val="0"/>
      <w:marRight w:val="0"/>
      <w:marTop w:val="0"/>
      <w:marBottom w:val="0"/>
      <w:divBdr>
        <w:top w:val="none" w:sz="0" w:space="0" w:color="auto"/>
        <w:left w:val="none" w:sz="0" w:space="0" w:color="auto"/>
        <w:bottom w:val="none" w:sz="0" w:space="0" w:color="auto"/>
        <w:right w:val="none" w:sz="0" w:space="0" w:color="auto"/>
      </w:divBdr>
    </w:div>
    <w:div w:id="462700643">
      <w:bodyDiv w:val="1"/>
      <w:marLeft w:val="0"/>
      <w:marRight w:val="0"/>
      <w:marTop w:val="0"/>
      <w:marBottom w:val="0"/>
      <w:divBdr>
        <w:top w:val="none" w:sz="0" w:space="0" w:color="auto"/>
        <w:left w:val="none" w:sz="0" w:space="0" w:color="auto"/>
        <w:bottom w:val="none" w:sz="0" w:space="0" w:color="auto"/>
        <w:right w:val="none" w:sz="0" w:space="0" w:color="auto"/>
      </w:divBdr>
    </w:div>
    <w:div w:id="466897240">
      <w:bodyDiv w:val="1"/>
      <w:marLeft w:val="0"/>
      <w:marRight w:val="0"/>
      <w:marTop w:val="0"/>
      <w:marBottom w:val="0"/>
      <w:divBdr>
        <w:top w:val="none" w:sz="0" w:space="0" w:color="auto"/>
        <w:left w:val="none" w:sz="0" w:space="0" w:color="auto"/>
        <w:bottom w:val="none" w:sz="0" w:space="0" w:color="auto"/>
        <w:right w:val="none" w:sz="0" w:space="0" w:color="auto"/>
      </w:divBdr>
    </w:div>
    <w:div w:id="476993065">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478888858">
      <w:bodyDiv w:val="1"/>
      <w:marLeft w:val="0"/>
      <w:marRight w:val="0"/>
      <w:marTop w:val="0"/>
      <w:marBottom w:val="0"/>
      <w:divBdr>
        <w:top w:val="none" w:sz="0" w:space="0" w:color="auto"/>
        <w:left w:val="none" w:sz="0" w:space="0" w:color="auto"/>
        <w:bottom w:val="none" w:sz="0" w:space="0" w:color="auto"/>
        <w:right w:val="none" w:sz="0" w:space="0" w:color="auto"/>
      </w:divBdr>
    </w:div>
    <w:div w:id="481314451">
      <w:bodyDiv w:val="1"/>
      <w:marLeft w:val="0"/>
      <w:marRight w:val="0"/>
      <w:marTop w:val="0"/>
      <w:marBottom w:val="0"/>
      <w:divBdr>
        <w:top w:val="none" w:sz="0" w:space="0" w:color="auto"/>
        <w:left w:val="none" w:sz="0" w:space="0" w:color="auto"/>
        <w:bottom w:val="none" w:sz="0" w:space="0" w:color="auto"/>
        <w:right w:val="none" w:sz="0" w:space="0" w:color="auto"/>
      </w:divBdr>
    </w:div>
    <w:div w:id="484207577">
      <w:bodyDiv w:val="1"/>
      <w:marLeft w:val="0"/>
      <w:marRight w:val="0"/>
      <w:marTop w:val="0"/>
      <w:marBottom w:val="0"/>
      <w:divBdr>
        <w:top w:val="none" w:sz="0" w:space="0" w:color="auto"/>
        <w:left w:val="none" w:sz="0" w:space="0" w:color="auto"/>
        <w:bottom w:val="none" w:sz="0" w:space="0" w:color="auto"/>
        <w:right w:val="none" w:sz="0" w:space="0" w:color="auto"/>
      </w:divBdr>
    </w:div>
    <w:div w:id="489753072">
      <w:bodyDiv w:val="1"/>
      <w:marLeft w:val="0"/>
      <w:marRight w:val="0"/>
      <w:marTop w:val="0"/>
      <w:marBottom w:val="0"/>
      <w:divBdr>
        <w:top w:val="none" w:sz="0" w:space="0" w:color="auto"/>
        <w:left w:val="none" w:sz="0" w:space="0" w:color="auto"/>
        <w:bottom w:val="none" w:sz="0" w:space="0" w:color="auto"/>
        <w:right w:val="none" w:sz="0" w:space="0" w:color="auto"/>
      </w:divBdr>
    </w:div>
    <w:div w:id="497578477">
      <w:bodyDiv w:val="1"/>
      <w:marLeft w:val="0"/>
      <w:marRight w:val="0"/>
      <w:marTop w:val="0"/>
      <w:marBottom w:val="0"/>
      <w:divBdr>
        <w:top w:val="none" w:sz="0" w:space="0" w:color="auto"/>
        <w:left w:val="none" w:sz="0" w:space="0" w:color="auto"/>
        <w:bottom w:val="none" w:sz="0" w:space="0" w:color="auto"/>
        <w:right w:val="none" w:sz="0" w:space="0" w:color="auto"/>
      </w:divBdr>
    </w:div>
    <w:div w:id="499660760">
      <w:bodyDiv w:val="1"/>
      <w:marLeft w:val="0"/>
      <w:marRight w:val="0"/>
      <w:marTop w:val="0"/>
      <w:marBottom w:val="0"/>
      <w:divBdr>
        <w:top w:val="none" w:sz="0" w:space="0" w:color="auto"/>
        <w:left w:val="none" w:sz="0" w:space="0" w:color="auto"/>
        <w:bottom w:val="none" w:sz="0" w:space="0" w:color="auto"/>
        <w:right w:val="none" w:sz="0" w:space="0" w:color="auto"/>
      </w:divBdr>
    </w:div>
    <w:div w:id="511795645">
      <w:bodyDiv w:val="1"/>
      <w:marLeft w:val="0"/>
      <w:marRight w:val="0"/>
      <w:marTop w:val="0"/>
      <w:marBottom w:val="0"/>
      <w:divBdr>
        <w:top w:val="none" w:sz="0" w:space="0" w:color="auto"/>
        <w:left w:val="none" w:sz="0" w:space="0" w:color="auto"/>
        <w:bottom w:val="none" w:sz="0" w:space="0" w:color="auto"/>
        <w:right w:val="none" w:sz="0" w:space="0" w:color="auto"/>
      </w:divBdr>
    </w:div>
    <w:div w:id="514879280">
      <w:bodyDiv w:val="1"/>
      <w:marLeft w:val="0"/>
      <w:marRight w:val="0"/>
      <w:marTop w:val="0"/>
      <w:marBottom w:val="0"/>
      <w:divBdr>
        <w:top w:val="none" w:sz="0" w:space="0" w:color="auto"/>
        <w:left w:val="none" w:sz="0" w:space="0" w:color="auto"/>
        <w:bottom w:val="none" w:sz="0" w:space="0" w:color="auto"/>
        <w:right w:val="none" w:sz="0" w:space="0" w:color="auto"/>
      </w:divBdr>
    </w:div>
    <w:div w:id="520820293">
      <w:bodyDiv w:val="1"/>
      <w:marLeft w:val="0"/>
      <w:marRight w:val="0"/>
      <w:marTop w:val="0"/>
      <w:marBottom w:val="0"/>
      <w:divBdr>
        <w:top w:val="none" w:sz="0" w:space="0" w:color="auto"/>
        <w:left w:val="none" w:sz="0" w:space="0" w:color="auto"/>
        <w:bottom w:val="none" w:sz="0" w:space="0" w:color="auto"/>
        <w:right w:val="none" w:sz="0" w:space="0" w:color="auto"/>
      </w:divBdr>
    </w:div>
    <w:div w:id="534587081">
      <w:bodyDiv w:val="1"/>
      <w:marLeft w:val="0"/>
      <w:marRight w:val="0"/>
      <w:marTop w:val="0"/>
      <w:marBottom w:val="0"/>
      <w:divBdr>
        <w:top w:val="none" w:sz="0" w:space="0" w:color="auto"/>
        <w:left w:val="none" w:sz="0" w:space="0" w:color="auto"/>
        <w:bottom w:val="none" w:sz="0" w:space="0" w:color="auto"/>
        <w:right w:val="none" w:sz="0" w:space="0" w:color="auto"/>
      </w:divBdr>
    </w:div>
    <w:div w:id="540097183">
      <w:bodyDiv w:val="1"/>
      <w:marLeft w:val="0"/>
      <w:marRight w:val="0"/>
      <w:marTop w:val="0"/>
      <w:marBottom w:val="0"/>
      <w:divBdr>
        <w:top w:val="none" w:sz="0" w:space="0" w:color="auto"/>
        <w:left w:val="none" w:sz="0" w:space="0" w:color="auto"/>
        <w:bottom w:val="none" w:sz="0" w:space="0" w:color="auto"/>
        <w:right w:val="none" w:sz="0" w:space="0" w:color="auto"/>
      </w:divBdr>
    </w:div>
    <w:div w:id="540871006">
      <w:bodyDiv w:val="1"/>
      <w:marLeft w:val="0"/>
      <w:marRight w:val="0"/>
      <w:marTop w:val="0"/>
      <w:marBottom w:val="0"/>
      <w:divBdr>
        <w:top w:val="none" w:sz="0" w:space="0" w:color="auto"/>
        <w:left w:val="none" w:sz="0" w:space="0" w:color="auto"/>
        <w:bottom w:val="none" w:sz="0" w:space="0" w:color="auto"/>
        <w:right w:val="none" w:sz="0" w:space="0" w:color="auto"/>
      </w:divBdr>
    </w:div>
    <w:div w:id="554513067">
      <w:bodyDiv w:val="1"/>
      <w:marLeft w:val="0"/>
      <w:marRight w:val="0"/>
      <w:marTop w:val="0"/>
      <w:marBottom w:val="0"/>
      <w:divBdr>
        <w:top w:val="none" w:sz="0" w:space="0" w:color="auto"/>
        <w:left w:val="none" w:sz="0" w:space="0" w:color="auto"/>
        <w:bottom w:val="none" w:sz="0" w:space="0" w:color="auto"/>
        <w:right w:val="none" w:sz="0" w:space="0" w:color="auto"/>
      </w:divBdr>
    </w:div>
    <w:div w:id="572738816">
      <w:bodyDiv w:val="1"/>
      <w:marLeft w:val="0"/>
      <w:marRight w:val="0"/>
      <w:marTop w:val="0"/>
      <w:marBottom w:val="0"/>
      <w:divBdr>
        <w:top w:val="none" w:sz="0" w:space="0" w:color="auto"/>
        <w:left w:val="none" w:sz="0" w:space="0" w:color="auto"/>
        <w:bottom w:val="none" w:sz="0" w:space="0" w:color="auto"/>
        <w:right w:val="none" w:sz="0" w:space="0" w:color="auto"/>
      </w:divBdr>
    </w:div>
    <w:div w:id="580260758">
      <w:bodyDiv w:val="1"/>
      <w:marLeft w:val="0"/>
      <w:marRight w:val="0"/>
      <w:marTop w:val="0"/>
      <w:marBottom w:val="0"/>
      <w:divBdr>
        <w:top w:val="none" w:sz="0" w:space="0" w:color="auto"/>
        <w:left w:val="none" w:sz="0" w:space="0" w:color="auto"/>
        <w:bottom w:val="none" w:sz="0" w:space="0" w:color="auto"/>
        <w:right w:val="none" w:sz="0" w:space="0" w:color="auto"/>
      </w:divBdr>
    </w:div>
    <w:div w:id="580681226">
      <w:bodyDiv w:val="1"/>
      <w:marLeft w:val="0"/>
      <w:marRight w:val="0"/>
      <w:marTop w:val="0"/>
      <w:marBottom w:val="0"/>
      <w:divBdr>
        <w:top w:val="none" w:sz="0" w:space="0" w:color="auto"/>
        <w:left w:val="none" w:sz="0" w:space="0" w:color="auto"/>
        <w:bottom w:val="none" w:sz="0" w:space="0" w:color="auto"/>
        <w:right w:val="none" w:sz="0" w:space="0" w:color="auto"/>
      </w:divBdr>
    </w:div>
    <w:div w:id="581986975">
      <w:bodyDiv w:val="1"/>
      <w:marLeft w:val="0"/>
      <w:marRight w:val="0"/>
      <w:marTop w:val="0"/>
      <w:marBottom w:val="0"/>
      <w:divBdr>
        <w:top w:val="none" w:sz="0" w:space="0" w:color="auto"/>
        <w:left w:val="none" w:sz="0" w:space="0" w:color="auto"/>
        <w:bottom w:val="none" w:sz="0" w:space="0" w:color="auto"/>
        <w:right w:val="none" w:sz="0" w:space="0" w:color="auto"/>
      </w:divBdr>
    </w:div>
    <w:div w:id="582186944">
      <w:bodyDiv w:val="1"/>
      <w:marLeft w:val="0"/>
      <w:marRight w:val="0"/>
      <w:marTop w:val="0"/>
      <w:marBottom w:val="0"/>
      <w:divBdr>
        <w:top w:val="none" w:sz="0" w:space="0" w:color="auto"/>
        <w:left w:val="none" w:sz="0" w:space="0" w:color="auto"/>
        <w:bottom w:val="none" w:sz="0" w:space="0" w:color="auto"/>
        <w:right w:val="none" w:sz="0" w:space="0" w:color="auto"/>
      </w:divBdr>
    </w:div>
    <w:div w:id="588196350">
      <w:bodyDiv w:val="1"/>
      <w:marLeft w:val="0"/>
      <w:marRight w:val="0"/>
      <w:marTop w:val="0"/>
      <w:marBottom w:val="0"/>
      <w:divBdr>
        <w:top w:val="none" w:sz="0" w:space="0" w:color="auto"/>
        <w:left w:val="none" w:sz="0" w:space="0" w:color="auto"/>
        <w:bottom w:val="none" w:sz="0" w:space="0" w:color="auto"/>
        <w:right w:val="none" w:sz="0" w:space="0" w:color="auto"/>
      </w:divBdr>
    </w:div>
    <w:div w:id="591938282">
      <w:bodyDiv w:val="1"/>
      <w:marLeft w:val="0"/>
      <w:marRight w:val="0"/>
      <w:marTop w:val="0"/>
      <w:marBottom w:val="0"/>
      <w:divBdr>
        <w:top w:val="none" w:sz="0" w:space="0" w:color="auto"/>
        <w:left w:val="none" w:sz="0" w:space="0" w:color="auto"/>
        <w:bottom w:val="none" w:sz="0" w:space="0" w:color="auto"/>
        <w:right w:val="none" w:sz="0" w:space="0" w:color="auto"/>
      </w:divBdr>
    </w:div>
    <w:div w:id="597952459">
      <w:bodyDiv w:val="1"/>
      <w:marLeft w:val="0"/>
      <w:marRight w:val="0"/>
      <w:marTop w:val="0"/>
      <w:marBottom w:val="0"/>
      <w:divBdr>
        <w:top w:val="none" w:sz="0" w:space="0" w:color="auto"/>
        <w:left w:val="none" w:sz="0" w:space="0" w:color="auto"/>
        <w:bottom w:val="none" w:sz="0" w:space="0" w:color="auto"/>
        <w:right w:val="none" w:sz="0" w:space="0" w:color="auto"/>
      </w:divBdr>
    </w:div>
    <w:div w:id="604532225">
      <w:bodyDiv w:val="1"/>
      <w:marLeft w:val="0"/>
      <w:marRight w:val="0"/>
      <w:marTop w:val="0"/>
      <w:marBottom w:val="0"/>
      <w:divBdr>
        <w:top w:val="none" w:sz="0" w:space="0" w:color="auto"/>
        <w:left w:val="none" w:sz="0" w:space="0" w:color="auto"/>
        <w:bottom w:val="none" w:sz="0" w:space="0" w:color="auto"/>
        <w:right w:val="none" w:sz="0" w:space="0" w:color="auto"/>
      </w:divBdr>
    </w:div>
    <w:div w:id="605893390">
      <w:bodyDiv w:val="1"/>
      <w:marLeft w:val="0"/>
      <w:marRight w:val="0"/>
      <w:marTop w:val="0"/>
      <w:marBottom w:val="0"/>
      <w:divBdr>
        <w:top w:val="none" w:sz="0" w:space="0" w:color="auto"/>
        <w:left w:val="none" w:sz="0" w:space="0" w:color="auto"/>
        <w:bottom w:val="none" w:sz="0" w:space="0" w:color="auto"/>
        <w:right w:val="none" w:sz="0" w:space="0" w:color="auto"/>
      </w:divBdr>
    </w:div>
    <w:div w:id="612781971">
      <w:bodyDiv w:val="1"/>
      <w:marLeft w:val="0"/>
      <w:marRight w:val="0"/>
      <w:marTop w:val="0"/>
      <w:marBottom w:val="0"/>
      <w:divBdr>
        <w:top w:val="none" w:sz="0" w:space="0" w:color="auto"/>
        <w:left w:val="none" w:sz="0" w:space="0" w:color="auto"/>
        <w:bottom w:val="none" w:sz="0" w:space="0" w:color="auto"/>
        <w:right w:val="none" w:sz="0" w:space="0" w:color="auto"/>
      </w:divBdr>
    </w:div>
    <w:div w:id="617875857">
      <w:bodyDiv w:val="1"/>
      <w:marLeft w:val="0"/>
      <w:marRight w:val="0"/>
      <w:marTop w:val="0"/>
      <w:marBottom w:val="0"/>
      <w:divBdr>
        <w:top w:val="none" w:sz="0" w:space="0" w:color="auto"/>
        <w:left w:val="none" w:sz="0" w:space="0" w:color="auto"/>
        <w:bottom w:val="none" w:sz="0" w:space="0" w:color="auto"/>
        <w:right w:val="none" w:sz="0" w:space="0" w:color="auto"/>
      </w:divBdr>
    </w:div>
    <w:div w:id="626273927">
      <w:bodyDiv w:val="1"/>
      <w:marLeft w:val="0"/>
      <w:marRight w:val="0"/>
      <w:marTop w:val="0"/>
      <w:marBottom w:val="0"/>
      <w:divBdr>
        <w:top w:val="none" w:sz="0" w:space="0" w:color="auto"/>
        <w:left w:val="none" w:sz="0" w:space="0" w:color="auto"/>
        <w:bottom w:val="none" w:sz="0" w:space="0" w:color="auto"/>
        <w:right w:val="none" w:sz="0" w:space="0" w:color="auto"/>
      </w:divBdr>
    </w:div>
    <w:div w:id="634217824">
      <w:bodyDiv w:val="1"/>
      <w:marLeft w:val="0"/>
      <w:marRight w:val="0"/>
      <w:marTop w:val="0"/>
      <w:marBottom w:val="0"/>
      <w:divBdr>
        <w:top w:val="none" w:sz="0" w:space="0" w:color="auto"/>
        <w:left w:val="none" w:sz="0" w:space="0" w:color="auto"/>
        <w:bottom w:val="none" w:sz="0" w:space="0" w:color="auto"/>
        <w:right w:val="none" w:sz="0" w:space="0" w:color="auto"/>
      </w:divBdr>
    </w:div>
    <w:div w:id="635447982">
      <w:bodyDiv w:val="1"/>
      <w:marLeft w:val="0"/>
      <w:marRight w:val="0"/>
      <w:marTop w:val="0"/>
      <w:marBottom w:val="0"/>
      <w:divBdr>
        <w:top w:val="none" w:sz="0" w:space="0" w:color="auto"/>
        <w:left w:val="none" w:sz="0" w:space="0" w:color="auto"/>
        <w:bottom w:val="none" w:sz="0" w:space="0" w:color="auto"/>
        <w:right w:val="none" w:sz="0" w:space="0" w:color="auto"/>
      </w:divBdr>
    </w:div>
    <w:div w:id="651645693">
      <w:bodyDiv w:val="1"/>
      <w:marLeft w:val="0"/>
      <w:marRight w:val="0"/>
      <w:marTop w:val="0"/>
      <w:marBottom w:val="0"/>
      <w:divBdr>
        <w:top w:val="none" w:sz="0" w:space="0" w:color="auto"/>
        <w:left w:val="none" w:sz="0" w:space="0" w:color="auto"/>
        <w:bottom w:val="none" w:sz="0" w:space="0" w:color="auto"/>
        <w:right w:val="none" w:sz="0" w:space="0" w:color="auto"/>
      </w:divBdr>
    </w:div>
    <w:div w:id="660891801">
      <w:bodyDiv w:val="1"/>
      <w:marLeft w:val="0"/>
      <w:marRight w:val="0"/>
      <w:marTop w:val="0"/>
      <w:marBottom w:val="0"/>
      <w:divBdr>
        <w:top w:val="none" w:sz="0" w:space="0" w:color="auto"/>
        <w:left w:val="none" w:sz="0" w:space="0" w:color="auto"/>
        <w:bottom w:val="none" w:sz="0" w:space="0" w:color="auto"/>
        <w:right w:val="none" w:sz="0" w:space="0" w:color="auto"/>
      </w:divBdr>
    </w:div>
    <w:div w:id="664091434">
      <w:bodyDiv w:val="1"/>
      <w:marLeft w:val="0"/>
      <w:marRight w:val="0"/>
      <w:marTop w:val="0"/>
      <w:marBottom w:val="0"/>
      <w:divBdr>
        <w:top w:val="none" w:sz="0" w:space="0" w:color="auto"/>
        <w:left w:val="none" w:sz="0" w:space="0" w:color="auto"/>
        <w:bottom w:val="none" w:sz="0" w:space="0" w:color="auto"/>
        <w:right w:val="none" w:sz="0" w:space="0" w:color="auto"/>
      </w:divBdr>
    </w:div>
    <w:div w:id="683089539">
      <w:bodyDiv w:val="1"/>
      <w:marLeft w:val="0"/>
      <w:marRight w:val="0"/>
      <w:marTop w:val="0"/>
      <w:marBottom w:val="0"/>
      <w:divBdr>
        <w:top w:val="none" w:sz="0" w:space="0" w:color="auto"/>
        <w:left w:val="none" w:sz="0" w:space="0" w:color="auto"/>
        <w:bottom w:val="none" w:sz="0" w:space="0" w:color="auto"/>
        <w:right w:val="none" w:sz="0" w:space="0" w:color="auto"/>
      </w:divBdr>
    </w:div>
    <w:div w:id="683215441">
      <w:bodyDiv w:val="1"/>
      <w:marLeft w:val="0"/>
      <w:marRight w:val="0"/>
      <w:marTop w:val="0"/>
      <w:marBottom w:val="0"/>
      <w:divBdr>
        <w:top w:val="none" w:sz="0" w:space="0" w:color="auto"/>
        <w:left w:val="none" w:sz="0" w:space="0" w:color="auto"/>
        <w:bottom w:val="none" w:sz="0" w:space="0" w:color="auto"/>
        <w:right w:val="none" w:sz="0" w:space="0" w:color="auto"/>
      </w:divBdr>
    </w:div>
    <w:div w:id="685786727">
      <w:bodyDiv w:val="1"/>
      <w:marLeft w:val="0"/>
      <w:marRight w:val="0"/>
      <w:marTop w:val="0"/>
      <w:marBottom w:val="0"/>
      <w:divBdr>
        <w:top w:val="none" w:sz="0" w:space="0" w:color="auto"/>
        <w:left w:val="none" w:sz="0" w:space="0" w:color="auto"/>
        <w:bottom w:val="none" w:sz="0" w:space="0" w:color="auto"/>
        <w:right w:val="none" w:sz="0" w:space="0" w:color="auto"/>
      </w:divBdr>
    </w:div>
    <w:div w:id="685792541">
      <w:bodyDiv w:val="1"/>
      <w:marLeft w:val="0"/>
      <w:marRight w:val="0"/>
      <w:marTop w:val="0"/>
      <w:marBottom w:val="0"/>
      <w:divBdr>
        <w:top w:val="none" w:sz="0" w:space="0" w:color="auto"/>
        <w:left w:val="none" w:sz="0" w:space="0" w:color="auto"/>
        <w:bottom w:val="none" w:sz="0" w:space="0" w:color="auto"/>
        <w:right w:val="none" w:sz="0" w:space="0" w:color="auto"/>
      </w:divBdr>
    </w:div>
    <w:div w:id="697587954">
      <w:bodyDiv w:val="1"/>
      <w:marLeft w:val="0"/>
      <w:marRight w:val="0"/>
      <w:marTop w:val="0"/>
      <w:marBottom w:val="0"/>
      <w:divBdr>
        <w:top w:val="none" w:sz="0" w:space="0" w:color="auto"/>
        <w:left w:val="none" w:sz="0" w:space="0" w:color="auto"/>
        <w:bottom w:val="none" w:sz="0" w:space="0" w:color="auto"/>
        <w:right w:val="none" w:sz="0" w:space="0" w:color="auto"/>
      </w:divBdr>
    </w:div>
    <w:div w:id="701518849">
      <w:bodyDiv w:val="1"/>
      <w:marLeft w:val="0"/>
      <w:marRight w:val="0"/>
      <w:marTop w:val="0"/>
      <w:marBottom w:val="0"/>
      <w:divBdr>
        <w:top w:val="none" w:sz="0" w:space="0" w:color="auto"/>
        <w:left w:val="none" w:sz="0" w:space="0" w:color="auto"/>
        <w:bottom w:val="none" w:sz="0" w:space="0" w:color="auto"/>
        <w:right w:val="none" w:sz="0" w:space="0" w:color="auto"/>
      </w:divBdr>
    </w:div>
    <w:div w:id="712926669">
      <w:bodyDiv w:val="1"/>
      <w:marLeft w:val="0"/>
      <w:marRight w:val="0"/>
      <w:marTop w:val="0"/>
      <w:marBottom w:val="0"/>
      <w:divBdr>
        <w:top w:val="none" w:sz="0" w:space="0" w:color="auto"/>
        <w:left w:val="none" w:sz="0" w:space="0" w:color="auto"/>
        <w:bottom w:val="none" w:sz="0" w:space="0" w:color="auto"/>
        <w:right w:val="none" w:sz="0" w:space="0" w:color="auto"/>
      </w:divBdr>
    </w:div>
    <w:div w:id="715350619">
      <w:bodyDiv w:val="1"/>
      <w:marLeft w:val="0"/>
      <w:marRight w:val="0"/>
      <w:marTop w:val="0"/>
      <w:marBottom w:val="0"/>
      <w:divBdr>
        <w:top w:val="none" w:sz="0" w:space="0" w:color="auto"/>
        <w:left w:val="none" w:sz="0" w:space="0" w:color="auto"/>
        <w:bottom w:val="none" w:sz="0" w:space="0" w:color="auto"/>
        <w:right w:val="none" w:sz="0" w:space="0" w:color="auto"/>
      </w:divBdr>
    </w:div>
    <w:div w:id="727335958">
      <w:bodyDiv w:val="1"/>
      <w:marLeft w:val="0"/>
      <w:marRight w:val="0"/>
      <w:marTop w:val="0"/>
      <w:marBottom w:val="0"/>
      <w:divBdr>
        <w:top w:val="none" w:sz="0" w:space="0" w:color="auto"/>
        <w:left w:val="none" w:sz="0" w:space="0" w:color="auto"/>
        <w:bottom w:val="none" w:sz="0" w:space="0" w:color="auto"/>
        <w:right w:val="none" w:sz="0" w:space="0" w:color="auto"/>
      </w:divBdr>
    </w:div>
    <w:div w:id="730733814">
      <w:bodyDiv w:val="1"/>
      <w:marLeft w:val="0"/>
      <w:marRight w:val="0"/>
      <w:marTop w:val="0"/>
      <w:marBottom w:val="0"/>
      <w:divBdr>
        <w:top w:val="none" w:sz="0" w:space="0" w:color="auto"/>
        <w:left w:val="none" w:sz="0" w:space="0" w:color="auto"/>
        <w:bottom w:val="none" w:sz="0" w:space="0" w:color="auto"/>
        <w:right w:val="none" w:sz="0" w:space="0" w:color="auto"/>
      </w:divBdr>
    </w:div>
    <w:div w:id="732505483">
      <w:bodyDiv w:val="1"/>
      <w:marLeft w:val="0"/>
      <w:marRight w:val="0"/>
      <w:marTop w:val="0"/>
      <w:marBottom w:val="0"/>
      <w:divBdr>
        <w:top w:val="none" w:sz="0" w:space="0" w:color="auto"/>
        <w:left w:val="none" w:sz="0" w:space="0" w:color="auto"/>
        <w:bottom w:val="none" w:sz="0" w:space="0" w:color="auto"/>
        <w:right w:val="none" w:sz="0" w:space="0" w:color="auto"/>
      </w:divBdr>
    </w:div>
    <w:div w:id="733092307">
      <w:bodyDiv w:val="1"/>
      <w:marLeft w:val="0"/>
      <w:marRight w:val="0"/>
      <w:marTop w:val="0"/>
      <w:marBottom w:val="0"/>
      <w:divBdr>
        <w:top w:val="none" w:sz="0" w:space="0" w:color="auto"/>
        <w:left w:val="none" w:sz="0" w:space="0" w:color="auto"/>
        <w:bottom w:val="none" w:sz="0" w:space="0" w:color="auto"/>
        <w:right w:val="none" w:sz="0" w:space="0" w:color="auto"/>
      </w:divBdr>
    </w:div>
    <w:div w:id="739209080">
      <w:bodyDiv w:val="1"/>
      <w:marLeft w:val="0"/>
      <w:marRight w:val="0"/>
      <w:marTop w:val="0"/>
      <w:marBottom w:val="0"/>
      <w:divBdr>
        <w:top w:val="none" w:sz="0" w:space="0" w:color="auto"/>
        <w:left w:val="none" w:sz="0" w:space="0" w:color="auto"/>
        <w:bottom w:val="none" w:sz="0" w:space="0" w:color="auto"/>
        <w:right w:val="none" w:sz="0" w:space="0" w:color="auto"/>
      </w:divBdr>
    </w:div>
    <w:div w:id="741098227">
      <w:bodyDiv w:val="1"/>
      <w:marLeft w:val="0"/>
      <w:marRight w:val="0"/>
      <w:marTop w:val="0"/>
      <w:marBottom w:val="0"/>
      <w:divBdr>
        <w:top w:val="none" w:sz="0" w:space="0" w:color="auto"/>
        <w:left w:val="none" w:sz="0" w:space="0" w:color="auto"/>
        <w:bottom w:val="none" w:sz="0" w:space="0" w:color="auto"/>
        <w:right w:val="none" w:sz="0" w:space="0" w:color="auto"/>
      </w:divBdr>
    </w:div>
    <w:div w:id="747460166">
      <w:bodyDiv w:val="1"/>
      <w:marLeft w:val="0"/>
      <w:marRight w:val="0"/>
      <w:marTop w:val="0"/>
      <w:marBottom w:val="0"/>
      <w:divBdr>
        <w:top w:val="none" w:sz="0" w:space="0" w:color="auto"/>
        <w:left w:val="none" w:sz="0" w:space="0" w:color="auto"/>
        <w:bottom w:val="none" w:sz="0" w:space="0" w:color="auto"/>
        <w:right w:val="none" w:sz="0" w:space="0" w:color="auto"/>
      </w:divBdr>
    </w:div>
    <w:div w:id="755903386">
      <w:bodyDiv w:val="1"/>
      <w:marLeft w:val="0"/>
      <w:marRight w:val="0"/>
      <w:marTop w:val="0"/>
      <w:marBottom w:val="0"/>
      <w:divBdr>
        <w:top w:val="none" w:sz="0" w:space="0" w:color="auto"/>
        <w:left w:val="none" w:sz="0" w:space="0" w:color="auto"/>
        <w:bottom w:val="none" w:sz="0" w:space="0" w:color="auto"/>
        <w:right w:val="none" w:sz="0" w:space="0" w:color="auto"/>
      </w:divBdr>
    </w:div>
    <w:div w:id="756486507">
      <w:bodyDiv w:val="1"/>
      <w:marLeft w:val="0"/>
      <w:marRight w:val="0"/>
      <w:marTop w:val="0"/>
      <w:marBottom w:val="0"/>
      <w:divBdr>
        <w:top w:val="none" w:sz="0" w:space="0" w:color="auto"/>
        <w:left w:val="none" w:sz="0" w:space="0" w:color="auto"/>
        <w:bottom w:val="none" w:sz="0" w:space="0" w:color="auto"/>
        <w:right w:val="none" w:sz="0" w:space="0" w:color="auto"/>
      </w:divBdr>
    </w:div>
    <w:div w:id="766196370">
      <w:bodyDiv w:val="1"/>
      <w:marLeft w:val="0"/>
      <w:marRight w:val="0"/>
      <w:marTop w:val="0"/>
      <w:marBottom w:val="0"/>
      <w:divBdr>
        <w:top w:val="none" w:sz="0" w:space="0" w:color="auto"/>
        <w:left w:val="none" w:sz="0" w:space="0" w:color="auto"/>
        <w:bottom w:val="none" w:sz="0" w:space="0" w:color="auto"/>
        <w:right w:val="none" w:sz="0" w:space="0" w:color="auto"/>
      </w:divBdr>
    </w:div>
    <w:div w:id="780799670">
      <w:bodyDiv w:val="1"/>
      <w:marLeft w:val="0"/>
      <w:marRight w:val="0"/>
      <w:marTop w:val="0"/>
      <w:marBottom w:val="0"/>
      <w:divBdr>
        <w:top w:val="none" w:sz="0" w:space="0" w:color="auto"/>
        <w:left w:val="none" w:sz="0" w:space="0" w:color="auto"/>
        <w:bottom w:val="none" w:sz="0" w:space="0" w:color="auto"/>
        <w:right w:val="none" w:sz="0" w:space="0" w:color="auto"/>
      </w:divBdr>
      <w:divsChild>
        <w:div w:id="1019165374">
          <w:marLeft w:val="0"/>
          <w:marRight w:val="0"/>
          <w:marTop w:val="0"/>
          <w:marBottom w:val="0"/>
          <w:divBdr>
            <w:top w:val="none" w:sz="0" w:space="0" w:color="auto"/>
            <w:left w:val="none" w:sz="0" w:space="0" w:color="auto"/>
            <w:bottom w:val="none" w:sz="0" w:space="0" w:color="auto"/>
            <w:right w:val="none" w:sz="0" w:space="0" w:color="auto"/>
          </w:divBdr>
        </w:div>
      </w:divsChild>
    </w:div>
    <w:div w:id="784080231">
      <w:bodyDiv w:val="1"/>
      <w:marLeft w:val="0"/>
      <w:marRight w:val="0"/>
      <w:marTop w:val="0"/>
      <w:marBottom w:val="0"/>
      <w:divBdr>
        <w:top w:val="none" w:sz="0" w:space="0" w:color="auto"/>
        <w:left w:val="none" w:sz="0" w:space="0" w:color="auto"/>
        <w:bottom w:val="none" w:sz="0" w:space="0" w:color="auto"/>
        <w:right w:val="none" w:sz="0" w:space="0" w:color="auto"/>
      </w:divBdr>
    </w:div>
    <w:div w:id="786239727">
      <w:bodyDiv w:val="1"/>
      <w:marLeft w:val="0"/>
      <w:marRight w:val="0"/>
      <w:marTop w:val="0"/>
      <w:marBottom w:val="0"/>
      <w:divBdr>
        <w:top w:val="none" w:sz="0" w:space="0" w:color="auto"/>
        <w:left w:val="none" w:sz="0" w:space="0" w:color="auto"/>
        <w:bottom w:val="none" w:sz="0" w:space="0" w:color="auto"/>
        <w:right w:val="none" w:sz="0" w:space="0" w:color="auto"/>
      </w:divBdr>
    </w:div>
    <w:div w:id="791678896">
      <w:bodyDiv w:val="1"/>
      <w:marLeft w:val="0"/>
      <w:marRight w:val="0"/>
      <w:marTop w:val="0"/>
      <w:marBottom w:val="0"/>
      <w:divBdr>
        <w:top w:val="none" w:sz="0" w:space="0" w:color="auto"/>
        <w:left w:val="none" w:sz="0" w:space="0" w:color="auto"/>
        <w:bottom w:val="none" w:sz="0" w:space="0" w:color="auto"/>
        <w:right w:val="none" w:sz="0" w:space="0" w:color="auto"/>
      </w:divBdr>
    </w:div>
    <w:div w:id="796486935">
      <w:bodyDiv w:val="1"/>
      <w:marLeft w:val="0"/>
      <w:marRight w:val="0"/>
      <w:marTop w:val="0"/>
      <w:marBottom w:val="0"/>
      <w:divBdr>
        <w:top w:val="none" w:sz="0" w:space="0" w:color="auto"/>
        <w:left w:val="none" w:sz="0" w:space="0" w:color="auto"/>
        <w:bottom w:val="none" w:sz="0" w:space="0" w:color="auto"/>
        <w:right w:val="none" w:sz="0" w:space="0" w:color="auto"/>
      </w:divBdr>
    </w:div>
    <w:div w:id="800878824">
      <w:bodyDiv w:val="1"/>
      <w:marLeft w:val="0"/>
      <w:marRight w:val="0"/>
      <w:marTop w:val="0"/>
      <w:marBottom w:val="0"/>
      <w:divBdr>
        <w:top w:val="none" w:sz="0" w:space="0" w:color="auto"/>
        <w:left w:val="none" w:sz="0" w:space="0" w:color="auto"/>
        <w:bottom w:val="none" w:sz="0" w:space="0" w:color="auto"/>
        <w:right w:val="none" w:sz="0" w:space="0" w:color="auto"/>
      </w:divBdr>
    </w:div>
    <w:div w:id="804855020">
      <w:bodyDiv w:val="1"/>
      <w:marLeft w:val="0"/>
      <w:marRight w:val="0"/>
      <w:marTop w:val="0"/>
      <w:marBottom w:val="0"/>
      <w:divBdr>
        <w:top w:val="none" w:sz="0" w:space="0" w:color="auto"/>
        <w:left w:val="none" w:sz="0" w:space="0" w:color="auto"/>
        <w:bottom w:val="none" w:sz="0" w:space="0" w:color="auto"/>
        <w:right w:val="none" w:sz="0" w:space="0" w:color="auto"/>
      </w:divBdr>
    </w:div>
    <w:div w:id="806582441">
      <w:bodyDiv w:val="1"/>
      <w:marLeft w:val="0"/>
      <w:marRight w:val="0"/>
      <w:marTop w:val="0"/>
      <w:marBottom w:val="0"/>
      <w:divBdr>
        <w:top w:val="none" w:sz="0" w:space="0" w:color="auto"/>
        <w:left w:val="none" w:sz="0" w:space="0" w:color="auto"/>
        <w:bottom w:val="none" w:sz="0" w:space="0" w:color="auto"/>
        <w:right w:val="none" w:sz="0" w:space="0" w:color="auto"/>
      </w:divBdr>
    </w:div>
    <w:div w:id="808520108">
      <w:bodyDiv w:val="1"/>
      <w:marLeft w:val="0"/>
      <w:marRight w:val="0"/>
      <w:marTop w:val="0"/>
      <w:marBottom w:val="0"/>
      <w:divBdr>
        <w:top w:val="none" w:sz="0" w:space="0" w:color="auto"/>
        <w:left w:val="none" w:sz="0" w:space="0" w:color="auto"/>
        <w:bottom w:val="none" w:sz="0" w:space="0" w:color="auto"/>
        <w:right w:val="none" w:sz="0" w:space="0" w:color="auto"/>
      </w:divBdr>
    </w:div>
    <w:div w:id="809055610">
      <w:bodyDiv w:val="1"/>
      <w:marLeft w:val="0"/>
      <w:marRight w:val="0"/>
      <w:marTop w:val="0"/>
      <w:marBottom w:val="0"/>
      <w:divBdr>
        <w:top w:val="none" w:sz="0" w:space="0" w:color="auto"/>
        <w:left w:val="none" w:sz="0" w:space="0" w:color="auto"/>
        <w:bottom w:val="none" w:sz="0" w:space="0" w:color="auto"/>
        <w:right w:val="none" w:sz="0" w:space="0" w:color="auto"/>
      </w:divBdr>
    </w:div>
    <w:div w:id="836654448">
      <w:bodyDiv w:val="1"/>
      <w:marLeft w:val="0"/>
      <w:marRight w:val="0"/>
      <w:marTop w:val="0"/>
      <w:marBottom w:val="0"/>
      <w:divBdr>
        <w:top w:val="none" w:sz="0" w:space="0" w:color="auto"/>
        <w:left w:val="none" w:sz="0" w:space="0" w:color="auto"/>
        <w:bottom w:val="none" w:sz="0" w:space="0" w:color="auto"/>
        <w:right w:val="none" w:sz="0" w:space="0" w:color="auto"/>
      </w:divBdr>
    </w:div>
    <w:div w:id="836699737">
      <w:bodyDiv w:val="1"/>
      <w:marLeft w:val="0"/>
      <w:marRight w:val="0"/>
      <w:marTop w:val="0"/>
      <w:marBottom w:val="0"/>
      <w:divBdr>
        <w:top w:val="none" w:sz="0" w:space="0" w:color="auto"/>
        <w:left w:val="none" w:sz="0" w:space="0" w:color="auto"/>
        <w:bottom w:val="none" w:sz="0" w:space="0" w:color="auto"/>
        <w:right w:val="none" w:sz="0" w:space="0" w:color="auto"/>
      </w:divBdr>
    </w:div>
    <w:div w:id="841089704">
      <w:bodyDiv w:val="1"/>
      <w:marLeft w:val="0"/>
      <w:marRight w:val="0"/>
      <w:marTop w:val="0"/>
      <w:marBottom w:val="0"/>
      <w:divBdr>
        <w:top w:val="none" w:sz="0" w:space="0" w:color="auto"/>
        <w:left w:val="none" w:sz="0" w:space="0" w:color="auto"/>
        <w:bottom w:val="none" w:sz="0" w:space="0" w:color="auto"/>
        <w:right w:val="none" w:sz="0" w:space="0" w:color="auto"/>
      </w:divBdr>
    </w:div>
    <w:div w:id="844705460">
      <w:bodyDiv w:val="1"/>
      <w:marLeft w:val="0"/>
      <w:marRight w:val="0"/>
      <w:marTop w:val="0"/>
      <w:marBottom w:val="0"/>
      <w:divBdr>
        <w:top w:val="none" w:sz="0" w:space="0" w:color="auto"/>
        <w:left w:val="none" w:sz="0" w:space="0" w:color="auto"/>
        <w:bottom w:val="none" w:sz="0" w:space="0" w:color="auto"/>
        <w:right w:val="none" w:sz="0" w:space="0" w:color="auto"/>
      </w:divBdr>
    </w:div>
    <w:div w:id="845899905">
      <w:bodyDiv w:val="1"/>
      <w:marLeft w:val="0"/>
      <w:marRight w:val="0"/>
      <w:marTop w:val="0"/>
      <w:marBottom w:val="0"/>
      <w:divBdr>
        <w:top w:val="none" w:sz="0" w:space="0" w:color="auto"/>
        <w:left w:val="none" w:sz="0" w:space="0" w:color="auto"/>
        <w:bottom w:val="none" w:sz="0" w:space="0" w:color="auto"/>
        <w:right w:val="none" w:sz="0" w:space="0" w:color="auto"/>
      </w:divBdr>
    </w:div>
    <w:div w:id="849564158">
      <w:bodyDiv w:val="1"/>
      <w:marLeft w:val="0"/>
      <w:marRight w:val="0"/>
      <w:marTop w:val="0"/>
      <w:marBottom w:val="0"/>
      <w:divBdr>
        <w:top w:val="none" w:sz="0" w:space="0" w:color="auto"/>
        <w:left w:val="none" w:sz="0" w:space="0" w:color="auto"/>
        <w:bottom w:val="none" w:sz="0" w:space="0" w:color="auto"/>
        <w:right w:val="none" w:sz="0" w:space="0" w:color="auto"/>
      </w:divBdr>
    </w:div>
    <w:div w:id="851913893">
      <w:bodyDiv w:val="1"/>
      <w:marLeft w:val="0"/>
      <w:marRight w:val="0"/>
      <w:marTop w:val="0"/>
      <w:marBottom w:val="0"/>
      <w:divBdr>
        <w:top w:val="none" w:sz="0" w:space="0" w:color="auto"/>
        <w:left w:val="none" w:sz="0" w:space="0" w:color="auto"/>
        <w:bottom w:val="none" w:sz="0" w:space="0" w:color="auto"/>
        <w:right w:val="none" w:sz="0" w:space="0" w:color="auto"/>
      </w:divBdr>
    </w:div>
    <w:div w:id="856385062">
      <w:bodyDiv w:val="1"/>
      <w:marLeft w:val="0"/>
      <w:marRight w:val="0"/>
      <w:marTop w:val="0"/>
      <w:marBottom w:val="0"/>
      <w:divBdr>
        <w:top w:val="none" w:sz="0" w:space="0" w:color="auto"/>
        <w:left w:val="none" w:sz="0" w:space="0" w:color="auto"/>
        <w:bottom w:val="none" w:sz="0" w:space="0" w:color="auto"/>
        <w:right w:val="none" w:sz="0" w:space="0" w:color="auto"/>
      </w:divBdr>
    </w:div>
    <w:div w:id="868645635">
      <w:bodyDiv w:val="1"/>
      <w:marLeft w:val="0"/>
      <w:marRight w:val="0"/>
      <w:marTop w:val="0"/>
      <w:marBottom w:val="0"/>
      <w:divBdr>
        <w:top w:val="none" w:sz="0" w:space="0" w:color="auto"/>
        <w:left w:val="none" w:sz="0" w:space="0" w:color="auto"/>
        <w:bottom w:val="none" w:sz="0" w:space="0" w:color="auto"/>
        <w:right w:val="none" w:sz="0" w:space="0" w:color="auto"/>
      </w:divBdr>
    </w:div>
    <w:div w:id="873885554">
      <w:bodyDiv w:val="1"/>
      <w:marLeft w:val="0"/>
      <w:marRight w:val="0"/>
      <w:marTop w:val="0"/>
      <w:marBottom w:val="0"/>
      <w:divBdr>
        <w:top w:val="none" w:sz="0" w:space="0" w:color="auto"/>
        <w:left w:val="none" w:sz="0" w:space="0" w:color="auto"/>
        <w:bottom w:val="none" w:sz="0" w:space="0" w:color="auto"/>
        <w:right w:val="none" w:sz="0" w:space="0" w:color="auto"/>
      </w:divBdr>
    </w:div>
    <w:div w:id="877670562">
      <w:bodyDiv w:val="1"/>
      <w:marLeft w:val="0"/>
      <w:marRight w:val="0"/>
      <w:marTop w:val="0"/>
      <w:marBottom w:val="0"/>
      <w:divBdr>
        <w:top w:val="none" w:sz="0" w:space="0" w:color="auto"/>
        <w:left w:val="none" w:sz="0" w:space="0" w:color="auto"/>
        <w:bottom w:val="none" w:sz="0" w:space="0" w:color="auto"/>
        <w:right w:val="none" w:sz="0" w:space="0" w:color="auto"/>
      </w:divBdr>
    </w:div>
    <w:div w:id="886068700">
      <w:bodyDiv w:val="1"/>
      <w:marLeft w:val="0"/>
      <w:marRight w:val="0"/>
      <w:marTop w:val="0"/>
      <w:marBottom w:val="0"/>
      <w:divBdr>
        <w:top w:val="none" w:sz="0" w:space="0" w:color="auto"/>
        <w:left w:val="none" w:sz="0" w:space="0" w:color="auto"/>
        <w:bottom w:val="none" w:sz="0" w:space="0" w:color="auto"/>
        <w:right w:val="none" w:sz="0" w:space="0" w:color="auto"/>
      </w:divBdr>
    </w:div>
    <w:div w:id="891355984">
      <w:bodyDiv w:val="1"/>
      <w:marLeft w:val="0"/>
      <w:marRight w:val="0"/>
      <w:marTop w:val="0"/>
      <w:marBottom w:val="0"/>
      <w:divBdr>
        <w:top w:val="none" w:sz="0" w:space="0" w:color="auto"/>
        <w:left w:val="none" w:sz="0" w:space="0" w:color="auto"/>
        <w:bottom w:val="none" w:sz="0" w:space="0" w:color="auto"/>
        <w:right w:val="none" w:sz="0" w:space="0" w:color="auto"/>
      </w:divBdr>
    </w:div>
    <w:div w:id="897787098">
      <w:bodyDiv w:val="1"/>
      <w:marLeft w:val="0"/>
      <w:marRight w:val="0"/>
      <w:marTop w:val="0"/>
      <w:marBottom w:val="0"/>
      <w:divBdr>
        <w:top w:val="none" w:sz="0" w:space="0" w:color="auto"/>
        <w:left w:val="none" w:sz="0" w:space="0" w:color="auto"/>
        <w:bottom w:val="none" w:sz="0" w:space="0" w:color="auto"/>
        <w:right w:val="none" w:sz="0" w:space="0" w:color="auto"/>
      </w:divBdr>
    </w:div>
    <w:div w:id="898369939">
      <w:bodyDiv w:val="1"/>
      <w:marLeft w:val="0"/>
      <w:marRight w:val="0"/>
      <w:marTop w:val="0"/>
      <w:marBottom w:val="0"/>
      <w:divBdr>
        <w:top w:val="none" w:sz="0" w:space="0" w:color="auto"/>
        <w:left w:val="none" w:sz="0" w:space="0" w:color="auto"/>
        <w:bottom w:val="none" w:sz="0" w:space="0" w:color="auto"/>
        <w:right w:val="none" w:sz="0" w:space="0" w:color="auto"/>
      </w:divBdr>
    </w:div>
    <w:div w:id="903831868">
      <w:bodyDiv w:val="1"/>
      <w:marLeft w:val="0"/>
      <w:marRight w:val="0"/>
      <w:marTop w:val="0"/>
      <w:marBottom w:val="0"/>
      <w:divBdr>
        <w:top w:val="none" w:sz="0" w:space="0" w:color="auto"/>
        <w:left w:val="none" w:sz="0" w:space="0" w:color="auto"/>
        <w:bottom w:val="none" w:sz="0" w:space="0" w:color="auto"/>
        <w:right w:val="none" w:sz="0" w:space="0" w:color="auto"/>
      </w:divBdr>
    </w:div>
    <w:div w:id="904879167">
      <w:bodyDiv w:val="1"/>
      <w:marLeft w:val="0"/>
      <w:marRight w:val="0"/>
      <w:marTop w:val="0"/>
      <w:marBottom w:val="0"/>
      <w:divBdr>
        <w:top w:val="none" w:sz="0" w:space="0" w:color="auto"/>
        <w:left w:val="none" w:sz="0" w:space="0" w:color="auto"/>
        <w:bottom w:val="none" w:sz="0" w:space="0" w:color="auto"/>
        <w:right w:val="none" w:sz="0" w:space="0" w:color="auto"/>
      </w:divBdr>
    </w:div>
    <w:div w:id="905921331">
      <w:bodyDiv w:val="1"/>
      <w:marLeft w:val="0"/>
      <w:marRight w:val="0"/>
      <w:marTop w:val="0"/>
      <w:marBottom w:val="0"/>
      <w:divBdr>
        <w:top w:val="none" w:sz="0" w:space="0" w:color="auto"/>
        <w:left w:val="none" w:sz="0" w:space="0" w:color="auto"/>
        <w:bottom w:val="none" w:sz="0" w:space="0" w:color="auto"/>
        <w:right w:val="none" w:sz="0" w:space="0" w:color="auto"/>
      </w:divBdr>
    </w:div>
    <w:div w:id="906064240">
      <w:bodyDiv w:val="1"/>
      <w:marLeft w:val="0"/>
      <w:marRight w:val="0"/>
      <w:marTop w:val="0"/>
      <w:marBottom w:val="0"/>
      <w:divBdr>
        <w:top w:val="none" w:sz="0" w:space="0" w:color="auto"/>
        <w:left w:val="none" w:sz="0" w:space="0" w:color="auto"/>
        <w:bottom w:val="none" w:sz="0" w:space="0" w:color="auto"/>
        <w:right w:val="none" w:sz="0" w:space="0" w:color="auto"/>
      </w:divBdr>
    </w:div>
    <w:div w:id="911357756">
      <w:bodyDiv w:val="1"/>
      <w:marLeft w:val="0"/>
      <w:marRight w:val="0"/>
      <w:marTop w:val="0"/>
      <w:marBottom w:val="0"/>
      <w:divBdr>
        <w:top w:val="none" w:sz="0" w:space="0" w:color="auto"/>
        <w:left w:val="none" w:sz="0" w:space="0" w:color="auto"/>
        <w:bottom w:val="none" w:sz="0" w:space="0" w:color="auto"/>
        <w:right w:val="none" w:sz="0" w:space="0" w:color="auto"/>
      </w:divBdr>
    </w:div>
    <w:div w:id="922838578">
      <w:bodyDiv w:val="1"/>
      <w:marLeft w:val="0"/>
      <w:marRight w:val="0"/>
      <w:marTop w:val="0"/>
      <w:marBottom w:val="0"/>
      <w:divBdr>
        <w:top w:val="none" w:sz="0" w:space="0" w:color="auto"/>
        <w:left w:val="none" w:sz="0" w:space="0" w:color="auto"/>
        <w:bottom w:val="none" w:sz="0" w:space="0" w:color="auto"/>
        <w:right w:val="none" w:sz="0" w:space="0" w:color="auto"/>
      </w:divBdr>
    </w:div>
    <w:div w:id="933709571">
      <w:bodyDiv w:val="1"/>
      <w:marLeft w:val="0"/>
      <w:marRight w:val="0"/>
      <w:marTop w:val="0"/>
      <w:marBottom w:val="0"/>
      <w:divBdr>
        <w:top w:val="none" w:sz="0" w:space="0" w:color="auto"/>
        <w:left w:val="none" w:sz="0" w:space="0" w:color="auto"/>
        <w:bottom w:val="none" w:sz="0" w:space="0" w:color="auto"/>
        <w:right w:val="none" w:sz="0" w:space="0" w:color="auto"/>
      </w:divBdr>
    </w:div>
    <w:div w:id="935479961">
      <w:bodyDiv w:val="1"/>
      <w:marLeft w:val="0"/>
      <w:marRight w:val="0"/>
      <w:marTop w:val="0"/>
      <w:marBottom w:val="0"/>
      <w:divBdr>
        <w:top w:val="none" w:sz="0" w:space="0" w:color="auto"/>
        <w:left w:val="none" w:sz="0" w:space="0" w:color="auto"/>
        <w:bottom w:val="none" w:sz="0" w:space="0" w:color="auto"/>
        <w:right w:val="none" w:sz="0" w:space="0" w:color="auto"/>
      </w:divBdr>
    </w:div>
    <w:div w:id="941759820">
      <w:bodyDiv w:val="1"/>
      <w:marLeft w:val="0"/>
      <w:marRight w:val="0"/>
      <w:marTop w:val="0"/>
      <w:marBottom w:val="0"/>
      <w:divBdr>
        <w:top w:val="none" w:sz="0" w:space="0" w:color="auto"/>
        <w:left w:val="none" w:sz="0" w:space="0" w:color="auto"/>
        <w:bottom w:val="none" w:sz="0" w:space="0" w:color="auto"/>
        <w:right w:val="none" w:sz="0" w:space="0" w:color="auto"/>
      </w:divBdr>
    </w:div>
    <w:div w:id="942955449">
      <w:bodyDiv w:val="1"/>
      <w:marLeft w:val="0"/>
      <w:marRight w:val="0"/>
      <w:marTop w:val="0"/>
      <w:marBottom w:val="0"/>
      <w:divBdr>
        <w:top w:val="none" w:sz="0" w:space="0" w:color="auto"/>
        <w:left w:val="none" w:sz="0" w:space="0" w:color="auto"/>
        <w:bottom w:val="none" w:sz="0" w:space="0" w:color="auto"/>
        <w:right w:val="none" w:sz="0" w:space="0" w:color="auto"/>
      </w:divBdr>
    </w:div>
    <w:div w:id="949748822">
      <w:bodyDiv w:val="1"/>
      <w:marLeft w:val="0"/>
      <w:marRight w:val="0"/>
      <w:marTop w:val="0"/>
      <w:marBottom w:val="0"/>
      <w:divBdr>
        <w:top w:val="none" w:sz="0" w:space="0" w:color="auto"/>
        <w:left w:val="none" w:sz="0" w:space="0" w:color="auto"/>
        <w:bottom w:val="none" w:sz="0" w:space="0" w:color="auto"/>
        <w:right w:val="none" w:sz="0" w:space="0" w:color="auto"/>
      </w:divBdr>
    </w:div>
    <w:div w:id="951283428">
      <w:bodyDiv w:val="1"/>
      <w:marLeft w:val="0"/>
      <w:marRight w:val="0"/>
      <w:marTop w:val="0"/>
      <w:marBottom w:val="0"/>
      <w:divBdr>
        <w:top w:val="none" w:sz="0" w:space="0" w:color="auto"/>
        <w:left w:val="none" w:sz="0" w:space="0" w:color="auto"/>
        <w:bottom w:val="none" w:sz="0" w:space="0" w:color="auto"/>
        <w:right w:val="none" w:sz="0" w:space="0" w:color="auto"/>
      </w:divBdr>
    </w:div>
    <w:div w:id="958797968">
      <w:bodyDiv w:val="1"/>
      <w:marLeft w:val="0"/>
      <w:marRight w:val="0"/>
      <w:marTop w:val="0"/>
      <w:marBottom w:val="0"/>
      <w:divBdr>
        <w:top w:val="none" w:sz="0" w:space="0" w:color="auto"/>
        <w:left w:val="none" w:sz="0" w:space="0" w:color="auto"/>
        <w:bottom w:val="none" w:sz="0" w:space="0" w:color="auto"/>
        <w:right w:val="none" w:sz="0" w:space="0" w:color="auto"/>
      </w:divBdr>
    </w:div>
    <w:div w:id="958990477">
      <w:bodyDiv w:val="1"/>
      <w:marLeft w:val="0"/>
      <w:marRight w:val="0"/>
      <w:marTop w:val="0"/>
      <w:marBottom w:val="0"/>
      <w:divBdr>
        <w:top w:val="none" w:sz="0" w:space="0" w:color="auto"/>
        <w:left w:val="none" w:sz="0" w:space="0" w:color="auto"/>
        <w:bottom w:val="none" w:sz="0" w:space="0" w:color="auto"/>
        <w:right w:val="none" w:sz="0" w:space="0" w:color="auto"/>
      </w:divBdr>
    </w:div>
    <w:div w:id="964190210">
      <w:bodyDiv w:val="1"/>
      <w:marLeft w:val="0"/>
      <w:marRight w:val="0"/>
      <w:marTop w:val="0"/>
      <w:marBottom w:val="0"/>
      <w:divBdr>
        <w:top w:val="none" w:sz="0" w:space="0" w:color="auto"/>
        <w:left w:val="none" w:sz="0" w:space="0" w:color="auto"/>
        <w:bottom w:val="none" w:sz="0" w:space="0" w:color="auto"/>
        <w:right w:val="none" w:sz="0" w:space="0" w:color="auto"/>
      </w:divBdr>
    </w:div>
    <w:div w:id="966813131">
      <w:bodyDiv w:val="1"/>
      <w:marLeft w:val="0"/>
      <w:marRight w:val="0"/>
      <w:marTop w:val="0"/>
      <w:marBottom w:val="0"/>
      <w:divBdr>
        <w:top w:val="none" w:sz="0" w:space="0" w:color="auto"/>
        <w:left w:val="none" w:sz="0" w:space="0" w:color="auto"/>
        <w:bottom w:val="none" w:sz="0" w:space="0" w:color="auto"/>
        <w:right w:val="none" w:sz="0" w:space="0" w:color="auto"/>
      </w:divBdr>
    </w:div>
    <w:div w:id="970281779">
      <w:bodyDiv w:val="1"/>
      <w:marLeft w:val="0"/>
      <w:marRight w:val="0"/>
      <w:marTop w:val="0"/>
      <w:marBottom w:val="0"/>
      <w:divBdr>
        <w:top w:val="none" w:sz="0" w:space="0" w:color="auto"/>
        <w:left w:val="none" w:sz="0" w:space="0" w:color="auto"/>
        <w:bottom w:val="none" w:sz="0" w:space="0" w:color="auto"/>
        <w:right w:val="none" w:sz="0" w:space="0" w:color="auto"/>
      </w:divBdr>
    </w:div>
    <w:div w:id="972246753">
      <w:bodyDiv w:val="1"/>
      <w:marLeft w:val="0"/>
      <w:marRight w:val="0"/>
      <w:marTop w:val="0"/>
      <w:marBottom w:val="0"/>
      <w:divBdr>
        <w:top w:val="none" w:sz="0" w:space="0" w:color="auto"/>
        <w:left w:val="none" w:sz="0" w:space="0" w:color="auto"/>
        <w:bottom w:val="none" w:sz="0" w:space="0" w:color="auto"/>
        <w:right w:val="none" w:sz="0" w:space="0" w:color="auto"/>
      </w:divBdr>
    </w:div>
    <w:div w:id="975180707">
      <w:bodyDiv w:val="1"/>
      <w:marLeft w:val="0"/>
      <w:marRight w:val="0"/>
      <w:marTop w:val="0"/>
      <w:marBottom w:val="0"/>
      <w:divBdr>
        <w:top w:val="none" w:sz="0" w:space="0" w:color="auto"/>
        <w:left w:val="none" w:sz="0" w:space="0" w:color="auto"/>
        <w:bottom w:val="none" w:sz="0" w:space="0" w:color="auto"/>
        <w:right w:val="none" w:sz="0" w:space="0" w:color="auto"/>
      </w:divBdr>
      <w:divsChild>
        <w:div w:id="1829713698">
          <w:marLeft w:val="0"/>
          <w:marRight w:val="0"/>
          <w:marTop w:val="0"/>
          <w:marBottom w:val="0"/>
          <w:divBdr>
            <w:top w:val="none" w:sz="0" w:space="0" w:color="auto"/>
            <w:left w:val="none" w:sz="0" w:space="0" w:color="auto"/>
            <w:bottom w:val="none" w:sz="0" w:space="0" w:color="auto"/>
            <w:right w:val="none" w:sz="0" w:space="0" w:color="auto"/>
          </w:divBdr>
        </w:div>
      </w:divsChild>
    </w:div>
    <w:div w:id="979068027">
      <w:bodyDiv w:val="1"/>
      <w:marLeft w:val="0"/>
      <w:marRight w:val="0"/>
      <w:marTop w:val="0"/>
      <w:marBottom w:val="0"/>
      <w:divBdr>
        <w:top w:val="none" w:sz="0" w:space="0" w:color="auto"/>
        <w:left w:val="none" w:sz="0" w:space="0" w:color="auto"/>
        <w:bottom w:val="none" w:sz="0" w:space="0" w:color="auto"/>
        <w:right w:val="none" w:sz="0" w:space="0" w:color="auto"/>
      </w:divBdr>
    </w:div>
    <w:div w:id="988754188">
      <w:bodyDiv w:val="1"/>
      <w:marLeft w:val="0"/>
      <w:marRight w:val="0"/>
      <w:marTop w:val="0"/>
      <w:marBottom w:val="0"/>
      <w:divBdr>
        <w:top w:val="none" w:sz="0" w:space="0" w:color="auto"/>
        <w:left w:val="none" w:sz="0" w:space="0" w:color="auto"/>
        <w:bottom w:val="none" w:sz="0" w:space="0" w:color="auto"/>
        <w:right w:val="none" w:sz="0" w:space="0" w:color="auto"/>
      </w:divBdr>
    </w:div>
    <w:div w:id="989602262">
      <w:bodyDiv w:val="1"/>
      <w:marLeft w:val="0"/>
      <w:marRight w:val="0"/>
      <w:marTop w:val="0"/>
      <w:marBottom w:val="0"/>
      <w:divBdr>
        <w:top w:val="none" w:sz="0" w:space="0" w:color="auto"/>
        <w:left w:val="none" w:sz="0" w:space="0" w:color="auto"/>
        <w:bottom w:val="none" w:sz="0" w:space="0" w:color="auto"/>
        <w:right w:val="none" w:sz="0" w:space="0" w:color="auto"/>
      </w:divBdr>
    </w:div>
    <w:div w:id="993292714">
      <w:bodyDiv w:val="1"/>
      <w:marLeft w:val="0"/>
      <w:marRight w:val="0"/>
      <w:marTop w:val="0"/>
      <w:marBottom w:val="0"/>
      <w:divBdr>
        <w:top w:val="none" w:sz="0" w:space="0" w:color="auto"/>
        <w:left w:val="none" w:sz="0" w:space="0" w:color="auto"/>
        <w:bottom w:val="none" w:sz="0" w:space="0" w:color="auto"/>
        <w:right w:val="none" w:sz="0" w:space="0" w:color="auto"/>
      </w:divBdr>
    </w:div>
    <w:div w:id="995306141">
      <w:bodyDiv w:val="1"/>
      <w:marLeft w:val="0"/>
      <w:marRight w:val="0"/>
      <w:marTop w:val="0"/>
      <w:marBottom w:val="0"/>
      <w:divBdr>
        <w:top w:val="none" w:sz="0" w:space="0" w:color="auto"/>
        <w:left w:val="none" w:sz="0" w:space="0" w:color="auto"/>
        <w:bottom w:val="none" w:sz="0" w:space="0" w:color="auto"/>
        <w:right w:val="none" w:sz="0" w:space="0" w:color="auto"/>
      </w:divBdr>
    </w:div>
    <w:div w:id="998728833">
      <w:bodyDiv w:val="1"/>
      <w:marLeft w:val="0"/>
      <w:marRight w:val="0"/>
      <w:marTop w:val="0"/>
      <w:marBottom w:val="0"/>
      <w:divBdr>
        <w:top w:val="none" w:sz="0" w:space="0" w:color="auto"/>
        <w:left w:val="none" w:sz="0" w:space="0" w:color="auto"/>
        <w:bottom w:val="none" w:sz="0" w:space="0" w:color="auto"/>
        <w:right w:val="none" w:sz="0" w:space="0" w:color="auto"/>
      </w:divBdr>
    </w:div>
    <w:div w:id="1003315028">
      <w:bodyDiv w:val="1"/>
      <w:marLeft w:val="0"/>
      <w:marRight w:val="0"/>
      <w:marTop w:val="0"/>
      <w:marBottom w:val="0"/>
      <w:divBdr>
        <w:top w:val="none" w:sz="0" w:space="0" w:color="auto"/>
        <w:left w:val="none" w:sz="0" w:space="0" w:color="auto"/>
        <w:bottom w:val="none" w:sz="0" w:space="0" w:color="auto"/>
        <w:right w:val="none" w:sz="0" w:space="0" w:color="auto"/>
      </w:divBdr>
    </w:div>
    <w:div w:id="1005474422">
      <w:bodyDiv w:val="1"/>
      <w:marLeft w:val="0"/>
      <w:marRight w:val="0"/>
      <w:marTop w:val="0"/>
      <w:marBottom w:val="0"/>
      <w:divBdr>
        <w:top w:val="none" w:sz="0" w:space="0" w:color="auto"/>
        <w:left w:val="none" w:sz="0" w:space="0" w:color="auto"/>
        <w:bottom w:val="none" w:sz="0" w:space="0" w:color="auto"/>
        <w:right w:val="none" w:sz="0" w:space="0" w:color="auto"/>
      </w:divBdr>
    </w:div>
    <w:div w:id="1018434899">
      <w:bodyDiv w:val="1"/>
      <w:marLeft w:val="0"/>
      <w:marRight w:val="0"/>
      <w:marTop w:val="0"/>
      <w:marBottom w:val="0"/>
      <w:divBdr>
        <w:top w:val="none" w:sz="0" w:space="0" w:color="auto"/>
        <w:left w:val="none" w:sz="0" w:space="0" w:color="auto"/>
        <w:bottom w:val="none" w:sz="0" w:space="0" w:color="auto"/>
        <w:right w:val="none" w:sz="0" w:space="0" w:color="auto"/>
      </w:divBdr>
    </w:div>
    <w:div w:id="1021127881">
      <w:bodyDiv w:val="1"/>
      <w:marLeft w:val="0"/>
      <w:marRight w:val="0"/>
      <w:marTop w:val="0"/>
      <w:marBottom w:val="0"/>
      <w:divBdr>
        <w:top w:val="none" w:sz="0" w:space="0" w:color="auto"/>
        <w:left w:val="none" w:sz="0" w:space="0" w:color="auto"/>
        <w:bottom w:val="none" w:sz="0" w:space="0" w:color="auto"/>
        <w:right w:val="none" w:sz="0" w:space="0" w:color="auto"/>
      </w:divBdr>
    </w:div>
    <w:div w:id="1021394670">
      <w:bodyDiv w:val="1"/>
      <w:marLeft w:val="0"/>
      <w:marRight w:val="0"/>
      <w:marTop w:val="0"/>
      <w:marBottom w:val="0"/>
      <w:divBdr>
        <w:top w:val="none" w:sz="0" w:space="0" w:color="auto"/>
        <w:left w:val="none" w:sz="0" w:space="0" w:color="auto"/>
        <w:bottom w:val="none" w:sz="0" w:space="0" w:color="auto"/>
        <w:right w:val="none" w:sz="0" w:space="0" w:color="auto"/>
      </w:divBdr>
    </w:div>
    <w:div w:id="1024015113">
      <w:bodyDiv w:val="1"/>
      <w:marLeft w:val="0"/>
      <w:marRight w:val="0"/>
      <w:marTop w:val="0"/>
      <w:marBottom w:val="0"/>
      <w:divBdr>
        <w:top w:val="none" w:sz="0" w:space="0" w:color="auto"/>
        <w:left w:val="none" w:sz="0" w:space="0" w:color="auto"/>
        <w:bottom w:val="none" w:sz="0" w:space="0" w:color="auto"/>
        <w:right w:val="none" w:sz="0" w:space="0" w:color="auto"/>
      </w:divBdr>
    </w:div>
    <w:div w:id="1042706497">
      <w:bodyDiv w:val="1"/>
      <w:marLeft w:val="0"/>
      <w:marRight w:val="0"/>
      <w:marTop w:val="0"/>
      <w:marBottom w:val="0"/>
      <w:divBdr>
        <w:top w:val="none" w:sz="0" w:space="0" w:color="auto"/>
        <w:left w:val="none" w:sz="0" w:space="0" w:color="auto"/>
        <w:bottom w:val="none" w:sz="0" w:space="0" w:color="auto"/>
        <w:right w:val="none" w:sz="0" w:space="0" w:color="auto"/>
      </w:divBdr>
    </w:div>
    <w:div w:id="1052000045">
      <w:bodyDiv w:val="1"/>
      <w:marLeft w:val="0"/>
      <w:marRight w:val="0"/>
      <w:marTop w:val="0"/>
      <w:marBottom w:val="0"/>
      <w:divBdr>
        <w:top w:val="none" w:sz="0" w:space="0" w:color="auto"/>
        <w:left w:val="none" w:sz="0" w:space="0" w:color="auto"/>
        <w:bottom w:val="none" w:sz="0" w:space="0" w:color="auto"/>
        <w:right w:val="none" w:sz="0" w:space="0" w:color="auto"/>
      </w:divBdr>
    </w:div>
    <w:div w:id="1062293340">
      <w:bodyDiv w:val="1"/>
      <w:marLeft w:val="0"/>
      <w:marRight w:val="0"/>
      <w:marTop w:val="0"/>
      <w:marBottom w:val="0"/>
      <w:divBdr>
        <w:top w:val="none" w:sz="0" w:space="0" w:color="auto"/>
        <w:left w:val="none" w:sz="0" w:space="0" w:color="auto"/>
        <w:bottom w:val="none" w:sz="0" w:space="0" w:color="auto"/>
        <w:right w:val="none" w:sz="0" w:space="0" w:color="auto"/>
      </w:divBdr>
    </w:div>
    <w:div w:id="1070154551">
      <w:bodyDiv w:val="1"/>
      <w:marLeft w:val="0"/>
      <w:marRight w:val="0"/>
      <w:marTop w:val="0"/>
      <w:marBottom w:val="0"/>
      <w:divBdr>
        <w:top w:val="none" w:sz="0" w:space="0" w:color="auto"/>
        <w:left w:val="none" w:sz="0" w:space="0" w:color="auto"/>
        <w:bottom w:val="none" w:sz="0" w:space="0" w:color="auto"/>
        <w:right w:val="none" w:sz="0" w:space="0" w:color="auto"/>
      </w:divBdr>
    </w:div>
    <w:div w:id="1098596427">
      <w:bodyDiv w:val="1"/>
      <w:marLeft w:val="0"/>
      <w:marRight w:val="0"/>
      <w:marTop w:val="0"/>
      <w:marBottom w:val="0"/>
      <w:divBdr>
        <w:top w:val="none" w:sz="0" w:space="0" w:color="auto"/>
        <w:left w:val="none" w:sz="0" w:space="0" w:color="auto"/>
        <w:bottom w:val="none" w:sz="0" w:space="0" w:color="auto"/>
        <w:right w:val="none" w:sz="0" w:space="0" w:color="auto"/>
      </w:divBdr>
    </w:div>
    <w:div w:id="1099913865">
      <w:bodyDiv w:val="1"/>
      <w:marLeft w:val="0"/>
      <w:marRight w:val="0"/>
      <w:marTop w:val="0"/>
      <w:marBottom w:val="0"/>
      <w:divBdr>
        <w:top w:val="none" w:sz="0" w:space="0" w:color="auto"/>
        <w:left w:val="none" w:sz="0" w:space="0" w:color="auto"/>
        <w:bottom w:val="none" w:sz="0" w:space="0" w:color="auto"/>
        <w:right w:val="none" w:sz="0" w:space="0" w:color="auto"/>
      </w:divBdr>
    </w:div>
    <w:div w:id="1102410312">
      <w:bodyDiv w:val="1"/>
      <w:marLeft w:val="0"/>
      <w:marRight w:val="0"/>
      <w:marTop w:val="0"/>
      <w:marBottom w:val="0"/>
      <w:divBdr>
        <w:top w:val="none" w:sz="0" w:space="0" w:color="auto"/>
        <w:left w:val="none" w:sz="0" w:space="0" w:color="auto"/>
        <w:bottom w:val="none" w:sz="0" w:space="0" w:color="auto"/>
        <w:right w:val="none" w:sz="0" w:space="0" w:color="auto"/>
      </w:divBdr>
    </w:div>
    <w:div w:id="1129740433">
      <w:bodyDiv w:val="1"/>
      <w:marLeft w:val="0"/>
      <w:marRight w:val="0"/>
      <w:marTop w:val="0"/>
      <w:marBottom w:val="0"/>
      <w:divBdr>
        <w:top w:val="none" w:sz="0" w:space="0" w:color="auto"/>
        <w:left w:val="none" w:sz="0" w:space="0" w:color="auto"/>
        <w:bottom w:val="none" w:sz="0" w:space="0" w:color="auto"/>
        <w:right w:val="none" w:sz="0" w:space="0" w:color="auto"/>
      </w:divBdr>
    </w:div>
    <w:div w:id="1136797748">
      <w:bodyDiv w:val="1"/>
      <w:marLeft w:val="0"/>
      <w:marRight w:val="0"/>
      <w:marTop w:val="0"/>
      <w:marBottom w:val="0"/>
      <w:divBdr>
        <w:top w:val="none" w:sz="0" w:space="0" w:color="auto"/>
        <w:left w:val="none" w:sz="0" w:space="0" w:color="auto"/>
        <w:bottom w:val="none" w:sz="0" w:space="0" w:color="auto"/>
        <w:right w:val="none" w:sz="0" w:space="0" w:color="auto"/>
      </w:divBdr>
    </w:div>
    <w:div w:id="1139298148">
      <w:bodyDiv w:val="1"/>
      <w:marLeft w:val="0"/>
      <w:marRight w:val="0"/>
      <w:marTop w:val="0"/>
      <w:marBottom w:val="0"/>
      <w:divBdr>
        <w:top w:val="none" w:sz="0" w:space="0" w:color="auto"/>
        <w:left w:val="none" w:sz="0" w:space="0" w:color="auto"/>
        <w:bottom w:val="none" w:sz="0" w:space="0" w:color="auto"/>
        <w:right w:val="none" w:sz="0" w:space="0" w:color="auto"/>
      </w:divBdr>
    </w:div>
    <w:div w:id="1143431207">
      <w:bodyDiv w:val="1"/>
      <w:marLeft w:val="0"/>
      <w:marRight w:val="0"/>
      <w:marTop w:val="0"/>
      <w:marBottom w:val="0"/>
      <w:divBdr>
        <w:top w:val="none" w:sz="0" w:space="0" w:color="auto"/>
        <w:left w:val="none" w:sz="0" w:space="0" w:color="auto"/>
        <w:bottom w:val="none" w:sz="0" w:space="0" w:color="auto"/>
        <w:right w:val="none" w:sz="0" w:space="0" w:color="auto"/>
      </w:divBdr>
    </w:div>
    <w:div w:id="1147163980">
      <w:bodyDiv w:val="1"/>
      <w:marLeft w:val="0"/>
      <w:marRight w:val="0"/>
      <w:marTop w:val="0"/>
      <w:marBottom w:val="0"/>
      <w:divBdr>
        <w:top w:val="none" w:sz="0" w:space="0" w:color="auto"/>
        <w:left w:val="none" w:sz="0" w:space="0" w:color="auto"/>
        <w:bottom w:val="none" w:sz="0" w:space="0" w:color="auto"/>
        <w:right w:val="none" w:sz="0" w:space="0" w:color="auto"/>
      </w:divBdr>
    </w:div>
    <w:div w:id="1155950715">
      <w:bodyDiv w:val="1"/>
      <w:marLeft w:val="0"/>
      <w:marRight w:val="0"/>
      <w:marTop w:val="0"/>
      <w:marBottom w:val="0"/>
      <w:divBdr>
        <w:top w:val="none" w:sz="0" w:space="0" w:color="auto"/>
        <w:left w:val="none" w:sz="0" w:space="0" w:color="auto"/>
        <w:bottom w:val="none" w:sz="0" w:space="0" w:color="auto"/>
        <w:right w:val="none" w:sz="0" w:space="0" w:color="auto"/>
      </w:divBdr>
    </w:div>
    <w:div w:id="1161698761">
      <w:bodyDiv w:val="1"/>
      <w:marLeft w:val="0"/>
      <w:marRight w:val="0"/>
      <w:marTop w:val="0"/>
      <w:marBottom w:val="0"/>
      <w:divBdr>
        <w:top w:val="none" w:sz="0" w:space="0" w:color="auto"/>
        <w:left w:val="none" w:sz="0" w:space="0" w:color="auto"/>
        <w:bottom w:val="none" w:sz="0" w:space="0" w:color="auto"/>
        <w:right w:val="none" w:sz="0" w:space="0" w:color="auto"/>
      </w:divBdr>
    </w:div>
    <w:div w:id="1171990589">
      <w:bodyDiv w:val="1"/>
      <w:marLeft w:val="0"/>
      <w:marRight w:val="0"/>
      <w:marTop w:val="0"/>
      <w:marBottom w:val="0"/>
      <w:divBdr>
        <w:top w:val="none" w:sz="0" w:space="0" w:color="auto"/>
        <w:left w:val="none" w:sz="0" w:space="0" w:color="auto"/>
        <w:bottom w:val="none" w:sz="0" w:space="0" w:color="auto"/>
        <w:right w:val="none" w:sz="0" w:space="0" w:color="auto"/>
      </w:divBdr>
    </w:div>
    <w:div w:id="1173957103">
      <w:bodyDiv w:val="1"/>
      <w:marLeft w:val="0"/>
      <w:marRight w:val="0"/>
      <w:marTop w:val="0"/>
      <w:marBottom w:val="0"/>
      <w:divBdr>
        <w:top w:val="none" w:sz="0" w:space="0" w:color="auto"/>
        <w:left w:val="none" w:sz="0" w:space="0" w:color="auto"/>
        <w:bottom w:val="none" w:sz="0" w:space="0" w:color="auto"/>
        <w:right w:val="none" w:sz="0" w:space="0" w:color="auto"/>
      </w:divBdr>
    </w:div>
    <w:div w:id="1182940228">
      <w:bodyDiv w:val="1"/>
      <w:marLeft w:val="0"/>
      <w:marRight w:val="0"/>
      <w:marTop w:val="0"/>
      <w:marBottom w:val="0"/>
      <w:divBdr>
        <w:top w:val="none" w:sz="0" w:space="0" w:color="auto"/>
        <w:left w:val="none" w:sz="0" w:space="0" w:color="auto"/>
        <w:bottom w:val="none" w:sz="0" w:space="0" w:color="auto"/>
        <w:right w:val="none" w:sz="0" w:space="0" w:color="auto"/>
      </w:divBdr>
    </w:div>
    <w:div w:id="1186484005">
      <w:bodyDiv w:val="1"/>
      <w:marLeft w:val="0"/>
      <w:marRight w:val="0"/>
      <w:marTop w:val="0"/>
      <w:marBottom w:val="0"/>
      <w:divBdr>
        <w:top w:val="none" w:sz="0" w:space="0" w:color="auto"/>
        <w:left w:val="none" w:sz="0" w:space="0" w:color="auto"/>
        <w:bottom w:val="none" w:sz="0" w:space="0" w:color="auto"/>
        <w:right w:val="none" w:sz="0" w:space="0" w:color="auto"/>
      </w:divBdr>
    </w:div>
    <w:div w:id="1189219566">
      <w:bodyDiv w:val="1"/>
      <w:marLeft w:val="0"/>
      <w:marRight w:val="0"/>
      <w:marTop w:val="0"/>
      <w:marBottom w:val="0"/>
      <w:divBdr>
        <w:top w:val="none" w:sz="0" w:space="0" w:color="auto"/>
        <w:left w:val="none" w:sz="0" w:space="0" w:color="auto"/>
        <w:bottom w:val="none" w:sz="0" w:space="0" w:color="auto"/>
        <w:right w:val="none" w:sz="0" w:space="0" w:color="auto"/>
      </w:divBdr>
    </w:div>
    <w:div w:id="1192181265">
      <w:bodyDiv w:val="1"/>
      <w:marLeft w:val="0"/>
      <w:marRight w:val="0"/>
      <w:marTop w:val="0"/>
      <w:marBottom w:val="0"/>
      <w:divBdr>
        <w:top w:val="none" w:sz="0" w:space="0" w:color="auto"/>
        <w:left w:val="none" w:sz="0" w:space="0" w:color="auto"/>
        <w:bottom w:val="none" w:sz="0" w:space="0" w:color="auto"/>
        <w:right w:val="none" w:sz="0" w:space="0" w:color="auto"/>
      </w:divBdr>
    </w:div>
    <w:div w:id="1203202780">
      <w:bodyDiv w:val="1"/>
      <w:marLeft w:val="0"/>
      <w:marRight w:val="0"/>
      <w:marTop w:val="0"/>
      <w:marBottom w:val="0"/>
      <w:divBdr>
        <w:top w:val="none" w:sz="0" w:space="0" w:color="auto"/>
        <w:left w:val="none" w:sz="0" w:space="0" w:color="auto"/>
        <w:bottom w:val="none" w:sz="0" w:space="0" w:color="auto"/>
        <w:right w:val="none" w:sz="0" w:space="0" w:color="auto"/>
      </w:divBdr>
    </w:div>
    <w:div w:id="1209685651">
      <w:bodyDiv w:val="1"/>
      <w:marLeft w:val="0"/>
      <w:marRight w:val="0"/>
      <w:marTop w:val="0"/>
      <w:marBottom w:val="0"/>
      <w:divBdr>
        <w:top w:val="none" w:sz="0" w:space="0" w:color="auto"/>
        <w:left w:val="none" w:sz="0" w:space="0" w:color="auto"/>
        <w:bottom w:val="none" w:sz="0" w:space="0" w:color="auto"/>
        <w:right w:val="none" w:sz="0" w:space="0" w:color="auto"/>
      </w:divBdr>
    </w:div>
    <w:div w:id="1216310015">
      <w:bodyDiv w:val="1"/>
      <w:marLeft w:val="0"/>
      <w:marRight w:val="0"/>
      <w:marTop w:val="0"/>
      <w:marBottom w:val="0"/>
      <w:divBdr>
        <w:top w:val="none" w:sz="0" w:space="0" w:color="auto"/>
        <w:left w:val="none" w:sz="0" w:space="0" w:color="auto"/>
        <w:bottom w:val="none" w:sz="0" w:space="0" w:color="auto"/>
        <w:right w:val="none" w:sz="0" w:space="0" w:color="auto"/>
      </w:divBdr>
    </w:div>
    <w:div w:id="1218664973">
      <w:bodyDiv w:val="1"/>
      <w:marLeft w:val="0"/>
      <w:marRight w:val="0"/>
      <w:marTop w:val="0"/>
      <w:marBottom w:val="0"/>
      <w:divBdr>
        <w:top w:val="none" w:sz="0" w:space="0" w:color="auto"/>
        <w:left w:val="none" w:sz="0" w:space="0" w:color="auto"/>
        <w:bottom w:val="none" w:sz="0" w:space="0" w:color="auto"/>
        <w:right w:val="none" w:sz="0" w:space="0" w:color="auto"/>
      </w:divBdr>
    </w:div>
    <w:div w:id="1221016556">
      <w:bodyDiv w:val="1"/>
      <w:marLeft w:val="0"/>
      <w:marRight w:val="0"/>
      <w:marTop w:val="0"/>
      <w:marBottom w:val="0"/>
      <w:divBdr>
        <w:top w:val="none" w:sz="0" w:space="0" w:color="auto"/>
        <w:left w:val="none" w:sz="0" w:space="0" w:color="auto"/>
        <w:bottom w:val="none" w:sz="0" w:space="0" w:color="auto"/>
        <w:right w:val="none" w:sz="0" w:space="0" w:color="auto"/>
      </w:divBdr>
    </w:div>
    <w:div w:id="1244753693">
      <w:bodyDiv w:val="1"/>
      <w:marLeft w:val="0"/>
      <w:marRight w:val="0"/>
      <w:marTop w:val="0"/>
      <w:marBottom w:val="0"/>
      <w:divBdr>
        <w:top w:val="none" w:sz="0" w:space="0" w:color="auto"/>
        <w:left w:val="none" w:sz="0" w:space="0" w:color="auto"/>
        <w:bottom w:val="none" w:sz="0" w:space="0" w:color="auto"/>
        <w:right w:val="none" w:sz="0" w:space="0" w:color="auto"/>
      </w:divBdr>
    </w:div>
    <w:div w:id="1250194921">
      <w:bodyDiv w:val="1"/>
      <w:marLeft w:val="0"/>
      <w:marRight w:val="0"/>
      <w:marTop w:val="0"/>
      <w:marBottom w:val="0"/>
      <w:divBdr>
        <w:top w:val="none" w:sz="0" w:space="0" w:color="auto"/>
        <w:left w:val="none" w:sz="0" w:space="0" w:color="auto"/>
        <w:bottom w:val="none" w:sz="0" w:space="0" w:color="auto"/>
        <w:right w:val="none" w:sz="0" w:space="0" w:color="auto"/>
      </w:divBdr>
    </w:div>
    <w:div w:id="1258947373">
      <w:bodyDiv w:val="1"/>
      <w:marLeft w:val="0"/>
      <w:marRight w:val="0"/>
      <w:marTop w:val="0"/>
      <w:marBottom w:val="0"/>
      <w:divBdr>
        <w:top w:val="none" w:sz="0" w:space="0" w:color="auto"/>
        <w:left w:val="none" w:sz="0" w:space="0" w:color="auto"/>
        <w:bottom w:val="none" w:sz="0" w:space="0" w:color="auto"/>
        <w:right w:val="none" w:sz="0" w:space="0" w:color="auto"/>
      </w:divBdr>
    </w:div>
    <w:div w:id="1262445912">
      <w:bodyDiv w:val="1"/>
      <w:marLeft w:val="0"/>
      <w:marRight w:val="0"/>
      <w:marTop w:val="0"/>
      <w:marBottom w:val="0"/>
      <w:divBdr>
        <w:top w:val="none" w:sz="0" w:space="0" w:color="auto"/>
        <w:left w:val="none" w:sz="0" w:space="0" w:color="auto"/>
        <w:bottom w:val="none" w:sz="0" w:space="0" w:color="auto"/>
        <w:right w:val="none" w:sz="0" w:space="0" w:color="auto"/>
      </w:divBdr>
    </w:div>
    <w:div w:id="1266771929">
      <w:bodyDiv w:val="1"/>
      <w:marLeft w:val="0"/>
      <w:marRight w:val="0"/>
      <w:marTop w:val="0"/>
      <w:marBottom w:val="0"/>
      <w:divBdr>
        <w:top w:val="none" w:sz="0" w:space="0" w:color="auto"/>
        <w:left w:val="none" w:sz="0" w:space="0" w:color="auto"/>
        <w:bottom w:val="none" w:sz="0" w:space="0" w:color="auto"/>
        <w:right w:val="none" w:sz="0" w:space="0" w:color="auto"/>
      </w:divBdr>
    </w:div>
    <w:div w:id="1268153794">
      <w:bodyDiv w:val="1"/>
      <w:marLeft w:val="0"/>
      <w:marRight w:val="0"/>
      <w:marTop w:val="0"/>
      <w:marBottom w:val="0"/>
      <w:divBdr>
        <w:top w:val="none" w:sz="0" w:space="0" w:color="auto"/>
        <w:left w:val="none" w:sz="0" w:space="0" w:color="auto"/>
        <w:bottom w:val="none" w:sz="0" w:space="0" w:color="auto"/>
        <w:right w:val="none" w:sz="0" w:space="0" w:color="auto"/>
      </w:divBdr>
    </w:div>
    <w:div w:id="1274093347">
      <w:bodyDiv w:val="1"/>
      <w:marLeft w:val="0"/>
      <w:marRight w:val="0"/>
      <w:marTop w:val="0"/>
      <w:marBottom w:val="0"/>
      <w:divBdr>
        <w:top w:val="none" w:sz="0" w:space="0" w:color="auto"/>
        <w:left w:val="none" w:sz="0" w:space="0" w:color="auto"/>
        <w:bottom w:val="none" w:sz="0" w:space="0" w:color="auto"/>
        <w:right w:val="none" w:sz="0" w:space="0" w:color="auto"/>
      </w:divBdr>
    </w:div>
    <w:div w:id="1276598958">
      <w:bodyDiv w:val="1"/>
      <w:marLeft w:val="0"/>
      <w:marRight w:val="0"/>
      <w:marTop w:val="0"/>
      <w:marBottom w:val="0"/>
      <w:divBdr>
        <w:top w:val="none" w:sz="0" w:space="0" w:color="auto"/>
        <w:left w:val="none" w:sz="0" w:space="0" w:color="auto"/>
        <w:bottom w:val="none" w:sz="0" w:space="0" w:color="auto"/>
        <w:right w:val="none" w:sz="0" w:space="0" w:color="auto"/>
      </w:divBdr>
    </w:div>
    <w:div w:id="1278486962">
      <w:bodyDiv w:val="1"/>
      <w:marLeft w:val="0"/>
      <w:marRight w:val="0"/>
      <w:marTop w:val="0"/>
      <w:marBottom w:val="0"/>
      <w:divBdr>
        <w:top w:val="none" w:sz="0" w:space="0" w:color="auto"/>
        <w:left w:val="none" w:sz="0" w:space="0" w:color="auto"/>
        <w:bottom w:val="none" w:sz="0" w:space="0" w:color="auto"/>
        <w:right w:val="none" w:sz="0" w:space="0" w:color="auto"/>
      </w:divBdr>
    </w:div>
    <w:div w:id="1278875687">
      <w:bodyDiv w:val="1"/>
      <w:marLeft w:val="0"/>
      <w:marRight w:val="0"/>
      <w:marTop w:val="0"/>
      <w:marBottom w:val="0"/>
      <w:divBdr>
        <w:top w:val="none" w:sz="0" w:space="0" w:color="auto"/>
        <w:left w:val="none" w:sz="0" w:space="0" w:color="auto"/>
        <w:bottom w:val="none" w:sz="0" w:space="0" w:color="auto"/>
        <w:right w:val="none" w:sz="0" w:space="0" w:color="auto"/>
      </w:divBdr>
    </w:div>
    <w:div w:id="1279875377">
      <w:bodyDiv w:val="1"/>
      <w:marLeft w:val="0"/>
      <w:marRight w:val="0"/>
      <w:marTop w:val="0"/>
      <w:marBottom w:val="0"/>
      <w:divBdr>
        <w:top w:val="none" w:sz="0" w:space="0" w:color="auto"/>
        <w:left w:val="none" w:sz="0" w:space="0" w:color="auto"/>
        <w:bottom w:val="none" w:sz="0" w:space="0" w:color="auto"/>
        <w:right w:val="none" w:sz="0" w:space="0" w:color="auto"/>
      </w:divBdr>
    </w:div>
    <w:div w:id="1290016727">
      <w:bodyDiv w:val="1"/>
      <w:marLeft w:val="0"/>
      <w:marRight w:val="0"/>
      <w:marTop w:val="0"/>
      <w:marBottom w:val="0"/>
      <w:divBdr>
        <w:top w:val="none" w:sz="0" w:space="0" w:color="auto"/>
        <w:left w:val="none" w:sz="0" w:space="0" w:color="auto"/>
        <w:bottom w:val="none" w:sz="0" w:space="0" w:color="auto"/>
        <w:right w:val="none" w:sz="0" w:space="0" w:color="auto"/>
      </w:divBdr>
    </w:div>
    <w:div w:id="1290089540">
      <w:bodyDiv w:val="1"/>
      <w:marLeft w:val="0"/>
      <w:marRight w:val="0"/>
      <w:marTop w:val="0"/>
      <w:marBottom w:val="0"/>
      <w:divBdr>
        <w:top w:val="none" w:sz="0" w:space="0" w:color="auto"/>
        <w:left w:val="none" w:sz="0" w:space="0" w:color="auto"/>
        <w:bottom w:val="none" w:sz="0" w:space="0" w:color="auto"/>
        <w:right w:val="none" w:sz="0" w:space="0" w:color="auto"/>
      </w:divBdr>
    </w:div>
    <w:div w:id="1299457206">
      <w:bodyDiv w:val="1"/>
      <w:marLeft w:val="0"/>
      <w:marRight w:val="0"/>
      <w:marTop w:val="0"/>
      <w:marBottom w:val="0"/>
      <w:divBdr>
        <w:top w:val="none" w:sz="0" w:space="0" w:color="auto"/>
        <w:left w:val="none" w:sz="0" w:space="0" w:color="auto"/>
        <w:bottom w:val="none" w:sz="0" w:space="0" w:color="auto"/>
        <w:right w:val="none" w:sz="0" w:space="0" w:color="auto"/>
      </w:divBdr>
    </w:div>
    <w:div w:id="1303777138">
      <w:bodyDiv w:val="1"/>
      <w:marLeft w:val="0"/>
      <w:marRight w:val="0"/>
      <w:marTop w:val="0"/>
      <w:marBottom w:val="0"/>
      <w:divBdr>
        <w:top w:val="none" w:sz="0" w:space="0" w:color="auto"/>
        <w:left w:val="none" w:sz="0" w:space="0" w:color="auto"/>
        <w:bottom w:val="none" w:sz="0" w:space="0" w:color="auto"/>
        <w:right w:val="none" w:sz="0" w:space="0" w:color="auto"/>
      </w:divBdr>
    </w:div>
    <w:div w:id="1307248001">
      <w:bodyDiv w:val="1"/>
      <w:marLeft w:val="0"/>
      <w:marRight w:val="0"/>
      <w:marTop w:val="0"/>
      <w:marBottom w:val="0"/>
      <w:divBdr>
        <w:top w:val="none" w:sz="0" w:space="0" w:color="auto"/>
        <w:left w:val="none" w:sz="0" w:space="0" w:color="auto"/>
        <w:bottom w:val="none" w:sz="0" w:space="0" w:color="auto"/>
        <w:right w:val="none" w:sz="0" w:space="0" w:color="auto"/>
      </w:divBdr>
    </w:div>
    <w:div w:id="1312950754">
      <w:bodyDiv w:val="1"/>
      <w:marLeft w:val="0"/>
      <w:marRight w:val="0"/>
      <w:marTop w:val="0"/>
      <w:marBottom w:val="0"/>
      <w:divBdr>
        <w:top w:val="none" w:sz="0" w:space="0" w:color="auto"/>
        <w:left w:val="none" w:sz="0" w:space="0" w:color="auto"/>
        <w:bottom w:val="none" w:sz="0" w:space="0" w:color="auto"/>
        <w:right w:val="none" w:sz="0" w:space="0" w:color="auto"/>
      </w:divBdr>
    </w:div>
    <w:div w:id="1317294815">
      <w:bodyDiv w:val="1"/>
      <w:marLeft w:val="0"/>
      <w:marRight w:val="0"/>
      <w:marTop w:val="0"/>
      <w:marBottom w:val="0"/>
      <w:divBdr>
        <w:top w:val="none" w:sz="0" w:space="0" w:color="auto"/>
        <w:left w:val="none" w:sz="0" w:space="0" w:color="auto"/>
        <w:bottom w:val="none" w:sz="0" w:space="0" w:color="auto"/>
        <w:right w:val="none" w:sz="0" w:space="0" w:color="auto"/>
      </w:divBdr>
    </w:div>
    <w:div w:id="1321084814">
      <w:bodyDiv w:val="1"/>
      <w:marLeft w:val="0"/>
      <w:marRight w:val="0"/>
      <w:marTop w:val="0"/>
      <w:marBottom w:val="0"/>
      <w:divBdr>
        <w:top w:val="none" w:sz="0" w:space="0" w:color="auto"/>
        <w:left w:val="none" w:sz="0" w:space="0" w:color="auto"/>
        <w:bottom w:val="none" w:sz="0" w:space="0" w:color="auto"/>
        <w:right w:val="none" w:sz="0" w:space="0" w:color="auto"/>
      </w:divBdr>
    </w:div>
    <w:div w:id="1327248685">
      <w:bodyDiv w:val="1"/>
      <w:marLeft w:val="0"/>
      <w:marRight w:val="0"/>
      <w:marTop w:val="0"/>
      <w:marBottom w:val="0"/>
      <w:divBdr>
        <w:top w:val="none" w:sz="0" w:space="0" w:color="auto"/>
        <w:left w:val="none" w:sz="0" w:space="0" w:color="auto"/>
        <w:bottom w:val="none" w:sz="0" w:space="0" w:color="auto"/>
        <w:right w:val="none" w:sz="0" w:space="0" w:color="auto"/>
      </w:divBdr>
    </w:div>
    <w:div w:id="1335840567">
      <w:bodyDiv w:val="1"/>
      <w:marLeft w:val="0"/>
      <w:marRight w:val="0"/>
      <w:marTop w:val="0"/>
      <w:marBottom w:val="0"/>
      <w:divBdr>
        <w:top w:val="none" w:sz="0" w:space="0" w:color="auto"/>
        <w:left w:val="none" w:sz="0" w:space="0" w:color="auto"/>
        <w:bottom w:val="none" w:sz="0" w:space="0" w:color="auto"/>
        <w:right w:val="none" w:sz="0" w:space="0" w:color="auto"/>
      </w:divBdr>
    </w:div>
    <w:div w:id="1351251111">
      <w:bodyDiv w:val="1"/>
      <w:marLeft w:val="0"/>
      <w:marRight w:val="0"/>
      <w:marTop w:val="0"/>
      <w:marBottom w:val="0"/>
      <w:divBdr>
        <w:top w:val="none" w:sz="0" w:space="0" w:color="auto"/>
        <w:left w:val="none" w:sz="0" w:space="0" w:color="auto"/>
        <w:bottom w:val="none" w:sz="0" w:space="0" w:color="auto"/>
        <w:right w:val="none" w:sz="0" w:space="0" w:color="auto"/>
      </w:divBdr>
    </w:div>
    <w:div w:id="1357463356">
      <w:bodyDiv w:val="1"/>
      <w:marLeft w:val="0"/>
      <w:marRight w:val="0"/>
      <w:marTop w:val="0"/>
      <w:marBottom w:val="0"/>
      <w:divBdr>
        <w:top w:val="none" w:sz="0" w:space="0" w:color="auto"/>
        <w:left w:val="none" w:sz="0" w:space="0" w:color="auto"/>
        <w:bottom w:val="none" w:sz="0" w:space="0" w:color="auto"/>
        <w:right w:val="none" w:sz="0" w:space="0" w:color="auto"/>
      </w:divBdr>
    </w:div>
    <w:div w:id="1357849389">
      <w:bodyDiv w:val="1"/>
      <w:marLeft w:val="0"/>
      <w:marRight w:val="0"/>
      <w:marTop w:val="0"/>
      <w:marBottom w:val="0"/>
      <w:divBdr>
        <w:top w:val="none" w:sz="0" w:space="0" w:color="auto"/>
        <w:left w:val="none" w:sz="0" w:space="0" w:color="auto"/>
        <w:bottom w:val="none" w:sz="0" w:space="0" w:color="auto"/>
        <w:right w:val="none" w:sz="0" w:space="0" w:color="auto"/>
      </w:divBdr>
    </w:div>
    <w:div w:id="1360624571">
      <w:bodyDiv w:val="1"/>
      <w:marLeft w:val="0"/>
      <w:marRight w:val="0"/>
      <w:marTop w:val="0"/>
      <w:marBottom w:val="0"/>
      <w:divBdr>
        <w:top w:val="none" w:sz="0" w:space="0" w:color="auto"/>
        <w:left w:val="none" w:sz="0" w:space="0" w:color="auto"/>
        <w:bottom w:val="none" w:sz="0" w:space="0" w:color="auto"/>
        <w:right w:val="none" w:sz="0" w:space="0" w:color="auto"/>
      </w:divBdr>
    </w:div>
    <w:div w:id="1368989938">
      <w:bodyDiv w:val="1"/>
      <w:marLeft w:val="0"/>
      <w:marRight w:val="0"/>
      <w:marTop w:val="0"/>
      <w:marBottom w:val="0"/>
      <w:divBdr>
        <w:top w:val="none" w:sz="0" w:space="0" w:color="auto"/>
        <w:left w:val="none" w:sz="0" w:space="0" w:color="auto"/>
        <w:bottom w:val="none" w:sz="0" w:space="0" w:color="auto"/>
        <w:right w:val="none" w:sz="0" w:space="0" w:color="auto"/>
      </w:divBdr>
    </w:div>
    <w:div w:id="1377123348">
      <w:bodyDiv w:val="1"/>
      <w:marLeft w:val="0"/>
      <w:marRight w:val="0"/>
      <w:marTop w:val="0"/>
      <w:marBottom w:val="0"/>
      <w:divBdr>
        <w:top w:val="none" w:sz="0" w:space="0" w:color="auto"/>
        <w:left w:val="none" w:sz="0" w:space="0" w:color="auto"/>
        <w:bottom w:val="none" w:sz="0" w:space="0" w:color="auto"/>
        <w:right w:val="none" w:sz="0" w:space="0" w:color="auto"/>
      </w:divBdr>
    </w:div>
    <w:div w:id="1379083368">
      <w:bodyDiv w:val="1"/>
      <w:marLeft w:val="0"/>
      <w:marRight w:val="0"/>
      <w:marTop w:val="0"/>
      <w:marBottom w:val="0"/>
      <w:divBdr>
        <w:top w:val="none" w:sz="0" w:space="0" w:color="auto"/>
        <w:left w:val="none" w:sz="0" w:space="0" w:color="auto"/>
        <w:bottom w:val="none" w:sz="0" w:space="0" w:color="auto"/>
        <w:right w:val="none" w:sz="0" w:space="0" w:color="auto"/>
      </w:divBdr>
    </w:div>
    <w:div w:id="1383292257">
      <w:bodyDiv w:val="1"/>
      <w:marLeft w:val="0"/>
      <w:marRight w:val="0"/>
      <w:marTop w:val="0"/>
      <w:marBottom w:val="0"/>
      <w:divBdr>
        <w:top w:val="none" w:sz="0" w:space="0" w:color="auto"/>
        <w:left w:val="none" w:sz="0" w:space="0" w:color="auto"/>
        <w:bottom w:val="none" w:sz="0" w:space="0" w:color="auto"/>
        <w:right w:val="none" w:sz="0" w:space="0" w:color="auto"/>
      </w:divBdr>
    </w:div>
    <w:div w:id="1408648588">
      <w:bodyDiv w:val="1"/>
      <w:marLeft w:val="0"/>
      <w:marRight w:val="0"/>
      <w:marTop w:val="0"/>
      <w:marBottom w:val="0"/>
      <w:divBdr>
        <w:top w:val="none" w:sz="0" w:space="0" w:color="auto"/>
        <w:left w:val="none" w:sz="0" w:space="0" w:color="auto"/>
        <w:bottom w:val="none" w:sz="0" w:space="0" w:color="auto"/>
        <w:right w:val="none" w:sz="0" w:space="0" w:color="auto"/>
      </w:divBdr>
    </w:div>
    <w:div w:id="1418284869">
      <w:bodyDiv w:val="1"/>
      <w:marLeft w:val="0"/>
      <w:marRight w:val="0"/>
      <w:marTop w:val="0"/>
      <w:marBottom w:val="0"/>
      <w:divBdr>
        <w:top w:val="none" w:sz="0" w:space="0" w:color="auto"/>
        <w:left w:val="none" w:sz="0" w:space="0" w:color="auto"/>
        <w:bottom w:val="none" w:sz="0" w:space="0" w:color="auto"/>
        <w:right w:val="none" w:sz="0" w:space="0" w:color="auto"/>
      </w:divBdr>
    </w:div>
    <w:div w:id="1421637812">
      <w:bodyDiv w:val="1"/>
      <w:marLeft w:val="0"/>
      <w:marRight w:val="0"/>
      <w:marTop w:val="0"/>
      <w:marBottom w:val="0"/>
      <w:divBdr>
        <w:top w:val="none" w:sz="0" w:space="0" w:color="auto"/>
        <w:left w:val="none" w:sz="0" w:space="0" w:color="auto"/>
        <w:bottom w:val="none" w:sz="0" w:space="0" w:color="auto"/>
        <w:right w:val="none" w:sz="0" w:space="0" w:color="auto"/>
      </w:divBdr>
    </w:div>
    <w:div w:id="1432319646">
      <w:bodyDiv w:val="1"/>
      <w:marLeft w:val="0"/>
      <w:marRight w:val="0"/>
      <w:marTop w:val="0"/>
      <w:marBottom w:val="0"/>
      <w:divBdr>
        <w:top w:val="none" w:sz="0" w:space="0" w:color="auto"/>
        <w:left w:val="none" w:sz="0" w:space="0" w:color="auto"/>
        <w:bottom w:val="none" w:sz="0" w:space="0" w:color="auto"/>
        <w:right w:val="none" w:sz="0" w:space="0" w:color="auto"/>
      </w:divBdr>
    </w:div>
    <w:div w:id="1434011667">
      <w:bodyDiv w:val="1"/>
      <w:marLeft w:val="0"/>
      <w:marRight w:val="0"/>
      <w:marTop w:val="0"/>
      <w:marBottom w:val="0"/>
      <w:divBdr>
        <w:top w:val="none" w:sz="0" w:space="0" w:color="auto"/>
        <w:left w:val="none" w:sz="0" w:space="0" w:color="auto"/>
        <w:bottom w:val="none" w:sz="0" w:space="0" w:color="auto"/>
        <w:right w:val="none" w:sz="0" w:space="0" w:color="auto"/>
      </w:divBdr>
    </w:div>
    <w:div w:id="1435399144">
      <w:bodyDiv w:val="1"/>
      <w:marLeft w:val="0"/>
      <w:marRight w:val="0"/>
      <w:marTop w:val="0"/>
      <w:marBottom w:val="0"/>
      <w:divBdr>
        <w:top w:val="none" w:sz="0" w:space="0" w:color="auto"/>
        <w:left w:val="none" w:sz="0" w:space="0" w:color="auto"/>
        <w:bottom w:val="none" w:sz="0" w:space="0" w:color="auto"/>
        <w:right w:val="none" w:sz="0" w:space="0" w:color="auto"/>
      </w:divBdr>
    </w:div>
    <w:div w:id="1437865891">
      <w:bodyDiv w:val="1"/>
      <w:marLeft w:val="0"/>
      <w:marRight w:val="0"/>
      <w:marTop w:val="0"/>
      <w:marBottom w:val="0"/>
      <w:divBdr>
        <w:top w:val="none" w:sz="0" w:space="0" w:color="auto"/>
        <w:left w:val="none" w:sz="0" w:space="0" w:color="auto"/>
        <w:bottom w:val="none" w:sz="0" w:space="0" w:color="auto"/>
        <w:right w:val="none" w:sz="0" w:space="0" w:color="auto"/>
      </w:divBdr>
    </w:div>
    <w:div w:id="1438022985">
      <w:bodyDiv w:val="1"/>
      <w:marLeft w:val="0"/>
      <w:marRight w:val="0"/>
      <w:marTop w:val="0"/>
      <w:marBottom w:val="0"/>
      <w:divBdr>
        <w:top w:val="none" w:sz="0" w:space="0" w:color="auto"/>
        <w:left w:val="none" w:sz="0" w:space="0" w:color="auto"/>
        <w:bottom w:val="none" w:sz="0" w:space="0" w:color="auto"/>
        <w:right w:val="none" w:sz="0" w:space="0" w:color="auto"/>
      </w:divBdr>
    </w:div>
    <w:div w:id="1438983663">
      <w:bodyDiv w:val="1"/>
      <w:marLeft w:val="0"/>
      <w:marRight w:val="0"/>
      <w:marTop w:val="0"/>
      <w:marBottom w:val="0"/>
      <w:divBdr>
        <w:top w:val="none" w:sz="0" w:space="0" w:color="auto"/>
        <w:left w:val="none" w:sz="0" w:space="0" w:color="auto"/>
        <w:bottom w:val="none" w:sz="0" w:space="0" w:color="auto"/>
        <w:right w:val="none" w:sz="0" w:space="0" w:color="auto"/>
      </w:divBdr>
    </w:div>
    <w:div w:id="1439375815">
      <w:bodyDiv w:val="1"/>
      <w:marLeft w:val="0"/>
      <w:marRight w:val="0"/>
      <w:marTop w:val="0"/>
      <w:marBottom w:val="0"/>
      <w:divBdr>
        <w:top w:val="none" w:sz="0" w:space="0" w:color="auto"/>
        <w:left w:val="none" w:sz="0" w:space="0" w:color="auto"/>
        <w:bottom w:val="none" w:sz="0" w:space="0" w:color="auto"/>
        <w:right w:val="none" w:sz="0" w:space="0" w:color="auto"/>
      </w:divBdr>
    </w:div>
    <w:div w:id="1446998869">
      <w:bodyDiv w:val="1"/>
      <w:marLeft w:val="0"/>
      <w:marRight w:val="0"/>
      <w:marTop w:val="0"/>
      <w:marBottom w:val="0"/>
      <w:divBdr>
        <w:top w:val="none" w:sz="0" w:space="0" w:color="auto"/>
        <w:left w:val="none" w:sz="0" w:space="0" w:color="auto"/>
        <w:bottom w:val="none" w:sz="0" w:space="0" w:color="auto"/>
        <w:right w:val="none" w:sz="0" w:space="0" w:color="auto"/>
      </w:divBdr>
    </w:div>
    <w:div w:id="1452935431">
      <w:bodyDiv w:val="1"/>
      <w:marLeft w:val="0"/>
      <w:marRight w:val="0"/>
      <w:marTop w:val="0"/>
      <w:marBottom w:val="0"/>
      <w:divBdr>
        <w:top w:val="none" w:sz="0" w:space="0" w:color="auto"/>
        <w:left w:val="none" w:sz="0" w:space="0" w:color="auto"/>
        <w:bottom w:val="none" w:sz="0" w:space="0" w:color="auto"/>
        <w:right w:val="none" w:sz="0" w:space="0" w:color="auto"/>
      </w:divBdr>
    </w:div>
    <w:div w:id="1477185696">
      <w:bodyDiv w:val="1"/>
      <w:marLeft w:val="0"/>
      <w:marRight w:val="0"/>
      <w:marTop w:val="0"/>
      <w:marBottom w:val="0"/>
      <w:divBdr>
        <w:top w:val="none" w:sz="0" w:space="0" w:color="auto"/>
        <w:left w:val="none" w:sz="0" w:space="0" w:color="auto"/>
        <w:bottom w:val="none" w:sz="0" w:space="0" w:color="auto"/>
        <w:right w:val="none" w:sz="0" w:space="0" w:color="auto"/>
      </w:divBdr>
    </w:div>
    <w:div w:id="1486168145">
      <w:bodyDiv w:val="1"/>
      <w:marLeft w:val="0"/>
      <w:marRight w:val="0"/>
      <w:marTop w:val="0"/>
      <w:marBottom w:val="0"/>
      <w:divBdr>
        <w:top w:val="none" w:sz="0" w:space="0" w:color="auto"/>
        <w:left w:val="none" w:sz="0" w:space="0" w:color="auto"/>
        <w:bottom w:val="none" w:sz="0" w:space="0" w:color="auto"/>
        <w:right w:val="none" w:sz="0" w:space="0" w:color="auto"/>
      </w:divBdr>
    </w:div>
    <w:div w:id="1488015091">
      <w:bodyDiv w:val="1"/>
      <w:marLeft w:val="0"/>
      <w:marRight w:val="0"/>
      <w:marTop w:val="0"/>
      <w:marBottom w:val="0"/>
      <w:divBdr>
        <w:top w:val="none" w:sz="0" w:space="0" w:color="auto"/>
        <w:left w:val="none" w:sz="0" w:space="0" w:color="auto"/>
        <w:bottom w:val="none" w:sz="0" w:space="0" w:color="auto"/>
        <w:right w:val="none" w:sz="0" w:space="0" w:color="auto"/>
      </w:divBdr>
    </w:div>
    <w:div w:id="1496648444">
      <w:bodyDiv w:val="1"/>
      <w:marLeft w:val="0"/>
      <w:marRight w:val="0"/>
      <w:marTop w:val="0"/>
      <w:marBottom w:val="0"/>
      <w:divBdr>
        <w:top w:val="none" w:sz="0" w:space="0" w:color="auto"/>
        <w:left w:val="none" w:sz="0" w:space="0" w:color="auto"/>
        <w:bottom w:val="none" w:sz="0" w:space="0" w:color="auto"/>
        <w:right w:val="none" w:sz="0" w:space="0" w:color="auto"/>
      </w:divBdr>
    </w:div>
    <w:div w:id="1496725182">
      <w:bodyDiv w:val="1"/>
      <w:marLeft w:val="0"/>
      <w:marRight w:val="0"/>
      <w:marTop w:val="0"/>
      <w:marBottom w:val="0"/>
      <w:divBdr>
        <w:top w:val="none" w:sz="0" w:space="0" w:color="auto"/>
        <w:left w:val="none" w:sz="0" w:space="0" w:color="auto"/>
        <w:bottom w:val="none" w:sz="0" w:space="0" w:color="auto"/>
        <w:right w:val="none" w:sz="0" w:space="0" w:color="auto"/>
      </w:divBdr>
    </w:div>
    <w:div w:id="1526747693">
      <w:bodyDiv w:val="1"/>
      <w:marLeft w:val="0"/>
      <w:marRight w:val="0"/>
      <w:marTop w:val="0"/>
      <w:marBottom w:val="0"/>
      <w:divBdr>
        <w:top w:val="none" w:sz="0" w:space="0" w:color="auto"/>
        <w:left w:val="none" w:sz="0" w:space="0" w:color="auto"/>
        <w:bottom w:val="none" w:sz="0" w:space="0" w:color="auto"/>
        <w:right w:val="none" w:sz="0" w:space="0" w:color="auto"/>
      </w:divBdr>
    </w:div>
    <w:div w:id="1536036257">
      <w:bodyDiv w:val="1"/>
      <w:marLeft w:val="0"/>
      <w:marRight w:val="0"/>
      <w:marTop w:val="0"/>
      <w:marBottom w:val="0"/>
      <w:divBdr>
        <w:top w:val="none" w:sz="0" w:space="0" w:color="auto"/>
        <w:left w:val="none" w:sz="0" w:space="0" w:color="auto"/>
        <w:bottom w:val="none" w:sz="0" w:space="0" w:color="auto"/>
        <w:right w:val="none" w:sz="0" w:space="0" w:color="auto"/>
      </w:divBdr>
    </w:div>
    <w:div w:id="1539930061">
      <w:bodyDiv w:val="1"/>
      <w:marLeft w:val="0"/>
      <w:marRight w:val="0"/>
      <w:marTop w:val="0"/>
      <w:marBottom w:val="0"/>
      <w:divBdr>
        <w:top w:val="none" w:sz="0" w:space="0" w:color="auto"/>
        <w:left w:val="none" w:sz="0" w:space="0" w:color="auto"/>
        <w:bottom w:val="none" w:sz="0" w:space="0" w:color="auto"/>
        <w:right w:val="none" w:sz="0" w:space="0" w:color="auto"/>
      </w:divBdr>
    </w:div>
    <w:div w:id="1551572304">
      <w:bodyDiv w:val="1"/>
      <w:marLeft w:val="0"/>
      <w:marRight w:val="0"/>
      <w:marTop w:val="0"/>
      <w:marBottom w:val="0"/>
      <w:divBdr>
        <w:top w:val="none" w:sz="0" w:space="0" w:color="auto"/>
        <w:left w:val="none" w:sz="0" w:space="0" w:color="auto"/>
        <w:bottom w:val="none" w:sz="0" w:space="0" w:color="auto"/>
        <w:right w:val="none" w:sz="0" w:space="0" w:color="auto"/>
      </w:divBdr>
    </w:div>
    <w:div w:id="1555042697">
      <w:bodyDiv w:val="1"/>
      <w:marLeft w:val="0"/>
      <w:marRight w:val="0"/>
      <w:marTop w:val="0"/>
      <w:marBottom w:val="0"/>
      <w:divBdr>
        <w:top w:val="none" w:sz="0" w:space="0" w:color="auto"/>
        <w:left w:val="none" w:sz="0" w:space="0" w:color="auto"/>
        <w:bottom w:val="none" w:sz="0" w:space="0" w:color="auto"/>
        <w:right w:val="none" w:sz="0" w:space="0" w:color="auto"/>
      </w:divBdr>
    </w:div>
    <w:div w:id="1558785900">
      <w:bodyDiv w:val="1"/>
      <w:marLeft w:val="0"/>
      <w:marRight w:val="0"/>
      <w:marTop w:val="0"/>
      <w:marBottom w:val="0"/>
      <w:divBdr>
        <w:top w:val="none" w:sz="0" w:space="0" w:color="auto"/>
        <w:left w:val="none" w:sz="0" w:space="0" w:color="auto"/>
        <w:bottom w:val="none" w:sz="0" w:space="0" w:color="auto"/>
        <w:right w:val="none" w:sz="0" w:space="0" w:color="auto"/>
      </w:divBdr>
    </w:div>
    <w:div w:id="1559778130">
      <w:bodyDiv w:val="1"/>
      <w:marLeft w:val="0"/>
      <w:marRight w:val="0"/>
      <w:marTop w:val="0"/>
      <w:marBottom w:val="0"/>
      <w:divBdr>
        <w:top w:val="none" w:sz="0" w:space="0" w:color="auto"/>
        <w:left w:val="none" w:sz="0" w:space="0" w:color="auto"/>
        <w:bottom w:val="none" w:sz="0" w:space="0" w:color="auto"/>
        <w:right w:val="none" w:sz="0" w:space="0" w:color="auto"/>
      </w:divBdr>
    </w:div>
    <w:div w:id="1565414912">
      <w:bodyDiv w:val="1"/>
      <w:marLeft w:val="0"/>
      <w:marRight w:val="0"/>
      <w:marTop w:val="0"/>
      <w:marBottom w:val="0"/>
      <w:divBdr>
        <w:top w:val="none" w:sz="0" w:space="0" w:color="auto"/>
        <w:left w:val="none" w:sz="0" w:space="0" w:color="auto"/>
        <w:bottom w:val="none" w:sz="0" w:space="0" w:color="auto"/>
        <w:right w:val="none" w:sz="0" w:space="0" w:color="auto"/>
      </w:divBdr>
    </w:div>
    <w:div w:id="1572108815">
      <w:bodyDiv w:val="1"/>
      <w:marLeft w:val="0"/>
      <w:marRight w:val="0"/>
      <w:marTop w:val="0"/>
      <w:marBottom w:val="0"/>
      <w:divBdr>
        <w:top w:val="none" w:sz="0" w:space="0" w:color="auto"/>
        <w:left w:val="none" w:sz="0" w:space="0" w:color="auto"/>
        <w:bottom w:val="none" w:sz="0" w:space="0" w:color="auto"/>
        <w:right w:val="none" w:sz="0" w:space="0" w:color="auto"/>
      </w:divBdr>
    </w:div>
    <w:div w:id="1575117087">
      <w:bodyDiv w:val="1"/>
      <w:marLeft w:val="0"/>
      <w:marRight w:val="0"/>
      <w:marTop w:val="0"/>
      <w:marBottom w:val="0"/>
      <w:divBdr>
        <w:top w:val="none" w:sz="0" w:space="0" w:color="auto"/>
        <w:left w:val="none" w:sz="0" w:space="0" w:color="auto"/>
        <w:bottom w:val="none" w:sz="0" w:space="0" w:color="auto"/>
        <w:right w:val="none" w:sz="0" w:space="0" w:color="auto"/>
      </w:divBdr>
    </w:div>
    <w:div w:id="1577517863">
      <w:bodyDiv w:val="1"/>
      <w:marLeft w:val="0"/>
      <w:marRight w:val="0"/>
      <w:marTop w:val="0"/>
      <w:marBottom w:val="0"/>
      <w:divBdr>
        <w:top w:val="none" w:sz="0" w:space="0" w:color="auto"/>
        <w:left w:val="none" w:sz="0" w:space="0" w:color="auto"/>
        <w:bottom w:val="none" w:sz="0" w:space="0" w:color="auto"/>
        <w:right w:val="none" w:sz="0" w:space="0" w:color="auto"/>
      </w:divBdr>
    </w:div>
    <w:div w:id="1581329616">
      <w:bodyDiv w:val="1"/>
      <w:marLeft w:val="0"/>
      <w:marRight w:val="0"/>
      <w:marTop w:val="0"/>
      <w:marBottom w:val="0"/>
      <w:divBdr>
        <w:top w:val="none" w:sz="0" w:space="0" w:color="auto"/>
        <w:left w:val="none" w:sz="0" w:space="0" w:color="auto"/>
        <w:bottom w:val="none" w:sz="0" w:space="0" w:color="auto"/>
        <w:right w:val="none" w:sz="0" w:space="0" w:color="auto"/>
      </w:divBdr>
    </w:div>
    <w:div w:id="1581523150">
      <w:bodyDiv w:val="1"/>
      <w:marLeft w:val="0"/>
      <w:marRight w:val="0"/>
      <w:marTop w:val="0"/>
      <w:marBottom w:val="0"/>
      <w:divBdr>
        <w:top w:val="none" w:sz="0" w:space="0" w:color="auto"/>
        <w:left w:val="none" w:sz="0" w:space="0" w:color="auto"/>
        <w:bottom w:val="none" w:sz="0" w:space="0" w:color="auto"/>
        <w:right w:val="none" w:sz="0" w:space="0" w:color="auto"/>
      </w:divBdr>
    </w:div>
    <w:div w:id="1586264045">
      <w:bodyDiv w:val="1"/>
      <w:marLeft w:val="0"/>
      <w:marRight w:val="0"/>
      <w:marTop w:val="0"/>
      <w:marBottom w:val="0"/>
      <w:divBdr>
        <w:top w:val="none" w:sz="0" w:space="0" w:color="auto"/>
        <w:left w:val="none" w:sz="0" w:space="0" w:color="auto"/>
        <w:bottom w:val="none" w:sz="0" w:space="0" w:color="auto"/>
        <w:right w:val="none" w:sz="0" w:space="0" w:color="auto"/>
      </w:divBdr>
    </w:div>
    <w:div w:id="1589462087">
      <w:bodyDiv w:val="1"/>
      <w:marLeft w:val="0"/>
      <w:marRight w:val="0"/>
      <w:marTop w:val="0"/>
      <w:marBottom w:val="0"/>
      <w:divBdr>
        <w:top w:val="none" w:sz="0" w:space="0" w:color="auto"/>
        <w:left w:val="none" w:sz="0" w:space="0" w:color="auto"/>
        <w:bottom w:val="none" w:sz="0" w:space="0" w:color="auto"/>
        <w:right w:val="none" w:sz="0" w:space="0" w:color="auto"/>
      </w:divBdr>
    </w:div>
    <w:div w:id="1590386347">
      <w:bodyDiv w:val="1"/>
      <w:marLeft w:val="0"/>
      <w:marRight w:val="0"/>
      <w:marTop w:val="0"/>
      <w:marBottom w:val="0"/>
      <w:divBdr>
        <w:top w:val="none" w:sz="0" w:space="0" w:color="auto"/>
        <w:left w:val="none" w:sz="0" w:space="0" w:color="auto"/>
        <w:bottom w:val="none" w:sz="0" w:space="0" w:color="auto"/>
        <w:right w:val="none" w:sz="0" w:space="0" w:color="auto"/>
      </w:divBdr>
    </w:div>
    <w:div w:id="1590654621">
      <w:bodyDiv w:val="1"/>
      <w:marLeft w:val="0"/>
      <w:marRight w:val="0"/>
      <w:marTop w:val="0"/>
      <w:marBottom w:val="0"/>
      <w:divBdr>
        <w:top w:val="none" w:sz="0" w:space="0" w:color="auto"/>
        <w:left w:val="none" w:sz="0" w:space="0" w:color="auto"/>
        <w:bottom w:val="none" w:sz="0" w:space="0" w:color="auto"/>
        <w:right w:val="none" w:sz="0" w:space="0" w:color="auto"/>
      </w:divBdr>
    </w:div>
    <w:div w:id="1594629747">
      <w:bodyDiv w:val="1"/>
      <w:marLeft w:val="0"/>
      <w:marRight w:val="0"/>
      <w:marTop w:val="0"/>
      <w:marBottom w:val="0"/>
      <w:divBdr>
        <w:top w:val="none" w:sz="0" w:space="0" w:color="auto"/>
        <w:left w:val="none" w:sz="0" w:space="0" w:color="auto"/>
        <w:bottom w:val="none" w:sz="0" w:space="0" w:color="auto"/>
        <w:right w:val="none" w:sz="0" w:space="0" w:color="auto"/>
      </w:divBdr>
    </w:div>
    <w:div w:id="1598633429">
      <w:bodyDiv w:val="1"/>
      <w:marLeft w:val="0"/>
      <w:marRight w:val="0"/>
      <w:marTop w:val="0"/>
      <w:marBottom w:val="0"/>
      <w:divBdr>
        <w:top w:val="none" w:sz="0" w:space="0" w:color="auto"/>
        <w:left w:val="none" w:sz="0" w:space="0" w:color="auto"/>
        <w:bottom w:val="none" w:sz="0" w:space="0" w:color="auto"/>
        <w:right w:val="none" w:sz="0" w:space="0" w:color="auto"/>
      </w:divBdr>
    </w:div>
    <w:div w:id="1604266143">
      <w:bodyDiv w:val="1"/>
      <w:marLeft w:val="0"/>
      <w:marRight w:val="0"/>
      <w:marTop w:val="0"/>
      <w:marBottom w:val="0"/>
      <w:divBdr>
        <w:top w:val="none" w:sz="0" w:space="0" w:color="auto"/>
        <w:left w:val="none" w:sz="0" w:space="0" w:color="auto"/>
        <w:bottom w:val="none" w:sz="0" w:space="0" w:color="auto"/>
        <w:right w:val="none" w:sz="0" w:space="0" w:color="auto"/>
      </w:divBdr>
    </w:div>
    <w:div w:id="1607808414">
      <w:bodyDiv w:val="1"/>
      <w:marLeft w:val="0"/>
      <w:marRight w:val="0"/>
      <w:marTop w:val="0"/>
      <w:marBottom w:val="0"/>
      <w:divBdr>
        <w:top w:val="none" w:sz="0" w:space="0" w:color="auto"/>
        <w:left w:val="none" w:sz="0" w:space="0" w:color="auto"/>
        <w:bottom w:val="none" w:sz="0" w:space="0" w:color="auto"/>
        <w:right w:val="none" w:sz="0" w:space="0" w:color="auto"/>
      </w:divBdr>
    </w:div>
    <w:div w:id="1609894137">
      <w:bodyDiv w:val="1"/>
      <w:marLeft w:val="0"/>
      <w:marRight w:val="0"/>
      <w:marTop w:val="0"/>
      <w:marBottom w:val="0"/>
      <w:divBdr>
        <w:top w:val="none" w:sz="0" w:space="0" w:color="auto"/>
        <w:left w:val="none" w:sz="0" w:space="0" w:color="auto"/>
        <w:bottom w:val="none" w:sz="0" w:space="0" w:color="auto"/>
        <w:right w:val="none" w:sz="0" w:space="0" w:color="auto"/>
      </w:divBdr>
    </w:div>
    <w:div w:id="1622690031">
      <w:bodyDiv w:val="1"/>
      <w:marLeft w:val="0"/>
      <w:marRight w:val="0"/>
      <w:marTop w:val="0"/>
      <w:marBottom w:val="0"/>
      <w:divBdr>
        <w:top w:val="none" w:sz="0" w:space="0" w:color="auto"/>
        <w:left w:val="none" w:sz="0" w:space="0" w:color="auto"/>
        <w:bottom w:val="none" w:sz="0" w:space="0" w:color="auto"/>
        <w:right w:val="none" w:sz="0" w:space="0" w:color="auto"/>
      </w:divBdr>
    </w:div>
    <w:div w:id="1629555951">
      <w:bodyDiv w:val="1"/>
      <w:marLeft w:val="0"/>
      <w:marRight w:val="0"/>
      <w:marTop w:val="0"/>
      <w:marBottom w:val="0"/>
      <w:divBdr>
        <w:top w:val="none" w:sz="0" w:space="0" w:color="auto"/>
        <w:left w:val="none" w:sz="0" w:space="0" w:color="auto"/>
        <w:bottom w:val="none" w:sz="0" w:space="0" w:color="auto"/>
        <w:right w:val="none" w:sz="0" w:space="0" w:color="auto"/>
      </w:divBdr>
    </w:div>
    <w:div w:id="1635211204">
      <w:bodyDiv w:val="1"/>
      <w:marLeft w:val="0"/>
      <w:marRight w:val="0"/>
      <w:marTop w:val="0"/>
      <w:marBottom w:val="0"/>
      <w:divBdr>
        <w:top w:val="none" w:sz="0" w:space="0" w:color="auto"/>
        <w:left w:val="none" w:sz="0" w:space="0" w:color="auto"/>
        <w:bottom w:val="none" w:sz="0" w:space="0" w:color="auto"/>
        <w:right w:val="none" w:sz="0" w:space="0" w:color="auto"/>
      </w:divBdr>
    </w:div>
    <w:div w:id="1640265716">
      <w:bodyDiv w:val="1"/>
      <w:marLeft w:val="0"/>
      <w:marRight w:val="0"/>
      <w:marTop w:val="0"/>
      <w:marBottom w:val="0"/>
      <w:divBdr>
        <w:top w:val="none" w:sz="0" w:space="0" w:color="auto"/>
        <w:left w:val="none" w:sz="0" w:space="0" w:color="auto"/>
        <w:bottom w:val="none" w:sz="0" w:space="0" w:color="auto"/>
        <w:right w:val="none" w:sz="0" w:space="0" w:color="auto"/>
      </w:divBdr>
    </w:div>
    <w:div w:id="1640725227">
      <w:bodyDiv w:val="1"/>
      <w:marLeft w:val="0"/>
      <w:marRight w:val="0"/>
      <w:marTop w:val="0"/>
      <w:marBottom w:val="0"/>
      <w:divBdr>
        <w:top w:val="none" w:sz="0" w:space="0" w:color="auto"/>
        <w:left w:val="none" w:sz="0" w:space="0" w:color="auto"/>
        <w:bottom w:val="none" w:sz="0" w:space="0" w:color="auto"/>
        <w:right w:val="none" w:sz="0" w:space="0" w:color="auto"/>
      </w:divBdr>
    </w:div>
    <w:div w:id="1641225956">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3533255">
      <w:bodyDiv w:val="1"/>
      <w:marLeft w:val="0"/>
      <w:marRight w:val="0"/>
      <w:marTop w:val="0"/>
      <w:marBottom w:val="0"/>
      <w:divBdr>
        <w:top w:val="none" w:sz="0" w:space="0" w:color="auto"/>
        <w:left w:val="none" w:sz="0" w:space="0" w:color="auto"/>
        <w:bottom w:val="none" w:sz="0" w:space="0" w:color="auto"/>
        <w:right w:val="none" w:sz="0" w:space="0" w:color="auto"/>
      </w:divBdr>
    </w:div>
    <w:div w:id="1647734960">
      <w:bodyDiv w:val="1"/>
      <w:marLeft w:val="0"/>
      <w:marRight w:val="0"/>
      <w:marTop w:val="0"/>
      <w:marBottom w:val="0"/>
      <w:divBdr>
        <w:top w:val="none" w:sz="0" w:space="0" w:color="auto"/>
        <w:left w:val="none" w:sz="0" w:space="0" w:color="auto"/>
        <w:bottom w:val="none" w:sz="0" w:space="0" w:color="auto"/>
        <w:right w:val="none" w:sz="0" w:space="0" w:color="auto"/>
      </w:divBdr>
    </w:div>
    <w:div w:id="1664580731">
      <w:bodyDiv w:val="1"/>
      <w:marLeft w:val="0"/>
      <w:marRight w:val="0"/>
      <w:marTop w:val="0"/>
      <w:marBottom w:val="0"/>
      <w:divBdr>
        <w:top w:val="none" w:sz="0" w:space="0" w:color="auto"/>
        <w:left w:val="none" w:sz="0" w:space="0" w:color="auto"/>
        <w:bottom w:val="none" w:sz="0" w:space="0" w:color="auto"/>
        <w:right w:val="none" w:sz="0" w:space="0" w:color="auto"/>
      </w:divBdr>
    </w:div>
    <w:div w:id="1666393623">
      <w:bodyDiv w:val="1"/>
      <w:marLeft w:val="0"/>
      <w:marRight w:val="0"/>
      <w:marTop w:val="0"/>
      <w:marBottom w:val="0"/>
      <w:divBdr>
        <w:top w:val="none" w:sz="0" w:space="0" w:color="auto"/>
        <w:left w:val="none" w:sz="0" w:space="0" w:color="auto"/>
        <w:bottom w:val="none" w:sz="0" w:space="0" w:color="auto"/>
        <w:right w:val="none" w:sz="0" w:space="0" w:color="auto"/>
      </w:divBdr>
    </w:div>
    <w:div w:id="1676417794">
      <w:bodyDiv w:val="1"/>
      <w:marLeft w:val="0"/>
      <w:marRight w:val="0"/>
      <w:marTop w:val="0"/>
      <w:marBottom w:val="0"/>
      <w:divBdr>
        <w:top w:val="none" w:sz="0" w:space="0" w:color="auto"/>
        <w:left w:val="none" w:sz="0" w:space="0" w:color="auto"/>
        <w:bottom w:val="none" w:sz="0" w:space="0" w:color="auto"/>
        <w:right w:val="none" w:sz="0" w:space="0" w:color="auto"/>
      </w:divBdr>
    </w:div>
    <w:div w:id="1676572644">
      <w:bodyDiv w:val="1"/>
      <w:marLeft w:val="0"/>
      <w:marRight w:val="0"/>
      <w:marTop w:val="0"/>
      <w:marBottom w:val="0"/>
      <w:divBdr>
        <w:top w:val="none" w:sz="0" w:space="0" w:color="auto"/>
        <w:left w:val="none" w:sz="0" w:space="0" w:color="auto"/>
        <w:bottom w:val="none" w:sz="0" w:space="0" w:color="auto"/>
        <w:right w:val="none" w:sz="0" w:space="0" w:color="auto"/>
      </w:divBdr>
    </w:div>
    <w:div w:id="1676762592">
      <w:bodyDiv w:val="1"/>
      <w:marLeft w:val="0"/>
      <w:marRight w:val="0"/>
      <w:marTop w:val="0"/>
      <w:marBottom w:val="0"/>
      <w:divBdr>
        <w:top w:val="none" w:sz="0" w:space="0" w:color="auto"/>
        <w:left w:val="none" w:sz="0" w:space="0" w:color="auto"/>
        <w:bottom w:val="none" w:sz="0" w:space="0" w:color="auto"/>
        <w:right w:val="none" w:sz="0" w:space="0" w:color="auto"/>
      </w:divBdr>
    </w:div>
    <w:div w:id="1682321077">
      <w:bodyDiv w:val="1"/>
      <w:marLeft w:val="0"/>
      <w:marRight w:val="0"/>
      <w:marTop w:val="0"/>
      <w:marBottom w:val="0"/>
      <w:divBdr>
        <w:top w:val="none" w:sz="0" w:space="0" w:color="auto"/>
        <w:left w:val="none" w:sz="0" w:space="0" w:color="auto"/>
        <w:bottom w:val="none" w:sz="0" w:space="0" w:color="auto"/>
        <w:right w:val="none" w:sz="0" w:space="0" w:color="auto"/>
      </w:divBdr>
    </w:div>
    <w:div w:id="1682510710">
      <w:bodyDiv w:val="1"/>
      <w:marLeft w:val="0"/>
      <w:marRight w:val="0"/>
      <w:marTop w:val="0"/>
      <w:marBottom w:val="0"/>
      <w:divBdr>
        <w:top w:val="none" w:sz="0" w:space="0" w:color="auto"/>
        <w:left w:val="none" w:sz="0" w:space="0" w:color="auto"/>
        <w:bottom w:val="none" w:sz="0" w:space="0" w:color="auto"/>
        <w:right w:val="none" w:sz="0" w:space="0" w:color="auto"/>
      </w:divBdr>
    </w:div>
    <w:div w:id="1684278876">
      <w:bodyDiv w:val="1"/>
      <w:marLeft w:val="0"/>
      <w:marRight w:val="0"/>
      <w:marTop w:val="0"/>
      <w:marBottom w:val="0"/>
      <w:divBdr>
        <w:top w:val="none" w:sz="0" w:space="0" w:color="auto"/>
        <w:left w:val="none" w:sz="0" w:space="0" w:color="auto"/>
        <w:bottom w:val="none" w:sz="0" w:space="0" w:color="auto"/>
        <w:right w:val="none" w:sz="0" w:space="0" w:color="auto"/>
      </w:divBdr>
    </w:div>
    <w:div w:id="1688947589">
      <w:bodyDiv w:val="1"/>
      <w:marLeft w:val="0"/>
      <w:marRight w:val="0"/>
      <w:marTop w:val="0"/>
      <w:marBottom w:val="0"/>
      <w:divBdr>
        <w:top w:val="none" w:sz="0" w:space="0" w:color="auto"/>
        <w:left w:val="none" w:sz="0" w:space="0" w:color="auto"/>
        <w:bottom w:val="none" w:sz="0" w:space="0" w:color="auto"/>
        <w:right w:val="none" w:sz="0" w:space="0" w:color="auto"/>
      </w:divBdr>
    </w:div>
    <w:div w:id="1690057328">
      <w:bodyDiv w:val="1"/>
      <w:marLeft w:val="0"/>
      <w:marRight w:val="0"/>
      <w:marTop w:val="0"/>
      <w:marBottom w:val="0"/>
      <w:divBdr>
        <w:top w:val="none" w:sz="0" w:space="0" w:color="auto"/>
        <w:left w:val="none" w:sz="0" w:space="0" w:color="auto"/>
        <w:bottom w:val="none" w:sz="0" w:space="0" w:color="auto"/>
        <w:right w:val="none" w:sz="0" w:space="0" w:color="auto"/>
      </w:divBdr>
    </w:div>
    <w:div w:id="1696229980">
      <w:bodyDiv w:val="1"/>
      <w:marLeft w:val="0"/>
      <w:marRight w:val="0"/>
      <w:marTop w:val="0"/>
      <w:marBottom w:val="0"/>
      <w:divBdr>
        <w:top w:val="none" w:sz="0" w:space="0" w:color="auto"/>
        <w:left w:val="none" w:sz="0" w:space="0" w:color="auto"/>
        <w:bottom w:val="none" w:sz="0" w:space="0" w:color="auto"/>
        <w:right w:val="none" w:sz="0" w:space="0" w:color="auto"/>
      </w:divBdr>
    </w:div>
    <w:div w:id="1711608291">
      <w:bodyDiv w:val="1"/>
      <w:marLeft w:val="0"/>
      <w:marRight w:val="0"/>
      <w:marTop w:val="0"/>
      <w:marBottom w:val="0"/>
      <w:divBdr>
        <w:top w:val="none" w:sz="0" w:space="0" w:color="auto"/>
        <w:left w:val="none" w:sz="0" w:space="0" w:color="auto"/>
        <w:bottom w:val="none" w:sz="0" w:space="0" w:color="auto"/>
        <w:right w:val="none" w:sz="0" w:space="0" w:color="auto"/>
      </w:divBdr>
    </w:div>
    <w:div w:id="1712803333">
      <w:bodyDiv w:val="1"/>
      <w:marLeft w:val="0"/>
      <w:marRight w:val="0"/>
      <w:marTop w:val="0"/>
      <w:marBottom w:val="0"/>
      <w:divBdr>
        <w:top w:val="none" w:sz="0" w:space="0" w:color="auto"/>
        <w:left w:val="none" w:sz="0" w:space="0" w:color="auto"/>
        <w:bottom w:val="none" w:sz="0" w:space="0" w:color="auto"/>
        <w:right w:val="none" w:sz="0" w:space="0" w:color="auto"/>
      </w:divBdr>
    </w:div>
    <w:div w:id="1721128204">
      <w:bodyDiv w:val="1"/>
      <w:marLeft w:val="0"/>
      <w:marRight w:val="0"/>
      <w:marTop w:val="0"/>
      <w:marBottom w:val="0"/>
      <w:divBdr>
        <w:top w:val="none" w:sz="0" w:space="0" w:color="auto"/>
        <w:left w:val="none" w:sz="0" w:space="0" w:color="auto"/>
        <w:bottom w:val="none" w:sz="0" w:space="0" w:color="auto"/>
        <w:right w:val="none" w:sz="0" w:space="0" w:color="auto"/>
      </w:divBdr>
    </w:div>
    <w:div w:id="1721663051">
      <w:bodyDiv w:val="1"/>
      <w:marLeft w:val="0"/>
      <w:marRight w:val="0"/>
      <w:marTop w:val="0"/>
      <w:marBottom w:val="0"/>
      <w:divBdr>
        <w:top w:val="none" w:sz="0" w:space="0" w:color="auto"/>
        <w:left w:val="none" w:sz="0" w:space="0" w:color="auto"/>
        <w:bottom w:val="none" w:sz="0" w:space="0" w:color="auto"/>
        <w:right w:val="none" w:sz="0" w:space="0" w:color="auto"/>
      </w:divBdr>
    </w:div>
    <w:div w:id="1725979598">
      <w:bodyDiv w:val="1"/>
      <w:marLeft w:val="0"/>
      <w:marRight w:val="0"/>
      <w:marTop w:val="0"/>
      <w:marBottom w:val="0"/>
      <w:divBdr>
        <w:top w:val="none" w:sz="0" w:space="0" w:color="auto"/>
        <w:left w:val="none" w:sz="0" w:space="0" w:color="auto"/>
        <w:bottom w:val="none" w:sz="0" w:space="0" w:color="auto"/>
        <w:right w:val="none" w:sz="0" w:space="0" w:color="auto"/>
      </w:divBdr>
    </w:div>
    <w:div w:id="1733314578">
      <w:bodyDiv w:val="1"/>
      <w:marLeft w:val="0"/>
      <w:marRight w:val="0"/>
      <w:marTop w:val="0"/>
      <w:marBottom w:val="0"/>
      <w:divBdr>
        <w:top w:val="none" w:sz="0" w:space="0" w:color="auto"/>
        <w:left w:val="none" w:sz="0" w:space="0" w:color="auto"/>
        <w:bottom w:val="none" w:sz="0" w:space="0" w:color="auto"/>
        <w:right w:val="none" w:sz="0" w:space="0" w:color="auto"/>
      </w:divBdr>
    </w:div>
    <w:div w:id="1733652590">
      <w:bodyDiv w:val="1"/>
      <w:marLeft w:val="0"/>
      <w:marRight w:val="0"/>
      <w:marTop w:val="0"/>
      <w:marBottom w:val="0"/>
      <w:divBdr>
        <w:top w:val="none" w:sz="0" w:space="0" w:color="auto"/>
        <w:left w:val="none" w:sz="0" w:space="0" w:color="auto"/>
        <w:bottom w:val="none" w:sz="0" w:space="0" w:color="auto"/>
        <w:right w:val="none" w:sz="0" w:space="0" w:color="auto"/>
      </w:divBdr>
    </w:div>
    <w:div w:id="1737556427">
      <w:bodyDiv w:val="1"/>
      <w:marLeft w:val="0"/>
      <w:marRight w:val="0"/>
      <w:marTop w:val="0"/>
      <w:marBottom w:val="0"/>
      <w:divBdr>
        <w:top w:val="none" w:sz="0" w:space="0" w:color="auto"/>
        <w:left w:val="none" w:sz="0" w:space="0" w:color="auto"/>
        <w:bottom w:val="none" w:sz="0" w:space="0" w:color="auto"/>
        <w:right w:val="none" w:sz="0" w:space="0" w:color="auto"/>
      </w:divBdr>
    </w:div>
    <w:div w:id="1740513434">
      <w:bodyDiv w:val="1"/>
      <w:marLeft w:val="0"/>
      <w:marRight w:val="0"/>
      <w:marTop w:val="0"/>
      <w:marBottom w:val="0"/>
      <w:divBdr>
        <w:top w:val="none" w:sz="0" w:space="0" w:color="auto"/>
        <w:left w:val="none" w:sz="0" w:space="0" w:color="auto"/>
        <w:bottom w:val="none" w:sz="0" w:space="0" w:color="auto"/>
        <w:right w:val="none" w:sz="0" w:space="0" w:color="auto"/>
      </w:divBdr>
    </w:div>
    <w:div w:id="1741364952">
      <w:bodyDiv w:val="1"/>
      <w:marLeft w:val="0"/>
      <w:marRight w:val="0"/>
      <w:marTop w:val="0"/>
      <w:marBottom w:val="0"/>
      <w:divBdr>
        <w:top w:val="none" w:sz="0" w:space="0" w:color="auto"/>
        <w:left w:val="none" w:sz="0" w:space="0" w:color="auto"/>
        <w:bottom w:val="none" w:sz="0" w:space="0" w:color="auto"/>
        <w:right w:val="none" w:sz="0" w:space="0" w:color="auto"/>
      </w:divBdr>
    </w:div>
    <w:div w:id="1750615013">
      <w:bodyDiv w:val="1"/>
      <w:marLeft w:val="0"/>
      <w:marRight w:val="0"/>
      <w:marTop w:val="0"/>
      <w:marBottom w:val="0"/>
      <w:divBdr>
        <w:top w:val="none" w:sz="0" w:space="0" w:color="auto"/>
        <w:left w:val="none" w:sz="0" w:space="0" w:color="auto"/>
        <w:bottom w:val="none" w:sz="0" w:space="0" w:color="auto"/>
        <w:right w:val="none" w:sz="0" w:space="0" w:color="auto"/>
      </w:divBdr>
    </w:div>
    <w:div w:id="1754014187">
      <w:bodyDiv w:val="1"/>
      <w:marLeft w:val="0"/>
      <w:marRight w:val="0"/>
      <w:marTop w:val="0"/>
      <w:marBottom w:val="0"/>
      <w:divBdr>
        <w:top w:val="none" w:sz="0" w:space="0" w:color="auto"/>
        <w:left w:val="none" w:sz="0" w:space="0" w:color="auto"/>
        <w:bottom w:val="none" w:sz="0" w:space="0" w:color="auto"/>
        <w:right w:val="none" w:sz="0" w:space="0" w:color="auto"/>
      </w:divBdr>
    </w:div>
    <w:div w:id="1763841754">
      <w:bodyDiv w:val="1"/>
      <w:marLeft w:val="0"/>
      <w:marRight w:val="0"/>
      <w:marTop w:val="0"/>
      <w:marBottom w:val="0"/>
      <w:divBdr>
        <w:top w:val="none" w:sz="0" w:space="0" w:color="auto"/>
        <w:left w:val="none" w:sz="0" w:space="0" w:color="auto"/>
        <w:bottom w:val="none" w:sz="0" w:space="0" w:color="auto"/>
        <w:right w:val="none" w:sz="0" w:space="0" w:color="auto"/>
      </w:divBdr>
    </w:div>
    <w:div w:id="1765998976">
      <w:bodyDiv w:val="1"/>
      <w:marLeft w:val="0"/>
      <w:marRight w:val="0"/>
      <w:marTop w:val="0"/>
      <w:marBottom w:val="0"/>
      <w:divBdr>
        <w:top w:val="none" w:sz="0" w:space="0" w:color="auto"/>
        <w:left w:val="none" w:sz="0" w:space="0" w:color="auto"/>
        <w:bottom w:val="none" w:sz="0" w:space="0" w:color="auto"/>
        <w:right w:val="none" w:sz="0" w:space="0" w:color="auto"/>
      </w:divBdr>
    </w:div>
    <w:div w:id="1778058983">
      <w:bodyDiv w:val="1"/>
      <w:marLeft w:val="0"/>
      <w:marRight w:val="0"/>
      <w:marTop w:val="0"/>
      <w:marBottom w:val="0"/>
      <w:divBdr>
        <w:top w:val="none" w:sz="0" w:space="0" w:color="auto"/>
        <w:left w:val="none" w:sz="0" w:space="0" w:color="auto"/>
        <w:bottom w:val="none" w:sz="0" w:space="0" w:color="auto"/>
        <w:right w:val="none" w:sz="0" w:space="0" w:color="auto"/>
      </w:divBdr>
    </w:div>
    <w:div w:id="1778334152">
      <w:bodyDiv w:val="1"/>
      <w:marLeft w:val="0"/>
      <w:marRight w:val="0"/>
      <w:marTop w:val="0"/>
      <w:marBottom w:val="0"/>
      <w:divBdr>
        <w:top w:val="none" w:sz="0" w:space="0" w:color="auto"/>
        <w:left w:val="none" w:sz="0" w:space="0" w:color="auto"/>
        <w:bottom w:val="none" w:sz="0" w:space="0" w:color="auto"/>
        <w:right w:val="none" w:sz="0" w:space="0" w:color="auto"/>
      </w:divBdr>
    </w:div>
    <w:div w:id="1786725813">
      <w:bodyDiv w:val="1"/>
      <w:marLeft w:val="0"/>
      <w:marRight w:val="0"/>
      <w:marTop w:val="0"/>
      <w:marBottom w:val="0"/>
      <w:divBdr>
        <w:top w:val="none" w:sz="0" w:space="0" w:color="auto"/>
        <w:left w:val="none" w:sz="0" w:space="0" w:color="auto"/>
        <w:bottom w:val="none" w:sz="0" w:space="0" w:color="auto"/>
        <w:right w:val="none" w:sz="0" w:space="0" w:color="auto"/>
      </w:divBdr>
    </w:div>
    <w:div w:id="1793791769">
      <w:bodyDiv w:val="1"/>
      <w:marLeft w:val="0"/>
      <w:marRight w:val="0"/>
      <w:marTop w:val="0"/>
      <w:marBottom w:val="0"/>
      <w:divBdr>
        <w:top w:val="none" w:sz="0" w:space="0" w:color="auto"/>
        <w:left w:val="none" w:sz="0" w:space="0" w:color="auto"/>
        <w:bottom w:val="none" w:sz="0" w:space="0" w:color="auto"/>
        <w:right w:val="none" w:sz="0" w:space="0" w:color="auto"/>
      </w:divBdr>
    </w:div>
    <w:div w:id="1795635122">
      <w:bodyDiv w:val="1"/>
      <w:marLeft w:val="0"/>
      <w:marRight w:val="0"/>
      <w:marTop w:val="0"/>
      <w:marBottom w:val="0"/>
      <w:divBdr>
        <w:top w:val="none" w:sz="0" w:space="0" w:color="auto"/>
        <w:left w:val="none" w:sz="0" w:space="0" w:color="auto"/>
        <w:bottom w:val="none" w:sz="0" w:space="0" w:color="auto"/>
        <w:right w:val="none" w:sz="0" w:space="0" w:color="auto"/>
      </w:divBdr>
    </w:div>
    <w:div w:id="1796438422">
      <w:bodyDiv w:val="1"/>
      <w:marLeft w:val="0"/>
      <w:marRight w:val="0"/>
      <w:marTop w:val="0"/>
      <w:marBottom w:val="0"/>
      <w:divBdr>
        <w:top w:val="none" w:sz="0" w:space="0" w:color="auto"/>
        <w:left w:val="none" w:sz="0" w:space="0" w:color="auto"/>
        <w:bottom w:val="none" w:sz="0" w:space="0" w:color="auto"/>
        <w:right w:val="none" w:sz="0" w:space="0" w:color="auto"/>
      </w:divBdr>
    </w:div>
    <w:div w:id="1806392327">
      <w:bodyDiv w:val="1"/>
      <w:marLeft w:val="0"/>
      <w:marRight w:val="0"/>
      <w:marTop w:val="0"/>
      <w:marBottom w:val="0"/>
      <w:divBdr>
        <w:top w:val="none" w:sz="0" w:space="0" w:color="auto"/>
        <w:left w:val="none" w:sz="0" w:space="0" w:color="auto"/>
        <w:bottom w:val="none" w:sz="0" w:space="0" w:color="auto"/>
        <w:right w:val="none" w:sz="0" w:space="0" w:color="auto"/>
      </w:divBdr>
    </w:div>
    <w:div w:id="1812751172">
      <w:bodyDiv w:val="1"/>
      <w:marLeft w:val="0"/>
      <w:marRight w:val="0"/>
      <w:marTop w:val="0"/>
      <w:marBottom w:val="0"/>
      <w:divBdr>
        <w:top w:val="none" w:sz="0" w:space="0" w:color="auto"/>
        <w:left w:val="none" w:sz="0" w:space="0" w:color="auto"/>
        <w:bottom w:val="none" w:sz="0" w:space="0" w:color="auto"/>
        <w:right w:val="none" w:sz="0" w:space="0" w:color="auto"/>
      </w:divBdr>
    </w:div>
    <w:div w:id="1818373922">
      <w:bodyDiv w:val="1"/>
      <w:marLeft w:val="0"/>
      <w:marRight w:val="0"/>
      <w:marTop w:val="0"/>
      <w:marBottom w:val="0"/>
      <w:divBdr>
        <w:top w:val="none" w:sz="0" w:space="0" w:color="auto"/>
        <w:left w:val="none" w:sz="0" w:space="0" w:color="auto"/>
        <w:bottom w:val="none" w:sz="0" w:space="0" w:color="auto"/>
        <w:right w:val="none" w:sz="0" w:space="0" w:color="auto"/>
      </w:divBdr>
    </w:div>
    <w:div w:id="1830514463">
      <w:bodyDiv w:val="1"/>
      <w:marLeft w:val="0"/>
      <w:marRight w:val="0"/>
      <w:marTop w:val="0"/>
      <w:marBottom w:val="0"/>
      <w:divBdr>
        <w:top w:val="none" w:sz="0" w:space="0" w:color="auto"/>
        <w:left w:val="none" w:sz="0" w:space="0" w:color="auto"/>
        <w:bottom w:val="none" w:sz="0" w:space="0" w:color="auto"/>
        <w:right w:val="none" w:sz="0" w:space="0" w:color="auto"/>
      </w:divBdr>
    </w:div>
    <w:div w:id="1830633450">
      <w:bodyDiv w:val="1"/>
      <w:marLeft w:val="0"/>
      <w:marRight w:val="0"/>
      <w:marTop w:val="0"/>
      <w:marBottom w:val="0"/>
      <w:divBdr>
        <w:top w:val="none" w:sz="0" w:space="0" w:color="auto"/>
        <w:left w:val="none" w:sz="0" w:space="0" w:color="auto"/>
        <w:bottom w:val="none" w:sz="0" w:space="0" w:color="auto"/>
        <w:right w:val="none" w:sz="0" w:space="0" w:color="auto"/>
      </w:divBdr>
    </w:div>
    <w:div w:id="1838109556">
      <w:bodyDiv w:val="1"/>
      <w:marLeft w:val="0"/>
      <w:marRight w:val="0"/>
      <w:marTop w:val="0"/>
      <w:marBottom w:val="0"/>
      <w:divBdr>
        <w:top w:val="none" w:sz="0" w:space="0" w:color="auto"/>
        <w:left w:val="none" w:sz="0" w:space="0" w:color="auto"/>
        <w:bottom w:val="none" w:sz="0" w:space="0" w:color="auto"/>
        <w:right w:val="none" w:sz="0" w:space="0" w:color="auto"/>
      </w:divBdr>
    </w:div>
    <w:div w:id="1847668122">
      <w:bodyDiv w:val="1"/>
      <w:marLeft w:val="0"/>
      <w:marRight w:val="0"/>
      <w:marTop w:val="0"/>
      <w:marBottom w:val="0"/>
      <w:divBdr>
        <w:top w:val="none" w:sz="0" w:space="0" w:color="auto"/>
        <w:left w:val="none" w:sz="0" w:space="0" w:color="auto"/>
        <w:bottom w:val="none" w:sz="0" w:space="0" w:color="auto"/>
        <w:right w:val="none" w:sz="0" w:space="0" w:color="auto"/>
      </w:divBdr>
    </w:div>
    <w:div w:id="1851530197">
      <w:bodyDiv w:val="1"/>
      <w:marLeft w:val="0"/>
      <w:marRight w:val="0"/>
      <w:marTop w:val="0"/>
      <w:marBottom w:val="0"/>
      <w:divBdr>
        <w:top w:val="none" w:sz="0" w:space="0" w:color="auto"/>
        <w:left w:val="none" w:sz="0" w:space="0" w:color="auto"/>
        <w:bottom w:val="none" w:sz="0" w:space="0" w:color="auto"/>
        <w:right w:val="none" w:sz="0" w:space="0" w:color="auto"/>
      </w:divBdr>
    </w:div>
    <w:div w:id="1859923749">
      <w:bodyDiv w:val="1"/>
      <w:marLeft w:val="0"/>
      <w:marRight w:val="0"/>
      <w:marTop w:val="0"/>
      <w:marBottom w:val="0"/>
      <w:divBdr>
        <w:top w:val="none" w:sz="0" w:space="0" w:color="auto"/>
        <w:left w:val="none" w:sz="0" w:space="0" w:color="auto"/>
        <w:bottom w:val="none" w:sz="0" w:space="0" w:color="auto"/>
        <w:right w:val="none" w:sz="0" w:space="0" w:color="auto"/>
      </w:divBdr>
    </w:div>
    <w:div w:id="1861698835">
      <w:bodyDiv w:val="1"/>
      <w:marLeft w:val="0"/>
      <w:marRight w:val="0"/>
      <w:marTop w:val="0"/>
      <w:marBottom w:val="0"/>
      <w:divBdr>
        <w:top w:val="none" w:sz="0" w:space="0" w:color="auto"/>
        <w:left w:val="none" w:sz="0" w:space="0" w:color="auto"/>
        <w:bottom w:val="none" w:sz="0" w:space="0" w:color="auto"/>
        <w:right w:val="none" w:sz="0" w:space="0" w:color="auto"/>
      </w:divBdr>
    </w:div>
    <w:div w:id="1866945726">
      <w:bodyDiv w:val="1"/>
      <w:marLeft w:val="0"/>
      <w:marRight w:val="0"/>
      <w:marTop w:val="0"/>
      <w:marBottom w:val="0"/>
      <w:divBdr>
        <w:top w:val="none" w:sz="0" w:space="0" w:color="auto"/>
        <w:left w:val="none" w:sz="0" w:space="0" w:color="auto"/>
        <w:bottom w:val="none" w:sz="0" w:space="0" w:color="auto"/>
        <w:right w:val="none" w:sz="0" w:space="0" w:color="auto"/>
      </w:divBdr>
    </w:div>
    <w:div w:id="1876695844">
      <w:bodyDiv w:val="1"/>
      <w:marLeft w:val="0"/>
      <w:marRight w:val="0"/>
      <w:marTop w:val="0"/>
      <w:marBottom w:val="0"/>
      <w:divBdr>
        <w:top w:val="none" w:sz="0" w:space="0" w:color="auto"/>
        <w:left w:val="none" w:sz="0" w:space="0" w:color="auto"/>
        <w:bottom w:val="none" w:sz="0" w:space="0" w:color="auto"/>
        <w:right w:val="none" w:sz="0" w:space="0" w:color="auto"/>
      </w:divBdr>
    </w:div>
    <w:div w:id="1886017140">
      <w:bodyDiv w:val="1"/>
      <w:marLeft w:val="0"/>
      <w:marRight w:val="0"/>
      <w:marTop w:val="0"/>
      <w:marBottom w:val="0"/>
      <w:divBdr>
        <w:top w:val="none" w:sz="0" w:space="0" w:color="auto"/>
        <w:left w:val="none" w:sz="0" w:space="0" w:color="auto"/>
        <w:bottom w:val="none" w:sz="0" w:space="0" w:color="auto"/>
        <w:right w:val="none" w:sz="0" w:space="0" w:color="auto"/>
      </w:divBdr>
    </w:div>
    <w:div w:id="1895196651">
      <w:bodyDiv w:val="1"/>
      <w:marLeft w:val="0"/>
      <w:marRight w:val="0"/>
      <w:marTop w:val="0"/>
      <w:marBottom w:val="0"/>
      <w:divBdr>
        <w:top w:val="none" w:sz="0" w:space="0" w:color="auto"/>
        <w:left w:val="none" w:sz="0" w:space="0" w:color="auto"/>
        <w:bottom w:val="none" w:sz="0" w:space="0" w:color="auto"/>
        <w:right w:val="none" w:sz="0" w:space="0" w:color="auto"/>
      </w:divBdr>
    </w:div>
    <w:div w:id="1898515340">
      <w:bodyDiv w:val="1"/>
      <w:marLeft w:val="0"/>
      <w:marRight w:val="0"/>
      <w:marTop w:val="0"/>
      <w:marBottom w:val="0"/>
      <w:divBdr>
        <w:top w:val="none" w:sz="0" w:space="0" w:color="auto"/>
        <w:left w:val="none" w:sz="0" w:space="0" w:color="auto"/>
        <w:bottom w:val="none" w:sz="0" w:space="0" w:color="auto"/>
        <w:right w:val="none" w:sz="0" w:space="0" w:color="auto"/>
      </w:divBdr>
    </w:div>
    <w:div w:id="1899824768">
      <w:bodyDiv w:val="1"/>
      <w:marLeft w:val="0"/>
      <w:marRight w:val="0"/>
      <w:marTop w:val="0"/>
      <w:marBottom w:val="0"/>
      <w:divBdr>
        <w:top w:val="none" w:sz="0" w:space="0" w:color="auto"/>
        <w:left w:val="none" w:sz="0" w:space="0" w:color="auto"/>
        <w:bottom w:val="none" w:sz="0" w:space="0" w:color="auto"/>
        <w:right w:val="none" w:sz="0" w:space="0" w:color="auto"/>
      </w:divBdr>
    </w:div>
    <w:div w:id="1902784028">
      <w:bodyDiv w:val="1"/>
      <w:marLeft w:val="0"/>
      <w:marRight w:val="0"/>
      <w:marTop w:val="0"/>
      <w:marBottom w:val="0"/>
      <w:divBdr>
        <w:top w:val="none" w:sz="0" w:space="0" w:color="auto"/>
        <w:left w:val="none" w:sz="0" w:space="0" w:color="auto"/>
        <w:bottom w:val="none" w:sz="0" w:space="0" w:color="auto"/>
        <w:right w:val="none" w:sz="0" w:space="0" w:color="auto"/>
      </w:divBdr>
    </w:div>
    <w:div w:id="1917281362">
      <w:bodyDiv w:val="1"/>
      <w:marLeft w:val="0"/>
      <w:marRight w:val="0"/>
      <w:marTop w:val="0"/>
      <w:marBottom w:val="0"/>
      <w:divBdr>
        <w:top w:val="none" w:sz="0" w:space="0" w:color="auto"/>
        <w:left w:val="none" w:sz="0" w:space="0" w:color="auto"/>
        <w:bottom w:val="none" w:sz="0" w:space="0" w:color="auto"/>
        <w:right w:val="none" w:sz="0" w:space="0" w:color="auto"/>
      </w:divBdr>
    </w:div>
    <w:div w:id="1919973914">
      <w:bodyDiv w:val="1"/>
      <w:marLeft w:val="0"/>
      <w:marRight w:val="0"/>
      <w:marTop w:val="0"/>
      <w:marBottom w:val="0"/>
      <w:divBdr>
        <w:top w:val="none" w:sz="0" w:space="0" w:color="auto"/>
        <w:left w:val="none" w:sz="0" w:space="0" w:color="auto"/>
        <w:bottom w:val="none" w:sz="0" w:space="0" w:color="auto"/>
        <w:right w:val="none" w:sz="0" w:space="0" w:color="auto"/>
      </w:divBdr>
    </w:div>
    <w:div w:id="1921988042">
      <w:bodyDiv w:val="1"/>
      <w:marLeft w:val="0"/>
      <w:marRight w:val="0"/>
      <w:marTop w:val="0"/>
      <w:marBottom w:val="0"/>
      <w:divBdr>
        <w:top w:val="none" w:sz="0" w:space="0" w:color="auto"/>
        <w:left w:val="none" w:sz="0" w:space="0" w:color="auto"/>
        <w:bottom w:val="none" w:sz="0" w:space="0" w:color="auto"/>
        <w:right w:val="none" w:sz="0" w:space="0" w:color="auto"/>
      </w:divBdr>
    </w:div>
    <w:div w:id="1926527430">
      <w:bodyDiv w:val="1"/>
      <w:marLeft w:val="0"/>
      <w:marRight w:val="0"/>
      <w:marTop w:val="0"/>
      <w:marBottom w:val="0"/>
      <w:divBdr>
        <w:top w:val="none" w:sz="0" w:space="0" w:color="auto"/>
        <w:left w:val="none" w:sz="0" w:space="0" w:color="auto"/>
        <w:bottom w:val="none" w:sz="0" w:space="0" w:color="auto"/>
        <w:right w:val="none" w:sz="0" w:space="0" w:color="auto"/>
      </w:divBdr>
    </w:div>
    <w:div w:id="1927685463">
      <w:bodyDiv w:val="1"/>
      <w:marLeft w:val="0"/>
      <w:marRight w:val="0"/>
      <w:marTop w:val="0"/>
      <w:marBottom w:val="0"/>
      <w:divBdr>
        <w:top w:val="none" w:sz="0" w:space="0" w:color="auto"/>
        <w:left w:val="none" w:sz="0" w:space="0" w:color="auto"/>
        <w:bottom w:val="none" w:sz="0" w:space="0" w:color="auto"/>
        <w:right w:val="none" w:sz="0" w:space="0" w:color="auto"/>
      </w:divBdr>
    </w:div>
    <w:div w:id="1934969973">
      <w:bodyDiv w:val="1"/>
      <w:marLeft w:val="0"/>
      <w:marRight w:val="0"/>
      <w:marTop w:val="0"/>
      <w:marBottom w:val="0"/>
      <w:divBdr>
        <w:top w:val="none" w:sz="0" w:space="0" w:color="auto"/>
        <w:left w:val="none" w:sz="0" w:space="0" w:color="auto"/>
        <w:bottom w:val="none" w:sz="0" w:space="0" w:color="auto"/>
        <w:right w:val="none" w:sz="0" w:space="0" w:color="auto"/>
      </w:divBdr>
    </w:div>
    <w:div w:id="1939681242">
      <w:bodyDiv w:val="1"/>
      <w:marLeft w:val="0"/>
      <w:marRight w:val="0"/>
      <w:marTop w:val="0"/>
      <w:marBottom w:val="0"/>
      <w:divBdr>
        <w:top w:val="none" w:sz="0" w:space="0" w:color="auto"/>
        <w:left w:val="none" w:sz="0" w:space="0" w:color="auto"/>
        <w:bottom w:val="none" w:sz="0" w:space="0" w:color="auto"/>
        <w:right w:val="none" w:sz="0" w:space="0" w:color="auto"/>
      </w:divBdr>
    </w:div>
    <w:div w:id="1944025558">
      <w:bodyDiv w:val="1"/>
      <w:marLeft w:val="0"/>
      <w:marRight w:val="0"/>
      <w:marTop w:val="0"/>
      <w:marBottom w:val="0"/>
      <w:divBdr>
        <w:top w:val="none" w:sz="0" w:space="0" w:color="auto"/>
        <w:left w:val="none" w:sz="0" w:space="0" w:color="auto"/>
        <w:bottom w:val="none" w:sz="0" w:space="0" w:color="auto"/>
        <w:right w:val="none" w:sz="0" w:space="0" w:color="auto"/>
      </w:divBdr>
    </w:div>
    <w:div w:id="1949190274">
      <w:bodyDiv w:val="1"/>
      <w:marLeft w:val="0"/>
      <w:marRight w:val="0"/>
      <w:marTop w:val="0"/>
      <w:marBottom w:val="0"/>
      <w:divBdr>
        <w:top w:val="none" w:sz="0" w:space="0" w:color="auto"/>
        <w:left w:val="none" w:sz="0" w:space="0" w:color="auto"/>
        <w:bottom w:val="none" w:sz="0" w:space="0" w:color="auto"/>
        <w:right w:val="none" w:sz="0" w:space="0" w:color="auto"/>
      </w:divBdr>
    </w:div>
    <w:div w:id="1957757563">
      <w:bodyDiv w:val="1"/>
      <w:marLeft w:val="0"/>
      <w:marRight w:val="0"/>
      <w:marTop w:val="0"/>
      <w:marBottom w:val="0"/>
      <w:divBdr>
        <w:top w:val="none" w:sz="0" w:space="0" w:color="auto"/>
        <w:left w:val="none" w:sz="0" w:space="0" w:color="auto"/>
        <w:bottom w:val="none" w:sz="0" w:space="0" w:color="auto"/>
        <w:right w:val="none" w:sz="0" w:space="0" w:color="auto"/>
      </w:divBdr>
    </w:div>
    <w:div w:id="1978685517">
      <w:bodyDiv w:val="1"/>
      <w:marLeft w:val="0"/>
      <w:marRight w:val="0"/>
      <w:marTop w:val="0"/>
      <w:marBottom w:val="0"/>
      <w:divBdr>
        <w:top w:val="none" w:sz="0" w:space="0" w:color="auto"/>
        <w:left w:val="none" w:sz="0" w:space="0" w:color="auto"/>
        <w:bottom w:val="none" w:sz="0" w:space="0" w:color="auto"/>
        <w:right w:val="none" w:sz="0" w:space="0" w:color="auto"/>
      </w:divBdr>
    </w:div>
    <w:div w:id="1981183374">
      <w:bodyDiv w:val="1"/>
      <w:marLeft w:val="0"/>
      <w:marRight w:val="0"/>
      <w:marTop w:val="0"/>
      <w:marBottom w:val="0"/>
      <w:divBdr>
        <w:top w:val="none" w:sz="0" w:space="0" w:color="auto"/>
        <w:left w:val="none" w:sz="0" w:space="0" w:color="auto"/>
        <w:bottom w:val="none" w:sz="0" w:space="0" w:color="auto"/>
        <w:right w:val="none" w:sz="0" w:space="0" w:color="auto"/>
      </w:divBdr>
    </w:div>
    <w:div w:id="1990667274">
      <w:bodyDiv w:val="1"/>
      <w:marLeft w:val="0"/>
      <w:marRight w:val="0"/>
      <w:marTop w:val="0"/>
      <w:marBottom w:val="0"/>
      <w:divBdr>
        <w:top w:val="none" w:sz="0" w:space="0" w:color="auto"/>
        <w:left w:val="none" w:sz="0" w:space="0" w:color="auto"/>
        <w:bottom w:val="none" w:sz="0" w:space="0" w:color="auto"/>
        <w:right w:val="none" w:sz="0" w:space="0" w:color="auto"/>
      </w:divBdr>
    </w:div>
    <w:div w:id="1991668829">
      <w:bodyDiv w:val="1"/>
      <w:marLeft w:val="0"/>
      <w:marRight w:val="0"/>
      <w:marTop w:val="0"/>
      <w:marBottom w:val="0"/>
      <w:divBdr>
        <w:top w:val="none" w:sz="0" w:space="0" w:color="auto"/>
        <w:left w:val="none" w:sz="0" w:space="0" w:color="auto"/>
        <w:bottom w:val="none" w:sz="0" w:space="0" w:color="auto"/>
        <w:right w:val="none" w:sz="0" w:space="0" w:color="auto"/>
      </w:divBdr>
    </w:div>
    <w:div w:id="1992900259">
      <w:bodyDiv w:val="1"/>
      <w:marLeft w:val="0"/>
      <w:marRight w:val="0"/>
      <w:marTop w:val="0"/>
      <w:marBottom w:val="0"/>
      <w:divBdr>
        <w:top w:val="none" w:sz="0" w:space="0" w:color="auto"/>
        <w:left w:val="none" w:sz="0" w:space="0" w:color="auto"/>
        <w:bottom w:val="none" w:sz="0" w:space="0" w:color="auto"/>
        <w:right w:val="none" w:sz="0" w:space="0" w:color="auto"/>
      </w:divBdr>
    </w:div>
    <w:div w:id="2007127979">
      <w:bodyDiv w:val="1"/>
      <w:marLeft w:val="0"/>
      <w:marRight w:val="0"/>
      <w:marTop w:val="0"/>
      <w:marBottom w:val="0"/>
      <w:divBdr>
        <w:top w:val="none" w:sz="0" w:space="0" w:color="auto"/>
        <w:left w:val="none" w:sz="0" w:space="0" w:color="auto"/>
        <w:bottom w:val="none" w:sz="0" w:space="0" w:color="auto"/>
        <w:right w:val="none" w:sz="0" w:space="0" w:color="auto"/>
      </w:divBdr>
    </w:div>
    <w:div w:id="2007899978">
      <w:bodyDiv w:val="1"/>
      <w:marLeft w:val="0"/>
      <w:marRight w:val="0"/>
      <w:marTop w:val="0"/>
      <w:marBottom w:val="0"/>
      <w:divBdr>
        <w:top w:val="none" w:sz="0" w:space="0" w:color="auto"/>
        <w:left w:val="none" w:sz="0" w:space="0" w:color="auto"/>
        <w:bottom w:val="none" w:sz="0" w:space="0" w:color="auto"/>
        <w:right w:val="none" w:sz="0" w:space="0" w:color="auto"/>
      </w:divBdr>
    </w:div>
    <w:div w:id="2015690793">
      <w:bodyDiv w:val="1"/>
      <w:marLeft w:val="0"/>
      <w:marRight w:val="0"/>
      <w:marTop w:val="0"/>
      <w:marBottom w:val="0"/>
      <w:divBdr>
        <w:top w:val="none" w:sz="0" w:space="0" w:color="auto"/>
        <w:left w:val="none" w:sz="0" w:space="0" w:color="auto"/>
        <w:bottom w:val="none" w:sz="0" w:space="0" w:color="auto"/>
        <w:right w:val="none" w:sz="0" w:space="0" w:color="auto"/>
      </w:divBdr>
    </w:div>
    <w:div w:id="2022580880">
      <w:bodyDiv w:val="1"/>
      <w:marLeft w:val="0"/>
      <w:marRight w:val="0"/>
      <w:marTop w:val="0"/>
      <w:marBottom w:val="0"/>
      <w:divBdr>
        <w:top w:val="none" w:sz="0" w:space="0" w:color="auto"/>
        <w:left w:val="none" w:sz="0" w:space="0" w:color="auto"/>
        <w:bottom w:val="none" w:sz="0" w:space="0" w:color="auto"/>
        <w:right w:val="none" w:sz="0" w:space="0" w:color="auto"/>
      </w:divBdr>
    </w:div>
    <w:div w:id="2051802675">
      <w:bodyDiv w:val="1"/>
      <w:marLeft w:val="0"/>
      <w:marRight w:val="0"/>
      <w:marTop w:val="0"/>
      <w:marBottom w:val="0"/>
      <w:divBdr>
        <w:top w:val="none" w:sz="0" w:space="0" w:color="auto"/>
        <w:left w:val="none" w:sz="0" w:space="0" w:color="auto"/>
        <w:bottom w:val="none" w:sz="0" w:space="0" w:color="auto"/>
        <w:right w:val="none" w:sz="0" w:space="0" w:color="auto"/>
      </w:divBdr>
    </w:div>
    <w:div w:id="2070571151">
      <w:bodyDiv w:val="1"/>
      <w:marLeft w:val="0"/>
      <w:marRight w:val="0"/>
      <w:marTop w:val="0"/>
      <w:marBottom w:val="0"/>
      <w:divBdr>
        <w:top w:val="none" w:sz="0" w:space="0" w:color="auto"/>
        <w:left w:val="none" w:sz="0" w:space="0" w:color="auto"/>
        <w:bottom w:val="none" w:sz="0" w:space="0" w:color="auto"/>
        <w:right w:val="none" w:sz="0" w:space="0" w:color="auto"/>
      </w:divBdr>
    </w:div>
    <w:div w:id="2077169930">
      <w:bodyDiv w:val="1"/>
      <w:marLeft w:val="0"/>
      <w:marRight w:val="0"/>
      <w:marTop w:val="0"/>
      <w:marBottom w:val="0"/>
      <w:divBdr>
        <w:top w:val="none" w:sz="0" w:space="0" w:color="auto"/>
        <w:left w:val="none" w:sz="0" w:space="0" w:color="auto"/>
        <w:bottom w:val="none" w:sz="0" w:space="0" w:color="auto"/>
        <w:right w:val="none" w:sz="0" w:space="0" w:color="auto"/>
      </w:divBdr>
    </w:div>
    <w:div w:id="2080782210">
      <w:bodyDiv w:val="1"/>
      <w:marLeft w:val="0"/>
      <w:marRight w:val="0"/>
      <w:marTop w:val="0"/>
      <w:marBottom w:val="0"/>
      <w:divBdr>
        <w:top w:val="none" w:sz="0" w:space="0" w:color="auto"/>
        <w:left w:val="none" w:sz="0" w:space="0" w:color="auto"/>
        <w:bottom w:val="none" w:sz="0" w:space="0" w:color="auto"/>
        <w:right w:val="none" w:sz="0" w:space="0" w:color="auto"/>
      </w:divBdr>
    </w:div>
    <w:div w:id="2085176703">
      <w:bodyDiv w:val="1"/>
      <w:marLeft w:val="0"/>
      <w:marRight w:val="0"/>
      <w:marTop w:val="0"/>
      <w:marBottom w:val="0"/>
      <w:divBdr>
        <w:top w:val="none" w:sz="0" w:space="0" w:color="auto"/>
        <w:left w:val="none" w:sz="0" w:space="0" w:color="auto"/>
        <w:bottom w:val="none" w:sz="0" w:space="0" w:color="auto"/>
        <w:right w:val="none" w:sz="0" w:space="0" w:color="auto"/>
      </w:divBdr>
    </w:div>
    <w:div w:id="2086805436">
      <w:bodyDiv w:val="1"/>
      <w:marLeft w:val="0"/>
      <w:marRight w:val="0"/>
      <w:marTop w:val="0"/>
      <w:marBottom w:val="0"/>
      <w:divBdr>
        <w:top w:val="none" w:sz="0" w:space="0" w:color="auto"/>
        <w:left w:val="none" w:sz="0" w:space="0" w:color="auto"/>
        <w:bottom w:val="none" w:sz="0" w:space="0" w:color="auto"/>
        <w:right w:val="none" w:sz="0" w:space="0" w:color="auto"/>
      </w:divBdr>
    </w:div>
    <w:div w:id="2088108441">
      <w:bodyDiv w:val="1"/>
      <w:marLeft w:val="0"/>
      <w:marRight w:val="0"/>
      <w:marTop w:val="0"/>
      <w:marBottom w:val="0"/>
      <w:divBdr>
        <w:top w:val="none" w:sz="0" w:space="0" w:color="auto"/>
        <w:left w:val="none" w:sz="0" w:space="0" w:color="auto"/>
        <w:bottom w:val="none" w:sz="0" w:space="0" w:color="auto"/>
        <w:right w:val="none" w:sz="0" w:space="0" w:color="auto"/>
      </w:divBdr>
    </w:div>
    <w:div w:id="2095778082">
      <w:bodyDiv w:val="1"/>
      <w:marLeft w:val="0"/>
      <w:marRight w:val="0"/>
      <w:marTop w:val="0"/>
      <w:marBottom w:val="0"/>
      <w:divBdr>
        <w:top w:val="none" w:sz="0" w:space="0" w:color="auto"/>
        <w:left w:val="none" w:sz="0" w:space="0" w:color="auto"/>
        <w:bottom w:val="none" w:sz="0" w:space="0" w:color="auto"/>
        <w:right w:val="none" w:sz="0" w:space="0" w:color="auto"/>
      </w:divBdr>
    </w:div>
    <w:div w:id="2096003494">
      <w:bodyDiv w:val="1"/>
      <w:marLeft w:val="0"/>
      <w:marRight w:val="0"/>
      <w:marTop w:val="0"/>
      <w:marBottom w:val="0"/>
      <w:divBdr>
        <w:top w:val="none" w:sz="0" w:space="0" w:color="auto"/>
        <w:left w:val="none" w:sz="0" w:space="0" w:color="auto"/>
        <w:bottom w:val="none" w:sz="0" w:space="0" w:color="auto"/>
        <w:right w:val="none" w:sz="0" w:space="0" w:color="auto"/>
      </w:divBdr>
    </w:div>
    <w:div w:id="2110853495">
      <w:bodyDiv w:val="1"/>
      <w:marLeft w:val="0"/>
      <w:marRight w:val="0"/>
      <w:marTop w:val="0"/>
      <w:marBottom w:val="0"/>
      <w:divBdr>
        <w:top w:val="none" w:sz="0" w:space="0" w:color="auto"/>
        <w:left w:val="none" w:sz="0" w:space="0" w:color="auto"/>
        <w:bottom w:val="none" w:sz="0" w:space="0" w:color="auto"/>
        <w:right w:val="none" w:sz="0" w:space="0" w:color="auto"/>
      </w:divBdr>
    </w:div>
    <w:div w:id="2112780321">
      <w:bodyDiv w:val="1"/>
      <w:marLeft w:val="0"/>
      <w:marRight w:val="0"/>
      <w:marTop w:val="0"/>
      <w:marBottom w:val="0"/>
      <w:divBdr>
        <w:top w:val="none" w:sz="0" w:space="0" w:color="auto"/>
        <w:left w:val="none" w:sz="0" w:space="0" w:color="auto"/>
        <w:bottom w:val="none" w:sz="0" w:space="0" w:color="auto"/>
        <w:right w:val="none" w:sz="0" w:space="0" w:color="auto"/>
      </w:divBdr>
    </w:div>
    <w:div w:id="2116628995">
      <w:bodyDiv w:val="1"/>
      <w:marLeft w:val="0"/>
      <w:marRight w:val="0"/>
      <w:marTop w:val="0"/>
      <w:marBottom w:val="0"/>
      <w:divBdr>
        <w:top w:val="none" w:sz="0" w:space="0" w:color="auto"/>
        <w:left w:val="none" w:sz="0" w:space="0" w:color="auto"/>
        <w:bottom w:val="none" w:sz="0" w:space="0" w:color="auto"/>
        <w:right w:val="none" w:sz="0" w:space="0" w:color="auto"/>
      </w:divBdr>
    </w:div>
    <w:div w:id="2118789089">
      <w:bodyDiv w:val="1"/>
      <w:marLeft w:val="0"/>
      <w:marRight w:val="0"/>
      <w:marTop w:val="0"/>
      <w:marBottom w:val="0"/>
      <w:divBdr>
        <w:top w:val="none" w:sz="0" w:space="0" w:color="auto"/>
        <w:left w:val="none" w:sz="0" w:space="0" w:color="auto"/>
        <w:bottom w:val="none" w:sz="0" w:space="0" w:color="auto"/>
        <w:right w:val="none" w:sz="0" w:space="0" w:color="auto"/>
      </w:divBdr>
    </w:div>
    <w:div w:id="2120030542">
      <w:bodyDiv w:val="1"/>
      <w:marLeft w:val="0"/>
      <w:marRight w:val="0"/>
      <w:marTop w:val="0"/>
      <w:marBottom w:val="0"/>
      <w:divBdr>
        <w:top w:val="none" w:sz="0" w:space="0" w:color="auto"/>
        <w:left w:val="none" w:sz="0" w:space="0" w:color="auto"/>
        <w:bottom w:val="none" w:sz="0" w:space="0" w:color="auto"/>
        <w:right w:val="none" w:sz="0" w:space="0" w:color="auto"/>
      </w:divBdr>
    </w:div>
    <w:div w:id="2129158135">
      <w:bodyDiv w:val="1"/>
      <w:marLeft w:val="0"/>
      <w:marRight w:val="0"/>
      <w:marTop w:val="0"/>
      <w:marBottom w:val="0"/>
      <w:divBdr>
        <w:top w:val="none" w:sz="0" w:space="0" w:color="auto"/>
        <w:left w:val="none" w:sz="0" w:space="0" w:color="auto"/>
        <w:bottom w:val="none" w:sz="0" w:space="0" w:color="auto"/>
        <w:right w:val="none" w:sz="0" w:space="0" w:color="auto"/>
      </w:divBdr>
    </w:div>
    <w:div w:id="2130540328">
      <w:bodyDiv w:val="1"/>
      <w:marLeft w:val="0"/>
      <w:marRight w:val="0"/>
      <w:marTop w:val="0"/>
      <w:marBottom w:val="0"/>
      <w:divBdr>
        <w:top w:val="none" w:sz="0" w:space="0" w:color="auto"/>
        <w:left w:val="none" w:sz="0" w:space="0" w:color="auto"/>
        <w:bottom w:val="none" w:sz="0" w:space="0" w:color="auto"/>
        <w:right w:val="none" w:sz="0" w:space="0" w:color="auto"/>
      </w:divBdr>
    </w:div>
    <w:div w:id="2136754288">
      <w:bodyDiv w:val="1"/>
      <w:marLeft w:val="0"/>
      <w:marRight w:val="0"/>
      <w:marTop w:val="0"/>
      <w:marBottom w:val="0"/>
      <w:divBdr>
        <w:top w:val="none" w:sz="0" w:space="0" w:color="auto"/>
        <w:left w:val="none" w:sz="0" w:space="0" w:color="auto"/>
        <w:bottom w:val="none" w:sz="0" w:space="0" w:color="auto"/>
        <w:right w:val="none" w:sz="0" w:space="0" w:color="auto"/>
      </w:divBdr>
    </w:div>
    <w:div w:id="2144494321">
      <w:bodyDiv w:val="1"/>
      <w:marLeft w:val="0"/>
      <w:marRight w:val="0"/>
      <w:marTop w:val="0"/>
      <w:marBottom w:val="0"/>
      <w:divBdr>
        <w:top w:val="none" w:sz="0" w:space="0" w:color="auto"/>
        <w:left w:val="none" w:sz="0" w:space="0" w:color="auto"/>
        <w:bottom w:val="none" w:sz="0" w:space="0" w:color="auto"/>
        <w:right w:val="none" w:sz="0" w:space="0" w:color="auto"/>
      </w:divBdr>
    </w:div>
    <w:div w:id="21445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Dropbox%20(Personal)\Templates\GeneralTemplate%2020180908.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Copyright ©007, 2009, 2010, 2012, 2014, 2015 Yuri Shardt; Version 4.1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Sha121</b:Tag>
    <b:SourceType>Report</b:SourceType>
    <b:Guid>{6D7F20E8-DE0D-4512-B03B-E409A2B032AF}</b:Guid>
    <b:Title>Data Quality Assessment for Closed-Loop System Identification and Forecasting with Application to Soft Sensors</b:Title>
    <b:Year>2012</b:Year>
    <b:City>Edmonton, Alberta, Canada</b:City>
    <b:Publisher>University of Alberta</b:Publisher>
    <b:Author>
      <b:Author>
        <b:NameList>
          <b:Person>
            <b:Last>Shardt</b:Last>
            <b:First>Yuri</b:First>
            <b:Middle>A W</b:Middle>
          </b:Person>
        </b:NameList>
      </b:Author>
    </b:Author>
    <b:ThesisType>Doctoral Thesis</b:ThesisType>
    <b:DOI>http://hdl.handle.net/10402/era.29018</b:DOI>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77A4C1-68D5-401F-AFFE-65778A63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20180908.en.dotx</Template>
  <TotalTime>84</TotalTime>
  <Pages>6</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Statistics for Chemical and Process Engineers</vt:lpstr>
    </vt:vector>
  </TitlesOfParts>
  <Company/>
  <LinksUpToDate>false</LinksUpToDate>
  <CharactersWithSpaces>4185</CharactersWithSpaces>
  <SharedDoc>false</SharedDoc>
  <HLinks>
    <vt:vector size="66" baseType="variant">
      <vt:variant>
        <vt:i4>1048632</vt:i4>
      </vt:variant>
      <vt:variant>
        <vt:i4>62</vt:i4>
      </vt:variant>
      <vt:variant>
        <vt:i4>0</vt:i4>
      </vt:variant>
      <vt:variant>
        <vt:i4>5</vt:i4>
      </vt:variant>
      <vt:variant>
        <vt:lpwstr/>
      </vt:variant>
      <vt:variant>
        <vt:lpwstr>_Toc128536264</vt:lpwstr>
      </vt:variant>
      <vt:variant>
        <vt:i4>1048632</vt:i4>
      </vt:variant>
      <vt:variant>
        <vt:i4>56</vt:i4>
      </vt:variant>
      <vt:variant>
        <vt:i4>0</vt:i4>
      </vt:variant>
      <vt:variant>
        <vt:i4>5</vt:i4>
      </vt:variant>
      <vt:variant>
        <vt:lpwstr/>
      </vt:variant>
      <vt:variant>
        <vt:lpwstr>_Toc128536263</vt:lpwstr>
      </vt:variant>
      <vt:variant>
        <vt:i4>1048632</vt:i4>
      </vt:variant>
      <vt:variant>
        <vt:i4>50</vt:i4>
      </vt:variant>
      <vt:variant>
        <vt:i4>0</vt:i4>
      </vt:variant>
      <vt:variant>
        <vt:i4>5</vt:i4>
      </vt:variant>
      <vt:variant>
        <vt:lpwstr/>
      </vt:variant>
      <vt:variant>
        <vt:lpwstr>_Toc128536262</vt:lpwstr>
      </vt:variant>
      <vt:variant>
        <vt:i4>1048632</vt:i4>
      </vt:variant>
      <vt:variant>
        <vt:i4>44</vt:i4>
      </vt:variant>
      <vt:variant>
        <vt:i4>0</vt:i4>
      </vt:variant>
      <vt:variant>
        <vt:i4>5</vt:i4>
      </vt:variant>
      <vt:variant>
        <vt:lpwstr/>
      </vt:variant>
      <vt:variant>
        <vt:lpwstr>_Toc128536261</vt:lpwstr>
      </vt:variant>
      <vt:variant>
        <vt:i4>1048632</vt:i4>
      </vt:variant>
      <vt:variant>
        <vt:i4>38</vt:i4>
      </vt:variant>
      <vt:variant>
        <vt:i4>0</vt:i4>
      </vt:variant>
      <vt:variant>
        <vt:i4>5</vt:i4>
      </vt:variant>
      <vt:variant>
        <vt:lpwstr/>
      </vt:variant>
      <vt:variant>
        <vt:lpwstr>_Toc128536260</vt:lpwstr>
      </vt:variant>
      <vt:variant>
        <vt:i4>1245240</vt:i4>
      </vt:variant>
      <vt:variant>
        <vt:i4>32</vt:i4>
      </vt:variant>
      <vt:variant>
        <vt:i4>0</vt:i4>
      </vt:variant>
      <vt:variant>
        <vt:i4>5</vt:i4>
      </vt:variant>
      <vt:variant>
        <vt:lpwstr/>
      </vt:variant>
      <vt:variant>
        <vt:lpwstr>_Toc128536259</vt:lpwstr>
      </vt:variant>
      <vt:variant>
        <vt:i4>1245240</vt:i4>
      </vt:variant>
      <vt:variant>
        <vt:i4>26</vt:i4>
      </vt:variant>
      <vt:variant>
        <vt:i4>0</vt:i4>
      </vt:variant>
      <vt:variant>
        <vt:i4>5</vt:i4>
      </vt:variant>
      <vt:variant>
        <vt:lpwstr/>
      </vt:variant>
      <vt:variant>
        <vt:lpwstr>_Toc128536258</vt:lpwstr>
      </vt:variant>
      <vt:variant>
        <vt:i4>1245240</vt:i4>
      </vt:variant>
      <vt:variant>
        <vt:i4>20</vt:i4>
      </vt:variant>
      <vt:variant>
        <vt:i4>0</vt:i4>
      </vt:variant>
      <vt:variant>
        <vt:i4>5</vt:i4>
      </vt:variant>
      <vt:variant>
        <vt:lpwstr/>
      </vt:variant>
      <vt:variant>
        <vt:lpwstr>_Toc128536257</vt:lpwstr>
      </vt:variant>
      <vt:variant>
        <vt:i4>1245240</vt:i4>
      </vt:variant>
      <vt:variant>
        <vt:i4>14</vt:i4>
      </vt:variant>
      <vt:variant>
        <vt:i4>0</vt:i4>
      </vt:variant>
      <vt:variant>
        <vt:i4>5</vt:i4>
      </vt:variant>
      <vt:variant>
        <vt:lpwstr/>
      </vt:variant>
      <vt:variant>
        <vt:lpwstr>_Toc128536256</vt:lpwstr>
      </vt:variant>
      <vt:variant>
        <vt:i4>1245240</vt:i4>
      </vt:variant>
      <vt:variant>
        <vt:i4>8</vt:i4>
      </vt:variant>
      <vt:variant>
        <vt:i4>0</vt:i4>
      </vt:variant>
      <vt:variant>
        <vt:i4>5</vt:i4>
      </vt:variant>
      <vt:variant>
        <vt:lpwstr/>
      </vt:variant>
      <vt:variant>
        <vt:lpwstr>_Toc128536255</vt:lpwstr>
      </vt:variant>
      <vt:variant>
        <vt:i4>1245240</vt:i4>
      </vt:variant>
      <vt:variant>
        <vt:i4>2</vt:i4>
      </vt:variant>
      <vt:variant>
        <vt:i4>0</vt:i4>
      </vt:variant>
      <vt:variant>
        <vt:i4>5</vt:i4>
      </vt:variant>
      <vt:variant>
        <vt:lpwstr/>
      </vt:variant>
      <vt:variant>
        <vt:lpwstr>_Toc128536254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and the Native Equation Editor</dc:title>
  <dc:subject>Some Initial Thoughts and Observations</dc:subject>
  <dc:creator>Yuri Shardt</dc:creator>
  <cp:keywords>Engineering;Template;Yuri;Shardt</cp:keywords>
  <cp:lastModifiedBy>Yuri</cp:lastModifiedBy>
  <cp:revision>1</cp:revision>
  <cp:lastPrinted>2015-05-27T08:49:00Z</cp:lastPrinted>
  <dcterms:created xsi:type="dcterms:W3CDTF">2019-09-16T08:47:00Z</dcterms:created>
  <dcterms:modified xsi:type="dcterms:W3CDTF">2019-09-16T10:15:00Z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